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CD6A" w14:textId="064BD9D9" w:rsidR="00621408" w:rsidRPr="00F04615" w:rsidRDefault="0085345E" w:rsidP="00911A5E">
      <w:pPr>
        <w:pStyle w:val="TitleIndustry"/>
      </w:pPr>
      <w:r>
        <w:t xml:space="preserve">Payment Card Industry </w:t>
      </w:r>
    </w:p>
    <w:p w14:paraId="53734561" w14:textId="3BEE2331" w:rsidR="0085345E" w:rsidRPr="005B7FC1" w:rsidRDefault="00AD7F2C" w:rsidP="0085345E">
      <w:pPr>
        <w:pStyle w:val="TitleDocument"/>
      </w:pPr>
      <w:r>
        <w:t>Data Security Standard</w:t>
      </w:r>
    </w:p>
    <w:p w14:paraId="08398D55" w14:textId="23379667" w:rsidR="002060DB" w:rsidRDefault="00AD7F2C" w:rsidP="002060DB">
      <w:pPr>
        <w:pStyle w:val="TitleDocType"/>
      </w:pPr>
      <w:r>
        <w:t>Attestation of Compliance for Report on Compliance – Service Providers</w:t>
      </w:r>
    </w:p>
    <w:p w14:paraId="22EFA95B" w14:textId="143C3F89" w:rsidR="002060DB" w:rsidRPr="002060DB" w:rsidRDefault="00F224B8" w:rsidP="00AB714A">
      <w:pPr>
        <w:pStyle w:val="TitleVersion"/>
        <w:spacing w:after="120"/>
      </w:pPr>
      <w:r>
        <w:fldChar w:fldCharType="begin"/>
      </w:r>
      <w:r>
        <w:instrText xml:space="preserve"> DOCPROPERTY  PCIVersion  \* MERGEFORMAT </w:instrText>
      </w:r>
      <w:r>
        <w:fldChar w:fldCharType="separate"/>
      </w:r>
      <w:r w:rsidR="00AD7F2C">
        <w:t>Version 4.0</w:t>
      </w:r>
      <w:r>
        <w:fldChar w:fldCharType="end"/>
      </w:r>
    </w:p>
    <w:p w14:paraId="5F40D9BB" w14:textId="28BE63EB" w:rsidR="00F66BF6" w:rsidRDefault="00AD2D87" w:rsidP="00AB714A">
      <w:pPr>
        <w:pStyle w:val="TitleRevDate"/>
        <w:spacing w:after="120"/>
      </w:pPr>
      <w:r>
        <w:t xml:space="preserve">Publication Date: </w:t>
      </w:r>
      <w:r w:rsidR="00F224B8">
        <w:fldChar w:fldCharType="begin"/>
      </w:r>
      <w:r w:rsidR="00F224B8">
        <w:instrText xml:space="preserve"> DOCPROPERTY  PCIRevDate  \* MERGEFORMAT </w:instrText>
      </w:r>
      <w:r w:rsidR="00F224B8">
        <w:fldChar w:fldCharType="separate"/>
      </w:r>
      <w:r w:rsidR="00AD7F2C">
        <w:t>March 2022</w:t>
      </w:r>
      <w:r w:rsidR="00F224B8">
        <w:fldChar w:fldCharType="end"/>
      </w:r>
    </w:p>
    <w:p w14:paraId="55EDB452" w14:textId="77777777" w:rsidR="003E2281" w:rsidRPr="00911A5E" w:rsidRDefault="003E2281" w:rsidP="002060DB">
      <w:pPr>
        <w:pStyle w:val="TitleRevDate"/>
        <w:sectPr w:rsidR="003E2281" w:rsidRPr="00911A5E" w:rsidSect="00FA7F92">
          <w:headerReference w:type="default" r:id="rId12"/>
          <w:headerReference w:type="first" r:id="rId13"/>
          <w:pgSz w:w="12240" w:h="15840" w:code="1"/>
          <w:pgMar w:top="1440" w:right="1440" w:bottom="1440" w:left="1440" w:header="576" w:footer="576" w:gutter="0"/>
          <w:cols w:space="708"/>
          <w:titlePg/>
          <w:docGrid w:linePitch="360"/>
        </w:sectPr>
      </w:pPr>
    </w:p>
    <w:p w14:paraId="1B2BA261" w14:textId="3642F8CE" w:rsidR="003B5166" w:rsidRPr="002060DB" w:rsidRDefault="008735DC" w:rsidP="00725FE4">
      <w:pPr>
        <w:pStyle w:val="DocChanges"/>
      </w:pPr>
      <w:r>
        <w:lastRenderedPageBreak/>
        <w:t xml:space="preserve">PCI DSS v4.0 </w:t>
      </w:r>
      <w:r w:rsidR="00AD7F2C" w:rsidRPr="00AD7F2C">
        <w:t>Attestation of Compliance for Report on Compliance – Service Providers</w:t>
      </w:r>
    </w:p>
    <w:p w14:paraId="44F7FE69" w14:textId="77777777" w:rsidR="00AD7F2C" w:rsidRDefault="00AD7F2C" w:rsidP="00AD7F2C">
      <w:pPr>
        <w:pStyle w:val="TitleEntityName"/>
      </w:pPr>
      <w:r>
        <w:t xml:space="preserve">Entity Name: </w:t>
      </w: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p w14:paraId="78E7D277" w14:textId="77777777" w:rsidR="00AD7F2C" w:rsidRDefault="00AD7F2C" w:rsidP="00AD7F2C">
      <w:pPr>
        <w:pStyle w:val="TitleReportDate"/>
      </w:pPr>
      <w:r>
        <w:t xml:space="preserve">Assessment End Date: </w:t>
      </w: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p w14:paraId="708214A4" w14:textId="77777777" w:rsidR="00AD7F2C" w:rsidRDefault="00AD7F2C" w:rsidP="00AD7F2C">
      <w:pPr>
        <w:pStyle w:val="TitleReportDate"/>
      </w:pPr>
      <w:r>
        <w:t xml:space="preserve">Date of Report as noted in the Report on Compliance: </w:t>
      </w: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p w14:paraId="2DAFA39A" w14:textId="77777777" w:rsidR="00AD7F2C" w:rsidRPr="00F04615" w:rsidRDefault="00AD7F2C" w:rsidP="00F04615">
      <w:pPr>
        <w:pStyle w:val="BodyText"/>
      </w:pPr>
    </w:p>
    <w:p w14:paraId="0D74CA0C" w14:textId="77777777" w:rsidR="005A5B7A" w:rsidRPr="005A5B7A" w:rsidRDefault="005A5B7A" w:rsidP="003C22BF">
      <w:pPr>
        <w:pStyle w:val="BodyText"/>
        <w:sectPr w:rsidR="005A5B7A" w:rsidRPr="005A5B7A" w:rsidSect="00AA5096">
          <w:headerReference w:type="default" r:id="rId14"/>
          <w:footerReference w:type="default" r:id="rId15"/>
          <w:pgSz w:w="12240" w:h="15840"/>
          <w:pgMar w:top="567" w:right="1440" w:bottom="1170" w:left="1440" w:header="709" w:footer="502" w:gutter="0"/>
          <w:pgNumType w:fmt="lowerRoman"/>
          <w:cols w:space="720"/>
          <w:docGrid w:linePitch="299"/>
        </w:sectPr>
      </w:pPr>
    </w:p>
    <w:p w14:paraId="6018A44C" w14:textId="77777777" w:rsidR="00171361" w:rsidRDefault="00171361" w:rsidP="00E537A1">
      <w:pPr>
        <w:pStyle w:val="Heading1"/>
      </w:pPr>
      <w:bookmarkStart w:id="0" w:name="O_4265"/>
      <w:bookmarkStart w:id="1" w:name="_Toc457398108"/>
      <w:bookmarkStart w:id="2" w:name="_Ref458937236"/>
      <w:bookmarkStart w:id="3" w:name="_Ref458937240"/>
      <w:bookmarkStart w:id="4" w:name="_Ref458937533"/>
      <w:bookmarkStart w:id="5" w:name="_Ref458937537"/>
      <w:bookmarkStart w:id="6" w:name="_Toc314661802"/>
      <w:bookmarkStart w:id="7" w:name="_Toc458327713"/>
      <w:bookmarkEnd w:id="0"/>
      <w:r>
        <w:lastRenderedPageBreak/>
        <w:t>Assessment Information</w:t>
      </w:r>
    </w:p>
    <w:p w14:paraId="2C63ECB9" w14:textId="77777777" w:rsidR="00171361" w:rsidRDefault="00171361" w:rsidP="00713BF3">
      <w:pPr>
        <w:pStyle w:val="Heading2NoNum"/>
        <w:spacing w:before="120"/>
      </w:pPr>
      <w:r>
        <w:t>Instructions for Submission</w:t>
      </w:r>
    </w:p>
    <w:p w14:paraId="250C4607" w14:textId="77777777" w:rsidR="009E65A0" w:rsidRDefault="00171361" w:rsidP="00C32CB1">
      <w:pPr>
        <w:spacing w:after="120" w:line="240" w:lineRule="auto"/>
        <w:rPr>
          <w:sz w:val="18"/>
          <w:szCs w:val="18"/>
        </w:rPr>
      </w:pPr>
      <w:r w:rsidRPr="009E65A0">
        <w:rPr>
          <w:sz w:val="18"/>
          <w:szCs w:val="18"/>
        </w:rPr>
        <w:t>This Attestation of Compliance</w:t>
      </w:r>
      <w:r w:rsidR="0022163D" w:rsidRPr="009E65A0">
        <w:rPr>
          <w:sz w:val="18"/>
          <w:szCs w:val="18"/>
        </w:rPr>
        <w:t xml:space="preserve"> (AOC)</w:t>
      </w:r>
      <w:r w:rsidRPr="009E65A0">
        <w:rPr>
          <w:sz w:val="18"/>
          <w:szCs w:val="18"/>
        </w:rPr>
        <w:t xml:space="preserve"> must be completed as a declaration of the results of the service provider’s assessment against the </w:t>
      </w:r>
      <w:r w:rsidRPr="009E65A0">
        <w:rPr>
          <w:bCs/>
          <w:i/>
          <w:iCs/>
          <w:sz w:val="18"/>
          <w:szCs w:val="18"/>
        </w:rPr>
        <w:t xml:space="preserve">Payment Card Industry Data Security Standard (PCI DSS) Requirements and </w:t>
      </w:r>
      <w:r w:rsidR="006E4C78" w:rsidRPr="009E65A0">
        <w:rPr>
          <w:bCs/>
          <w:i/>
          <w:iCs/>
          <w:sz w:val="18"/>
          <w:szCs w:val="18"/>
        </w:rPr>
        <w:t>Testing</w:t>
      </w:r>
      <w:r w:rsidRPr="009E65A0">
        <w:rPr>
          <w:bCs/>
          <w:i/>
          <w:iCs/>
          <w:sz w:val="18"/>
          <w:szCs w:val="18"/>
        </w:rPr>
        <w:t xml:space="preserve"> Procedures</w:t>
      </w:r>
      <w:r w:rsidR="00671251" w:rsidRPr="009E65A0">
        <w:rPr>
          <w:bCs/>
          <w:i/>
          <w:iCs/>
          <w:sz w:val="18"/>
          <w:szCs w:val="18"/>
        </w:rPr>
        <w:t xml:space="preserve"> (“</w:t>
      </w:r>
      <w:r w:rsidR="00671251" w:rsidRPr="009E65A0">
        <w:rPr>
          <w:sz w:val="18"/>
          <w:szCs w:val="18"/>
        </w:rPr>
        <w:t>Assessment”</w:t>
      </w:r>
      <w:r w:rsidR="00E528D5" w:rsidRPr="009E65A0">
        <w:rPr>
          <w:sz w:val="18"/>
          <w:szCs w:val="18"/>
        </w:rPr>
        <w:t>)</w:t>
      </w:r>
      <w:r w:rsidRPr="009E65A0">
        <w:rPr>
          <w:sz w:val="18"/>
          <w:szCs w:val="18"/>
        </w:rPr>
        <w:t xml:space="preserve">. Complete all sections. The service provider is responsible for ensuring that each section is completed by the relevant parties, as applicable. Contact the entity(ies) to which this AOC will be submitted for reporting and submission </w:t>
      </w:r>
      <w:r w:rsidR="0016521E" w:rsidRPr="009E65A0">
        <w:rPr>
          <w:sz w:val="18"/>
          <w:szCs w:val="18"/>
        </w:rPr>
        <w:t xml:space="preserve">procedures. </w:t>
      </w:r>
    </w:p>
    <w:p w14:paraId="32B90295" w14:textId="4906CDA6" w:rsidR="008B0B99" w:rsidRPr="009E65A0" w:rsidDel="008A09D0" w:rsidRDefault="0016521E" w:rsidP="00C32CB1">
      <w:pPr>
        <w:spacing w:after="120" w:line="240" w:lineRule="auto"/>
        <w:rPr>
          <w:sz w:val="18"/>
          <w:szCs w:val="18"/>
        </w:rPr>
      </w:pPr>
      <w:r w:rsidRPr="009E65A0">
        <w:rPr>
          <w:sz w:val="18"/>
          <w:szCs w:val="18"/>
        </w:rPr>
        <w:t>This</w:t>
      </w:r>
      <w:r w:rsidR="006129DB" w:rsidRPr="009E65A0">
        <w:rPr>
          <w:sz w:val="18"/>
          <w:szCs w:val="18"/>
        </w:rPr>
        <w:t xml:space="preserve"> AOC reflects the results documented in an associated Report on Compliance (ROC). Associated ROC sections are noted in each AOC Part/Section below.</w:t>
      </w:r>
      <w:r w:rsidR="00AB7019" w:rsidRPr="009E65A0">
        <w:rPr>
          <w:sz w:val="18"/>
          <w:szCs w:val="18"/>
        </w:rPr>
        <w:t xml:space="preserve"> </w:t>
      </w:r>
    </w:p>
    <w:p w14:paraId="0CD2C737" w14:textId="77777777" w:rsidR="006129DB" w:rsidRPr="009E65A0" w:rsidRDefault="006129DB" w:rsidP="00A25106">
      <w:pPr>
        <w:spacing w:after="120" w:line="240" w:lineRule="auto"/>
        <w:rPr>
          <w:sz w:val="18"/>
          <w:szCs w:val="18"/>
        </w:rPr>
      </w:pPr>
      <w:r w:rsidRPr="009E65A0">
        <w:rPr>
          <w:sz w:val="18"/>
          <w:szCs w:val="18"/>
        </w:rPr>
        <w:t>Capitalized terms used but not otherwise defined in this document have the meanings set forth in the PCI DSS Report on Compliance Template.</w:t>
      </w:r>
    </w:p>
    <w:tbl>
      <w:tblPr>
        <w:tblW w:w="94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8"/>
        <w:gridCol w:w="3222"/>
        <w:gridCol w:w="6210"/>
      </w:tblGrid>
      <w:tr w:rsidR="005B046C" w:rsidRPr="00174394" w14:paraId="747762F7" w14:textId="77777777" w:rsidTr="001421B3">
        <w:trPr>
          <w:trHeight w:val="360"/>
        </w:trPr>
        <w:tc>
          <w:tcPr>
            <w:tcW w:w="9450" w:type="dxa"/>
            <w:gridSpan w:val="3"/>
            <w:shd w:val="clear" w:color="auto" w:fill="0D6A6F"/>
            <w:tcMar>
              <w:top w:w="58" w:type="dxa"/>
              <w:left w:w="115" w:type="dxa"/>
              <w:bottom w:w="58" w:type="dxa"/>
              <w:right w:w="115" w:type="dxa"/>
            </w:tcMar>
            <w:vAlign w:val="center"/>
          </w:tcPr>
          <w:bookmarkEnd w:id="1"/>
          <w:bookmarkEnd w:id="2"/>
          <w:bookmarkEnd w:id="3"/>
          <w:bookmarkEnd w:id="4"/>
          <w:bookmarkEnd w:id="5"/>
          <w:bookmarkEnd w:id="6"/>
          <w:bookmarkEnd w:id="7"/>
          <w:p w14:paraId="61CF9AED" w14:textId="77777777" w:rsidR="005B046C" w:rsidRPr="00174394" w:rsidRDefault="005B046C" w:rsidP="005B046C">
            <w:pPr>
              <w:pStyle w:val="TableHeaderLeft"/>
              <w:rPr>
                <w:bCs/>
              </w:rPr>
            </w:pPr>
            <w:r w:rsidRPr="00174394">
              <w:rPr>
                <w:bCs/>
              </w:rPr>
              <w:t>P</w:t>
            </w:r>
            <w:r w:rsidRPr="00174394">
              <w:t xml:space="preserve">art 1. </w:t>
            </w:r>
            <w:r>
              <w:t>Contact Information</w:t>
            </w:r>
          </w:p>
        </w:tc>
      </w:tr>
      <w:tr w:rsidR="005B046C" w:rsidRPr="00FB12FF" w14:paraId="1B73908B" w14:textId="77777777" w:rsidTr="007C7768">
        <w:tblPrEx>
          <w:tblLook w:val="04A0" w:firstRow="1" w:lastRow="0" w:firstColumn="1" w:lastColumn="0" w:noHBand="0" w:noVBand="1"/>
        </w:tblPrEx>
        <w:trPr>
          <w:gridBefore w:val="1"/>
          <w:wBefore w:w="18" w:type="dxa"/>
        </w:trPr>
        <w:tc>
          <w:tcPr>
            <w:tcW w:w="9432" w:type="dxa"/>
            <w:gridSpan w:val="2"/>
            <w:shd w:val="clear" w:color="auto" w:fill="D9D9D9" w:themeFill="background1" w:themeFillShade="D9"/>
            <w:tcMar>
              <w:top w:w="58" w:type="dxa"/>
              <w:left w:w="115" w:type="dxa"/>
              <w:bottom w:w="58" w:type="dxa"/>
              <w:right w:w="115" w:type="dxa"/>
            </w:tcMar>
          </w:tcPr>
          <w:p w14:paraId="75EF74A0" w14:textId="6CB5EF06" w:rsidR="005B046C" w:rsidRDefault="005B046C" w:rsidP="00C66023">
            <w:pPr>
              <w:pStyle w:val="TableHeader2"/>
              <w:spacing w:before="0" w:after="20"/>
            </w:pPr>
            <w:r w:rsidRPr="00A51A0D">
              <w:t>Part 1a. Assessed Entity</w:t>
            </w:r>
            <w:r w:rsidRPr="00FB12FF">
              <w:t xml:space="preserve"> </w:t>
            </w:r>
          </w:p>
          <w:p w14:paraId="231C9B03" w14:textId="6FC1085B" w:rsidR="009A0E9D" w:rsidRPr="00FB12FF" w:rsidRDefault="009A0E9D" w:rsidP="00C66023">
            <w:pPr>
              <w:pStyle w:val="TableHeader2"/>
              <w:spacing w:before="0" w:after="20"/>
            </w:pPr>
            <w:r>
              <w:t>(ROC Section 1.1)</w:t>
            </w:r>
          </w:p>
        </w:tc>
      </w:tr>
      <w:tr w:rsidR="005B046C" w:rsidRPr="00FB12FF" w14:paraId="691B986D" w14:textId="77777777" w:rsidTr="00FD26EF">
        <w:tblPrEx>
          <w:tblLook w:val="04A0" w:firstRow="1" w:lastRow="0" w:firstColumn="1" w:lastColumn="0" w:noHBand="0" w:noVBand="1"/>
        </w:tblPrEx>
        <w:trPr>
          <w:gridBefore w:val="1"/>
          <w:wBefore w:w="18" w:type="dxa"/>
        </w:trPr>
        <w:tc>
          <w:tcPr>
            <w:tcW w:w="3222" w:type="dxa"/>
            <w:shd w:val="clear" w:color="auto" w:fill="auto"/>
            <w:tcMar>
              <w:top w:w="58" w:type="dxa"/>
              <w:left w:w="115" w:type="dxa"/>
              <w:bottom w:w="58" w:type="dxa"/>
              <w:right w:w="115" w:type="dxa"/>
            </w:tcMar>
          </w:tcPr>
          <w:p w14:paraId="3B7CDECA" w14:textId="77777777" w:rsidR="005B046C" w:rsidRPr="00FB12FF" w:rsidRDefault="005B046C" w:rsidP="005B046C">
            <w:pPr>
              <w:pStyle w:val="TableBody"/>
            </w:pPr>
            <w:r w:rsidRPr="00FB12FF">
              <w:t>Company name:</w:t>
            </w:r>
          </w:p>
        </w:tc>
        <w:tc>
          <w:tcPr>
            <w:tcW w:w="6210" w:type="dxa"/>
            <w:shd w:val="clear" w:color="auto" w:fill="auto"/>
            <w:tcMar>
              <w:top w:w="58" w:type="dxa"/>
              <w:left w:w="115" w:type="dxa"/>
              <w:bottom w:w="58" w:type="dxa"/>
              <w:right w:w="115" w:type="dxa"/>
            </w:tcMar>
          </w:tcPr>
          <w:p w14:paraId="407BD15C" w14:textId="77777777" w:rsidR="005B046C" w:rsidRPr="00FB12FF" w:rsidRDefault="005B046C" w:rsidP="005B046C">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5B046C" w:rsidRPr="00FB12FF" w14:paraId="5F228B02" w14:textId="77777777" w:rsidTr="00FD26EF">
        <w:tblPrEx>
          <w:tblLook w:val="04A0" w:firstRow="1" w:lastRow="0" w:firstColumn="1" w:lastColumn="0" w:noHBand="0" w:noVBand="1"/>
        </w:tblPrEx>
        <w:trPr>
          <w:gridBefore w:val="1"/>
          <w:wBefore w:w="18" w:type="dxa"/>
        </w:trPr>
        <w:tc>
          <w:tcPr>
            <w:tcW w:w="3222" w:type="dxa"/>
            <w:shd w:val="clear" w:color="auto" w:fill="auto"/>
            <w:tcMar>
              <w:top w:w="58" w:type="dxa"/>
              <w:left w:w="115" w:type="dxa"/>
              <w:bottom w:w="58" w:type="dxa"/>
              <w:right w:w="115" w:type="dxa"/>
            </w:tcMar>
          </w:tcPr>
          <w:p w14:paraId="62B37DEA" w14:textId="77777777" w:rsidR="005B046C" w:rsidRPr="00FB12FF" w:rsidRDefault="005B046C" w:rsidP="005B046C">
            <w:pPr>
              <w:pStyle w:val="TableBody"/>
            </w:pPr>
            <w:r>
              <w:t>DBA (doing business as):</w:t>
            </w:r>
          </w:p>
        </w:tc>
        <w:tc>
          <w:tcPr>
            <w:tcW w:w="6210" w:type="dxa"/>
            <w:shd w:val="clear" w:color="auto" w:fill="auto"/>
            <w:tcMar>
              <w:top w:w="58" w:type="dxa"/>
              <w:left w:w="115" w:type="dxa"/>
              <w:bottom w:w="58" w:type="dxa"/>
              <w:right w:w="115" w:type="dxa"/>
            </w:tcMar>
          </w:tcPr>
          <w:p w14:paraId="1AF25E90" w14:textId="77777777" w:rsidR="005B046C" w:rsidRPr="00FB12FF" w:rsidRDefault="005B046C" w:rsidP="005B046C">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5B046C" w:rsidRPr="00FB12FF" w14:paraId="135F5FA1" w14:textId="77777777" w:rsidTr="00FD26EF">
        <w:tblPrEx>
          <w:tblLook w:val="04A0" w:firstRow="1" w:lastRow="0" w:firstColumn="1" w:lastColumn="0" w:noHBand="0" w:noVBand="1"/>
        </w:tblPrEx>
        <w:trPr>
          <w:gridBefore w:val="1"/>
          <w:wBefore w:w="18" w:type="dxa"/>
        </w:trPr>
        <w:tc>
          <w:tcPr>
            <w:tcW w:w="3222" w:type="dxa"/>
            <w:shd w:val="clear" w:color="auto" w:fill="auto"/>
            <w:tcMar>
              <w:top w:w="58" w:type="dxa"/>
              <w:left w:w="115" w:type="dxa"/>
              <w:bottom w:w="58" w:type="dxa"/>
              <w:right w:w="115" w:type="dxa"/>
            </w:tcMar>
          </w:tcPr>
          <w:p w14:paraId="4B3BBD9E" w14:textId="77777777" w:rsidR="005B046C" w:rsidRPr="00FB12FF" w:rsidRDefault="005B046C" w:rsidP="005B046C">
            <w:pPr>
              <w:pStyle w:val="TableBody"/>
            </w:pPr>
            <w:r w:rsidRPr="00FB12FF">
              <w:t xml:space="preserve">Company </w:t>
            </w:r>
            <w:r>
              <w:t xml:space="preserve">mailing </w:t>
            </w:r>
            <w:r w:rsidRPr="00FB12FF">
              <w:t>address:</w:t>
            </w:r>
          </w:p>
        </w:tc>
        <w:tc>
          <w:tcPr>
            <w:tcW w:w="6210" w:type="dxa"/>
            <w:shd w:val="clear" w:color="auto" w:fill="auto"/>
            <w:tcMar>
              <w:top w:w="58" w:type="dxa"/>
              <w:left w:w="115" w:type="dxa"/>
              <w:bottom w:w="58" w:type="dxa"/>
              <w:right w:w="115" w:type="dxa"/>
            </w:tcMar>
          </w:tcPr>
          <w:p w14:paraId="4DE633D5" w14:textId="77777777" w:rsidR="005B046C" w:rsidRPr="00FB12FF" w:rsidRDefault="005B046C" w:rsidP="005B046C">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5B046C" w:rsidRPr="00FB12FF" w14:paraId="72F29D35" w14:textId="77777777" w:rsidTr="00FD26EF">
        <w:tblPrEx>
          <w:tblLook w:val="04A0" w:firstRow="1" w:lastRow="0" w:firstColumn="1" w:lastColumn="0" w:noHBand="0" w:noVBand="1"/>
        </w:tblPrEx>
        <w:trPr>
          <w:gridBefore w:val="1"/>
          <w:wBefore w:w="18" w:type="dxa"/>
        </w:trPr>
        <w:tc>
          <w:tcPr>
            <w:tcW w:w="3222" w:type="dxa"/>
            <w:shd w:val="clear" w:color="auto" w:fill="auto"/>
            <w:tcMar>
              <w:top w:w="58" w:type="dxa"/>
              <w:left w:w="115" w:type="dxa"/>
              <w:bottom w:w="58" w:type="dxa"/>
              <w:right w:w="115" w:type="dxa"/>
            </w:tcMar>
          </w:tcPr>
          <w:p w14:paraId="4CE45085" w14:textId="1A9FBACF" w:rsidR="005B046C" w:rsidRPr="009E22A3" w:rsidRDefault="009E22A3" w:rsidP="009E22A3">
            <w:pPr>
              <w:pStyle w:val="TableBody"/>
            </w:pPr>
            <w:r w:rsidRPr="009E22A3">
              <w:t>Co</w:t>
            </w:r>
            <w:r w:rsidR="009A0E9D">
              <w:t>mpany main</w:t>
            </w:r>
            <w:r w:rsidRPr="009E22A3">
              <w:t xml:space="preserve"> website:</w:t>
            </w:r>
          </w:p>
        </w:tc>
        <w:tc>
          <w:tcPr>
            <w:tcW w:w="6210" w:type="dxa"/>
            <w:shd w:val="clear" w:color="auto" w:fill="auto"/>
            <w:tcMar>
              <w:top w:w="58" w:type="dxa"/>
              <w:left w:w="115" w:type="dxa"/>
              <w:bottom w:w="58" w:type="dxa"/>
              <w:right w:w="115" w:type="dxa"/>
            </w:tcMar>
          </w:tcPr>
          <w:p w14:paraId="6DF1DE86" w14:textId="77777777" w:rsidR="005B046C" w:rsidRPr="00FB12FF" w:rsidRDefault="005B046C" w:rsidP="005B046C">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5B046C" w:rsidRPr="00FB12FF" w14:paraId="2B6EAB7B" w14:textId="77777777" w:rsidTr="00FD26EF">
        <w:tblPrEx>
          <w:tblLook w:val="04A0" w:firstRow="1" w:lastRow="0" w:firstColumn="1" w:lastColumn="0" w:noHBand="0" w:noVBand="1"/>
        </w:tblPrEx>
        <w:trPr>
          <w:gridBefore w:val="1"/>
          <w:wBefore w:w="18" w:type="dxa"/>
        </w:trPr>
        <w:tc>
          <w:tcPr>
            <w:tcW w:w="3222" w:type="dxa"/>
            <w:shd w:val="clear" w:color="auto" w:fill="auto"/>
            <w:tcMar>
              <w:top w:w="58" w:type="dxa"/>
              <w:left w:w="115" w:type="dxa"/>
              <w:bottom w:w="58" w:type="dxa"/>
              <w:right w:w="115" w:type="dxa"/>
            </w:tcMar>
          </w:tcPr>
          <w:p w14:paraId="6085F50F" w14:textId="77777777" w:rsidR="005B046C" w:rsidRPr="00FB12FF" w:rsidRDefault="005B046C" w:rsidP="005B046C">
            <w:pPr>
              <w:pStyle w:val="TableBody"/>
            </w:pPr>
            <w:r w:rsidRPr="00FB12FF">
              <w:t>Company contact name</w:t>
            </w:r>
            <w:r>
              <w:t>:</w:t>
            </w:r>
          </w:p>
        </w:tc>
        <w:tc>
          <w:tcPr>
            <w:tcW w:w="6210" w:type="dxa"/>
            <w:shd w:val="clear" w:color="auto" w:fill="auto"/>
            <w:tcMar>
              <w:top w:w="58" w:type="dxa"/>
              <w:left w:w="115" w:type="dxa"/>
              <w:bottom w:w="58" w:type="dxa"/>
              <w:right w:w="115" w:type="dxa"/>
            </w:tcMar>
          </w:tcPr>
          <w:p w14:paraId="0E173591" w14:textId="3B92FC86" w:rsidR="005B046C" w:rsidRPr="00FB12FF" w:rsidRDefault="005B046C" w:rsidP="005B046C">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00F224B8">
              <w:t> </w:t>
            </w:r>
            <w:r w:rsidR="00F224B8">
              <w:t> </w:t>
            </w:r>
            <w:r w:rsidR="00F224B8">
              <w:t> </w:t>
            </w:r>
            <w:r w:rsidR="00F224B8">
              <w:t> </w:t>
            </w:r>
            <w:r w:rsidR="00F224B8">
              <w:t> </w:t>
            </w:r>
            <w:r w:rsidRPr="00FB12FF">
              <w:fldChar w:fldCharType="end"/>
            </w:r>
          </w:p>
        </w:tc>
      </w:tr>
      <w:tr w:rsidR="005B046C" w:rsidRPr="00FB12FF" w14:paraId="37B6C56D" w14:textId="77777777" w:rsidTr="00FD26EF">
        <w:tblPrEx>
          <w:tblLook w:val="04A0" w:firstRow="1" w:lastRow="0" w:firstColumn="1" w:lastColumn="0" w:noHBand="0" w:noVBand="1"/>
        </w:tblPrEx>
        <w:trPr>
          <w:gridBefore w:val="1"/>
          <w:wBefore w:w="18" w:type="dxa"/>
        </w:trPr>
        <w:tc>
          <w:tcPr>
            <w:tcW w:w="3222" w:type="dxa"/>
            <w:shd w:val="clear" w:color="auto" w:fill="auto"/>
            <w:tcMar>
              <w:top w:w="58" w:type="dxa"/>
              <w:left w:w="115" w:type="dxa"/>
              <w:bottom w:w="58" w:type="dxa"/>
              <w:right w:w="115" w:type="dxa"/>
            </w:tcMar>
          </w:tcPr>
          <w:p w14:paraId="4FB5632D" w14:textId="77777777" w:rsidR="005B046C" w:rsidRPr="00FB12FF" w:rsidRDefault="005B046C" w:rsidP="005B046C">
            <w:pPr>
              <w:pStyle w:val="TableBody"/>
            </w:pPr>
            <w:r>
              <w:t>Company contact title:</w:t>
            </w:r>
          </w:p>
        </w:tc>
        <w:tc>
          <w:tcPr>
            <w:tcW w:w="6210" w:type="dxa"/>
            <w:shd w:val="clear" w:color="auto" w:fill="auto"/>
            <w:tcMar>
              <w:top w:w="58" w:type="dxa"/>
              <w:left w:w="115" w:type="dxa"/>
              <w:bottom w:w="58" w:type="dxa"/>
              <w:right w:w="115" w:type="dxa"/>
            </w:tcMar>
          </w:tcPr>
          <w:p w14:paraId="7CAA98D9" w14:textId="2466D9F4" w:rsidR="005B046C" w:rsidRPr="00FB12FF" w:rsidRDefault="005B046C" w:rsidP="005B046C">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00F224B8">
              <w:t> </w:t>
            </w:r>
            <w:r w:rsidR="00F224B8">
              <w:t> </w:t>
            </w:r>
            <w:r w:rsidR="00F224B8">
              <w:t> </w:t>
            </w:r>
            <w:r w:rsidR="00F224B8">
              <w:t> </w:t>
            </w:r>
            <w:r w:rsidR="00F224B8">
              <w:t> </w:t>
            </w:r>
            <w:r w:rsidRPr="00FB12FF">
              <w:fldChar w:fldCharType="end"/>
            </w:r>
          </w:p>
        </w:tc>
      </w:tr>
      <w:tr w:rsidR="005B046C" w:rsidRPr="00FB12FF" w14:paraId="4A827587" w14:textId="77777777" w:rsidTr="00FD26EF">
        <w:tblPrEx>
          <w:tblLook w:val="04A0" w:firstRow="1" w:lastRow="0" w:firstColumn="1" w:lastColumn="0" w:noHBand="0" w:noVBand="1"/>
        </w:tblPrEx>
        <w:trPr>
          <w:gridBefore w:val="1"/>
          <w:wBefore w:w="18" w:type="dxa"/>
        </w:trPr>
        <w:tc>
          <w:tcPr>
            <w:tcW w:w="3222" w:type="dxa"/>
            <w:shd w:val="clear" w:color="auto" w:fill="auto"/>
            <w:tcMar>
              <w:top w:w="58" w:type="dxa"/>
              <w:left w:w="115" w:type="dxa"/>
              <w:bottom w:w="58" w:type="dxa"/>
              <w:right w:w="115" w:type="dxa"/>
            </w:tcMar>
          </w:tcPr>
          <w:p w14:paraId="79C0C587" w14:textId="77777777" w:rsidR="005B046C" w:rsidRPr="00FB12FF" w:rsidRDefault="005B046C" w:rsidP="005B046C">
            <w:pPr>
              <w:pStyle w:val="TableBody"/>
            </w:pPr>
            <w:r w:rsidRPr="00FB12FF">
              <w:t>Contact phone number:</w:t>
            </w:r>
          </w:p>
        </w:tc>
        <w:tc>
          <w:tcPr>
            <w:tcW w:w="6210" w:type="dxa"/>
            <w:shd w:val="clear" w:color="auto" w:fill="auto"/>
            <w:tcMar>
              <w:top w:w="58" w:type="dxa"/>
              <w:left w:w="115" w:type="dxa"/>
              <w:bottom w:w="58" w:type="dxa"/>
              <w:right w:w="115" w:type="dxa"/>
            </w:tcMar>
          </w:tcPr>
          <w:p w14:paraId="7366D190" w14:textId="370FB98B" w:rsidR="005B046C" w:rsidRPr="00FB12FF" w:rsidRDefault="005B046C" w:rsidP="005B046C">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00F224B8">
              <w:t> </w:t>
            </w:r>
            <w:r w:rsidR="00F224B8">
              <w:t> </w:t>
            </w:r>
            <w:r w:rsidR="00F224B8">
              <w:t> </w:t>
            </w:r>
            <w:r w:rsidR="00F224B8">
              <w:t> </w:t>
            </w:r>
            <w:r w:rsidR="00F224B8">
              <w:t> </w:t>
            </w:r>
            <w:r w:rsidRPr="00FB12FF">
              <w:fldChar w:fldCharType="end"/>
            </w:r>
          </w:p>
        </w:tc>
      </w:tr>
      <w:tr w:rsidR="005B046C" w:rsidRPr="00FB12FF" w14:paraId="0E492CA1" w14:textId="77777777" w:rsidTr="00FD26EF">
        <w:tblPrEx>
          <w:tblLook w:val="04A0" w:firstRow="1" w:lastRow="0" w:firstColumn="1" w:lastColumn="0" w:noHBand="0" w:noVBand="1"/>
        </w:tblPrEx>
        <w:trPr>
          <w:gridBefore w:val="1"/>
          <w:wBefore w:w="18" w:type="dxa"/>
        </w:trPr>
        <w:tc>
          <w:tcPr>
            <w:tcW w:w="3222" w:type="dxa"/>
            <w:shd w:val="clear" w:color="auto" w:fill="auto"/>
            <w:tcMar>
              <w:top w:w="58" w:type="dxa"/>
              <w:left w:w="115" w:type="dxa"/>
              <w:bottom w:w="58" w:type="dxa"/>
              <w:right w:w="115" w:type="dxa"/>
            </w:tcMar>
          </w:tcPr>
          <w:p w14:paraId="09E38B65" w14:textId="77777777" w:rsidR="005B046C" w:rsidRPr="00FB12FF" w:rsidRDefault="005B046C" w:rsidP="005B046C">
            <w:pPr>
              <w:pStyle w:val="TableBody"/>
            </w:pPr>
            <w:r w:rsidRPr="00FB12FF">
              <w:t>Contact e-mail address:</w:t>
            </w:r>
          </w:p>
        </w:tc>
        <w:tc>
          <w:tcPr>
            <w:tcW w:w="6210" w:type="dxa"/>
            <w:shd w:val="clear" w:color="auto" w:fill="auto"/>
            <w:tcMar>
              <w:top w:w="58" w:type="dxa"/>
              <w:left w:w="115" w:type="dxa"/>
              <w:bottom w:w="58" w:type="dxa"/>
              <w:right w:w="115" w:type="dxa"/>
            </w:tcMar>
          </w:tcPr>
          <w:p w14:paraId="796762E0" w14:textId="77777777" w:rsidR="005B046C" w:rsidRPr="00FB12FF" w:rsidRDefault="005B046C" w:rsidP="005B046C">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5B046C" w:rsidRPr="00FB12FF" w14:paraId="01BCB26C" w14:textId="77777777" w:rsidTr="00FD26EF">
        <w:tblPrEx>
          <w:tblLook w:val="04A0" w:firstRow="1" w:lastRow="0" w:firstColumn="1" w:lastColumn="0" w:noHBand="0" w:noVBand="1"/>
        </w:tblPrEx>
        <w:tc>
          <w:tcPr>
            <w:tcW w:w="9450" w:type="dxa"/>
            <w:gridSpan w:val="3"/>
            <w:shd w:val="clear" w:color="auto" w:fill="D9D9D9" w:themeFill="background1" w:themeFillShade="D9"/>
            <w:tcMar>
              <w:top w:w="58" w:type="dxa"/>
              <w:left w:w="115" w:type="dxa"/>
              <w:bottom w:w="58" w:type="dxa"/>
              <w:right w:w="115" w:type="dxa"/>
            </w:tcMar>
          </w:tcPr>
          <w:p w14:paraId="52E7F93C" w14:textId="77777777" w:rsidR="005B046C" w:rsidRDefault="005B046C" w:rsidP="00970B45">
            <w:pPr>
              <w:pStyle w:val="TableHeader2"/>
              <w:spacing w:before="0" w:after="20"/>
            </w:pPr>
            <w:r w:rsidRPr="00AE1389">
              <w:t xml:space="preserve">Part 1b. Assessor </w:t>
            </w:r>
          </w:p>
          <w:p w14:paraId="2841DCB4" w14:textId="15F57200" w:rsidR="009A0E9D" w:rsidRPr="00AE1389" w:rsidRDefault="009A0E9D" w:rsidP="00970B45">
            <w:pPr>
              <w:pStyle w:val="TableHeader2"/>
              <w:spacing w:before="0" w:after="20"/>
              <w:rPr>
                <w:bCs/>
              </w:rPr>
            </w:pPr>
            <w:r>
              <w:t>(ROC Section 1.1)</w:t>
            </w:r>
          </w:p>
        </w:tc>
      </w:tr>
      <w:tr w:rsidR="005B046C" w:rsidRPr="00FB12FF" w14:paraId="373185E6" w14:textId="77777777" w:rsidTr="00FD26EF">
        <w:tblPrEx>
          <w:tblLook w:val="04A0" w:firstRow="1" w:lastRow="0" w:firstColumn="1" w:lastColumn="0" w:noHBand="0" w:noVBand="1"/>
        </w:tblPrEx>
        <w:tc>
          <w:tcPr>
            <w:tcW w:w="9450" w:type="dxa"/>
            <w:gridSpan w:val="3"/>
            <w:shd w:val="clear" w:color="auto" w:fill="auto"/>
            <w:tcMar>
              <w:top w:w="58" w:type="dxa"/>
              <w:left w:w="115" w:type="dxa"/>
              <w:bottom w:w="58" w:type="dxa"/>
              <w:right w:w="115" w:type="dxa"/>
            </w:tcMar>
          </w:tcPr>
          <w:p w14:paraId="3F158238" w14:textId="321F71DD" w:rsidR="005B046C" w:rsidRPr="00FB12FF" w:rsidRDefault="005D3C56" w:rsidP="005F47C3">
            <w:pPr>
              <w:pStyle w:val="TableBody"/>
              <w:spacing w:after="20"/>
            </w:pPr>
            <w:r>
              <w:t xml:space="preserve">Provide the following information for all assessors </w:t>
            </w:r>
            <w:r w:rsidRPr="008B4E4D">
              <w:t xml:space="preserve">involved in the </w:t>
            </w:r>
            <w:r>
              <w:t>A</w:t>
            </w:r>
            <w:r w:rsidRPr="008B4E4D">
              <w:t xml:space="preserve">ssessment. If there </w:t>
            </w:r>
            <w:r>
              <w:t>was</w:t>
            </w:r>
            <w:r w:rsidRPr="008B4E4D">
              <w:t xml:space="preserve"> no</w:t>
            </w:r>
            <w:r>
              <w:t xml:space="preserve"> assessor for a given assessor type,</w:t>
            </w:r>
            <w:r w:rsidRPr="008B4E4D">
              <w:t xml:space="preserve"> </w:t>
            </w:r>
            <w:r>
              <w:t>enter</w:t>
            </w:r>
            <w:r w:rsidRPr="008B4E4D">
              <w:t xml:space="preserve"> Not Applicable</w:t>
            </w:r>
          </w:p>
        </w:tc>
      </w:tr>
      <w:tr w:rsidR="005B046C" w:rsidRPr="00FB12FF" w14:paraId="1F3FC711" w14:textId="77777777" w:rsidTr="001421B3">
        <w:tblPrEx>
          <w:tblLook w:val="04A0" w:firstRow="1" w:lastRow="0" w:firstColumn="1" w:lastColumn="0" w:noHBand="0" w:noVBand="1"/>
        </w:tblPrEx>
        <w:trPr>
          <w:gridBefore w:val="1"/>
          <w:wBefore w:w="18" w:type="dxa"/>
        </w:trPr>
        <w:tc>
          <w:tcPr>
            <w:tcW w:w="9432" w:type="dxa"/>
            <w:gridSpan w:val="2"/>
            <w:shd w:val="clear" w:color="auto" w:fill="F2F2F2" w:themeFill="background1" w:themeFillShade="F2"/>
            <w:tcMar>
              <w:top w:w="58" w:type="dxa"/>
              <w:left w:w="115" w:type="dxa"/>
              <w:bottom w:w="58" w:type="dxa"/>
              <w:right w:w="115" w:type="dxa"/>
            </w:tcMar>
          </w:tcPr>
          <w:p w14:paraId="01EA9416" w14:textId="7B600678" w:rsidR="005B046C" w:rsidRPr="00C03CB6" w:rsidRDefault="005B046C" w:rsidP="005B046C">
            <w:pPr>
              <w:pStyle w:val="TableBody"/>
              <w:rPr>
                <w:bCs/>
              </w:rPr>
            </w:pPr>
            <w:r w:rsidRPr="00C03CB6">
              <w:t xml:space="preserve">PCI SSC Internal Security Assessor(s) </w:t>
            </w:r>
          </w:p>
        </w:tc>
      </w:tr>
      <w:tr w:rsidR="005B046C" w:rsidRPr="00FB12FF" w14:paraId="7A30C4DB" w14:textId="77777777" w:rsidTr="00FD26EF">
        <w:tblPrEx>
          <w:tblLook w:val="04A0" w:firstRow="1" w:lastRow="0" w:firstColumn="1" w:lastColumn="0" w:noHBand="0" w:noVBand="1"/>
        </w:tblPrEx>
        <w:trPr>
          <w:gridBefore w:val="1"/>
          <w:wBefore w:w="18" w:type="dxa"/>
        </w:trPr>
        <w:tc>
          <w:tcPr>
            <w:tcW w:w="3222" w:type="dxa"/>
            <w:shd w:val="clear" w:color="auto" w:fill="auto"/>
            <w:tcMar>
              <w:top w:w="58" w:type="dxa"/>
              <w:left w:w="115" w:type="dxa"/>
              <w:bottom w:w="58" w:type="dxa"/>
              <w:right w:w="115" w:type="dxa"/>
            </w:tcMar>
          </w:tcPr>
          <w:p w14:paraId="20CB4EFA" w14:textId="06187275" w:rsidR="005B046C" w:rsidRPr="00FB12FF" w:rsidRDefault="005B046C" w:rsidP="005B046C">
            <w:pPr>
              <w:pStyle w:val="TableBody"/>
              <w:rPr>
                <w:b/>
              </w:rPr>
            </w:pPr>
            <w:r>
              <w:t>ISA</w:t>
            </w:r>
            <w:r w:rsidRPr="008B4E4D">
              <w:t xml:space="preserve"> name</w:t>
            </w:r>
            <w:r w:rsidR="00DF259F">
              <w:t>(s)</w:t>
            </w:r>
            <w:r w:rsidRPr="008B4E4D">
              <w:t>:</w:t>
            </w:r>
          </w:p>
        </w:tc>
        <w:tc>
          <w:tcPr>
            <w:tcW w:w="6210" w:type="dxa"/>
            <w:shd w:val="clear" w:color="auto" w:fill="auto"/>
            <w:tcMar>
              <w:top w:w="58" w:type="dxa"/>
              <w:left w:w="115" w:type="dxa"/>
              <w:bottom w:w="58" w:type="dxa"/>
              <w:right w:w="115" w:type="dxa"/>
            </w:tcMar>
          </w:tcPr>
          <w:p w14:paraId="32A189D0" w14:textId="117FA1A6" w:rsidR="005B046C" w:rsidRPr="00FB12FF" w:rsidRDefault="005B046C" w:rsidP="005B046C">
            <w:pPr>
              <w:pStyle w:val="TableBody"/>
              <w:rPr>
                <w:b/>
              </w:rPr>
            </w:pPr>
            <w:r w:rsidRPr="0056544A">
              <w:fldChar w:fldCharType="begin">
                <w:ffData>
                  <w:name w:val="Text3"/>
                  <w:enabled/>
                  <w:calcOnExit w:val="0"/>
                  <w:textInput/>
                </w:ffData>
              </w:fldChar>
            </w:r>
            <w:r w:rsidRPr="0056544A">
              <w:instrText xml:space="preserve"> FORMTEXT </w:instrText>
            </w:r>
            <w:r w:rsidRPr="0056544A">
              <w:fldChar w:fldCharType="separate"/>
            </w:r>
            <w:r w:rsidRPr="0056544A">
              <w:t> </w:t>
            </w:r>
            <w:r w:rsidRPr="0056544A">
              <w:t> </w:t>
            </w:r>
            <w:r w:rsidRPr="0056544A">
              <w:t> </w:t>
            </w:r>
            <w:r w:rsidRPr="0056544A">
              <w:t> </w:t>
            </w:r>
            <w:r w:rsidRPr="0056544A">
              <w:t> </w:t>
            </w:r>
            <w:r w:rsidRPr="0056544A">
              <w:fldChar w:fldCharType="end"/>
            </w:r>
          </w:p>
        </w:tc>
      </w:tr>
      <w:tr w:rsidR="005B046C" w:rsidRPr="00FB12FF" w14:paraId="1CA36307" w14:textId="77777777" w:rsidTr="001421B3">
        <w:tblPrEx>
          <w:tblLook w:val="04A0" w:firstRow="1" w:lastRow="0" w:firstColumn="1" w:lastColumn="0" w:noHBand="0" w:noVBand="1"/>
        </w:tblPrEx>
        <w:trPr>
          <w:gridBefore w:val="1"/>
          <w:wBefore w:w="18" w:type="dxa"/>
        </w:trPr>
        <w:tc>
          <w:tcPr>
            <w:tcW w:w="9432" w:type="dxa"/>
            <w:gridSpan w:val="2"/>
            <w:shd w:val="clear" w:color="auto" w:fill="F2F2F2" w:themeFill="background1" w:themeFillShade="F2"/>
            <w:tcMar>
              <w:top w:w="58" w:type="dxa"/>
              <w:left w:w="115" w:type="dxa"/>
              <w:bottom w:w="58" w:type="dxa"/>
              <w:right w:w="115" w:type="dxa"/>
            </w:tcMar>
          </w:tcPr>
          <w:p w14:paraId="417ABCA2" w14:textId="687BD755" w:rsidR="005B046C" w:rsidRPr="00C03CB6" w:rsidRDefault="009E22A3" w:rsidP="005B046C">
            <w:pPr>
              <w:pStyle w:val="TableBody"/>
              <w:rPr>
                <w:bCs/>
              </w:rPr>
            </w:pPr>
            <w:r w:rsidRPr="00C03CB6">
              <w:t xml:space="preserve">Qualified Security Assessor </w:t>
            </w:r>
          </w:p>
        </w:tc>
      </w:tr>
      <w:tr w:rsidR="005B046C" w:rsidRPr="00FB12FF" w14:paraId="4AB738E6" w14:textId="77777777" w:rsidTr="00FD26EF">
        <w:tblPrEx>
          <w:tblLook w:val="04A0" w:firstRow="1" w:lastRow="0" w:firstColumn="1" w:lastColumn="0" w:noHBand="0" w:noVBand="1"/>
        </w:tblPrEx>
        <w:trPr>
          <w:gridBefore w:val="1"/>
          <w:wBefore w:w="18" w:type="dxa"/>
        </w:trPr>
        <w:tc>
          <w:tcPr>
            <w:tcW w:w="3222" w:type="dxa"/>
            <w:shd w:val="clear" w:color="auto" w:fill="auto"/>
            <w:tcMar>
              <w:top w:w="58" w:type="dxa"/>
              <w:left w:w="115" w:type="dxa"/>
              <w:bottom w:w="58" w:type="dxa"/>
              <w:right w:w="115" w:type="dxa"/>
            </w:tcMar>
          </w:tcPr>
          <w:p w14:paraId="431AC4A8" w14:textId="77777777" w:rsidR="005B046C" w:rsidRPr="00FB12FF" w:rsidRDefault="005B046C" w:rsidP="005B046C">
            <w:pPr>
              <w:pStyle w:val="TableBody"/>
            </w:pPr>
            <w:r w:rsidRPr="00FB12FF">
              <w:t>Company name:</w:t>
            </w:r>
          </w:p>
        </w:tc>
        <w:tc>
          <w:tcPr>
            <w:tcW w:w="6210" w:type="dxa"/>
            <w:shd w:val="clear" w:color="auto" w:fill="auto"/>
            <w:tcMar>
              <w:top w:w="58" w:type="dxa"/>
              <w:left w:w="115" w:type="dxa"/>
              <w:bottom w:w="58" w:type="dxa"/>
              <w:right w:w="115" w:type="dxa"/>
            </w:tcMar>
          </w:tcPr>
          <w:p w14:paraId="74F734F3" w14:textId="77777777" w:rsidR="005B046C" w:rsidRPr="00FB12FF" w:rsidRDefault="005B046C" w:rsidP="005B046C">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5B046C" w:rsidRPr="00FB12FF" w14:paraId="2CDF0BA6" w14:textId="77777777" w:rsidTr="00FD26EF">
        <w:tblPrEx>
          <w:tblLook w:val="04A0" w:firstRow="1" w:lastRow="0" w:firstColumn="1" w:lastColumn="0" w:noHBand="0" w:noVBand="1"/>
        </w:tblPrEx>
        <w:trPr>
          <w:gridBefore w:val="1"/>
          <w:wBefore w:w="18" w:type="dxa"/>
        </w:trPr>
        <w:tc>
          <w:tcPr>
            <w:tcW w:w="3222" w:type="dxa"/>
            <w:shd w:val="clear" w:color="auto" w:fill="auto"/>
            <w:tcMar>
              <w:top w:w="58" w:type="dxa"/>
              <w:left w:w="115" w:type="dxa"/>
              <w:bottom w:w="58" w:type="dxa"/>
              <w:right w:w="115" w:type="dxa"/>
            </w:tcMar>
          </w:tcPr>
          <w:p w14:paraId="720EBBAC" w14:textId="77777777" w:rsidR="005B046C" w:rsidRPr="00FB12FF" w:rsidRDefault="005B046C" w:rsidP="005B046C">
            <w:pPr>
              <w:pStyle w:val="TableBody"/>
            </w:pPr>
            <w:r w:rsidRPr="00FB12FF">
              <w:t xml:space="preserve">Company </w:t>
            </w:r>
            <w:r>
              <w:t xml:space="preserve">mailing </w:t>
            </w:r>
            <w:r w:rsidRPr="00FB12FF">
              <w:t>address:</w:t>
            </w:r>
          </w:p>
        </w:tc>
        <w:tc>
          <w:tcPr>
            <w:tcW w:w="6210" w:type="dxa"/>
            <w:shd w:val="clear" w:color="auto" w:fill="auto"/>
            <w:tcMar>
              <w:top w:w="58" w:type="dxa"/>
              <w:left w:w="115" w:type="dxa"/>
              <w:bottom w:w="58" w:type="dxa"/>
              <w:right w:w="115" w:type="dxa"/>
            </w:tcMar>
          </w:tcPr>
          <w:p w14:paraId="3A42B9CF" w14:textId="77777777" w:rsidR="005B046C" w:rsidRPr="00FB12FF" w:rsidRDefault="005B046C" w:rsidP="005B046C">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5B046C" w:rsidRPr="00FB12FF" w14:paraId="090B5917" w14:textId="77777777" w:rsidTr="00FD26EF">
        <w:tblPrEx>
          <w:tblLook w:val="04A0" w:firstRow="1" w:lastRow="0" w:firstColumn="1" w:lastColumn="0" w:noHBand="0" w:noVBand="1"/>
        </w:tblPrEx>
        <w:trPr>
          <w:gridBefore w:val="1"/>
          <w:wBefore w:w="18" w:type="dxa"/>
        </w:trPr>
        <w:tc>
          <w:tcPr>
            <w:tcW w:w="3222" w:type="dxa"/>
            <w:shd w:val="clear" w:color="auto" w:fill="auto"/>
            <w:tcMar>
              <w:top w:w="58" w:type="dxa"/>
              <w:left w:w="115" w:type="dxa"/>
              <w:bottom w:w="58" w:type="dxa"/>
              <w:right w:w="115" w:type="dxa"/>
            </w:tcMar>
          </w:tcPr>
          <w:p w14:paraId="03CEA3CB" w14:textId="77777777" w:rsidR="005B046C" w:rsidRPr="00FB12FF" w:rsidRDefault="005B046C" w:rsidP="005B046C">
            <w:pPr>
              <w:pStyle w:val="TableBody"/>
            </w:pPr>
            <w:r w:rsidRPr="00FB12FF">
              <w:t>Company website:</w:t>
            </w:r>
          </w:p>
        </w:tc>
        <w:tc>
          <w:tcPr>
            <w:tcW w:w="6210" w:type="dxa"/>
            <w:shd w:val="clear" w:color="auto" w:fill="auto"/>
            <w:tcMar>
              <w:top w:w="58" w:type="dxa"/>
              <w:left w:w="115" w:type="dxa"/>
              <w:bottom w:w="58" w:type="dxa"/>
              <w:right w:w="115" w:type="dxa"/>
            </w:tcMar>
          </w:tcPr>
          <w:p w14:paraId="296E56F9" w14:textId="77777777" w:rsidR="005B046C" w:rsidRPr="00FB12FF" w:rsidRDefault="005B046C" w:rsidP="005B046C">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5B046C" w:rsidRPr="008B4E4D" w14:paraId="6414455B" w14:textId="77777777" w:rsidTr="00FD26EF">
        <w:tblPrEx>
          <w:tblLook w:val="04A0" w:firstRow="1" w:lastRow="0" w:firstColumn="1" w:lastColumn="0" w:noHBand="0" w:noVBand="1"/>
        </w:tblPrEx>
        <w:trPr>
          <w:gridBefore w:val="1"/>
          <w:wBefore w:w="18" w:type="dxa"/>
        </w:trPr>
        <w:tc>
          <w:tcPr>
            <w:tcW w:w="3222" w:type="dxa"/>
            <w:shd w:val="clear" w:color="auto" w:fill="auto"/>
            <w:tcMar>
              <w:top w:w="58" w:type="dxa"/>
              <w:left w:w="115" w:type="dxa"/>
              <w:bottom w:w="58" w:type="dxa"/>
              <w:right w:w="115" w:type="dxa"/>
            </w:tcMar>
          </w:tcPr>
          <w:p w14:paraId="56020BEC" w14:textId="77777777" w:rsidR="005B046C" w:rsidRPr="008B4E4D" w:rsidRDefault="005B046C" w:rsidP="005B046C">
            <w:pPr>
              <w:pStyle w:val="TableBody"/>
            </w:pPr>
            <w:r w:rsidRPr="008B4E4D">
              <w:t>Lead Assessor name:</w:t>
            </w:r>
          </w:p>
        </w:tc>
        <w:tc>
          <w:tcPr>
            <w:tcW w:w="6210" w:type="dxa"/>
            <w:shd w:val="clear" w:color="auto" w:fill="auto"/>
            <w:tcMar>
              <w:top w:w="58" w:type="dxa"/>
              <w:left w:w="115" w:type="dxa"/>
              <w:bottom w:w="58" w:type="dxa"/>
              <w:right w:w="115" w:type="dxa"/>
            </w:tcMar>
          </w:tcPr>
          <w:p w14:paraId="279040D7" w14:textId="77777777" w:rsidR="005B046C" w:rsidRPr="008B4E4D" w:rsidRDefault="005B046C" w:rsidP="005B046C">
            <w:pPr>
              <w:pStyle w:val="TableBody"/>
            </w:pPr>
            <w:r w:rsidRPr="008B4E4D">
              <w:fldChar w:fldCharType="begin">
                <w:ffData>
                  <w:name w:val="Text3"/>
                  <w:enabled/>
                  <w:calcOnExit w:val="0"/>
                  <w:textInput/>
                </w:ffData>
              </w:fldChar>
            </w:r>
            <w:r w:rsidRPr="008B4E4D">
              <w:instrText xml:space="preserve"> FORMTEXT </w:instrText>
            </w:r>
            <w:r w:rsidRPr="008B4E4D">
              <w:fldChar w:fldCharType="separate"/>
            </w:r>
            <w:r w:rsidRPr="008B4E4D">
              <w:rPr>
                <w:noProof/>
              </w:rPr>
              <w:t> </w:t>
            </w:r>
            <w:r w:rsidRPr="008B4E4D">
              <w:rPr>
                <w:noProof/>
              </w:rPr>
              <w:t> </w:t>
            </w:r>
            <w:r w:rsidRPr="008B4E4D">
              <w:rPr>
                <w:noProof/>
              </w:rPr>
              <w:t> </w:t>
            </w:r>
            <w:r w:rsidRPr="008B4E4D">
              <w:rPr>
                <w:noProof/>
              </w:rPr>
              <w:t> </w:t>
            </w:r>
            <w:r w:rsidRPr="008B4E4D">
              <w:rPr>
                <w:noProof/>
              </w:rPr>
              <w:t> </w:t>
            </w:r>
            <w:r w:rsidRPr="008B4E4D">
              <w:fldChar w:fldCharType="end"/>
            </w:r>
          </w:p>
        </w:tc>
      </w:tr>
      <w:tr w:rsidR="005B046C" w:rsidRPr="008B4E4D" w14:paraId="62F94356" w14:textId="77777777" w:rsidTr="00FD26EF">
        <w:tblPrEx>
          <w:tblLook w:val="04A0" w:firstRow="1" w:lastRow="0" w:firstColumn="1" w:lastColumn="0" w:noHBand="0" w:noVBand="1"/>
        </w:tblPrEx>
        <w:trPr>
          <w:gridBefore w:val="1"/>
          <w:wBefore w:w="18" w:type="dxa"/>
        </w:trPr>
        <w:tc>
          <w:tcPr>
            <w:tcW w:w="3222" w:type="dxa"/>
            <w:shd w:val="clear" w:color="auto" w:fill="auto"/>
            <w:tcMar>
              <w:top w:w="58" w:type="dxa"/>
              <w:left w:w="115" w:type="dxa"/>
              <w:bottom w:w="58" w:type="dxa"/>
              <w:right w:w="115" w:type="dxa"/>
            </w:tcMar>
          </w:tcPr>
          <w:p w14:paraId="78B5984F" w14:textId="77777777" w:rsidR="005B046C" w:rsidRPr="008B4E4D" w:rsidRDefault="005B046C" w:rsidP="005B046C">
            <w:pPr>
              <w:pStyle w:val="TableBody"/>
            </w:pPr>
            <w:r w:rsidRPr="008B4E4D">
              <w:t>Assessor phone number:</w:t>
            </w:r>
          </w:p>
        </w:tc>
        <w:tc>
          <w:tcPr>
            <w:tcW w:w="6210" w:type="dxa"/>
            <w:shd w:val="clear" w:color="auto" w:fill="auto"/>
            <w:tcMar>
              <w:top w:w="58" w:type="dxa"/>
              <w:left w:w="115" w:type="dxa"/>
              <w:bottom w:w="58" w:type="dxa"/>
              <w:right w:w="115" w:type="dxa"/>
            </w:tcMar>
          </w:tcPr>
          <w:p w14:paraId="69A1103F" w14:textId="77777777" w:rsidR="005B046C" w:rsidRPr="008B4E4D" w:rsidRDefault="005B046C" w:rsidP="005B046C">
            <w:pPr>
              <w:pStyle w:val="TableBody"/>
            </w:pPr>
            <w:r w:rsidRPr="008B4E4D">
              <w:fldChar w:fldCharType="begin">
                <w:ffData>
                  <w:name w:val="Text3"/>
                  <w:enabled/>
                  <w:calcOnExit w:val="0"/>
                  <w:textInput/>
                </w:ffData>
              </w:fldChar>
            </w:r>
            <w:r w:rsidRPr="008B4E4D">
              <w:instrText xml:space="preserve"> FORMTEXT </w:instrText>
            </w:r>
            <w:r w:rsidRPr="008B4E4D">
              <w:fldChar w:fldCharType="separate"/>
            </w:r>
            <w:r w:rsidRPr="008B4E4D">
              <w:rPr>
                <w:noProof/>
              </w:rPr>
              <w:t> </w:t>
            </w:r>
            <w:r w:rsidRPr="008B4E4D">
              <w:rPr>
                <w:noProof/>
              </w:rPr>
              <w:t> </w:t>
            </w:r>
            <w:r w:rsidRPr="008B4E4D">
              <w:rPr>
                <w:noProof/>
              </w:rPr>
              <w:t> </w:t>
            </w:r>
            <w:r w:rsidRPr="008B4E4D">
              <w:rPr>
                <w:noProof/>
              </w:rPr>
              <w:t> </w:t>
            </w:r>
            <w:r w:rsidRPr="008B4E4D">
              <w:rPr>
                <w:noProof/>
              </w:rPr>
              <w:t> </w:t>
            </w:r>
            <w:r w:rsidRPr="008B4E4D">
              <w:fldChar w:fldCharType="end"/>
            </w:r>
          </w:p>
        </w:tc>
      </w:tr>
      <w:tr w:rsidR="005B046C" w:rsidRPr="008B4E4D" w14:paraId="1CCBDF23" w14:textId="77777777" w:rsidTr="00FD26EF">
        <w:tblPrEx>
          <w:tblLook w:val="04A0" w:firstRow="1" w:lastRow="0" w:firstColumn="1" w:lastColumn="0" w:noHBand="0" w:noVBand="1"/>
        </w:tblPrEx>
        <w:trPr>
          <w:gridBefore w:val="1"/>
          <w:wBefore w:w="18" w:type="dxa"/>
        </w:trPr>
        <w:tc>
          <w:tcPr>
            <w:tcW w:w="3222" w:type="dxa"/>
            <w:shd w:val="clear" w:color="auto" w:fill="auto"/>
            <w:tcMar>
              <w:top w:w="58" w:type="dxa"/>
              <w:left w:w="115" w:type="dxa"/>
              <w:bottom w:w="58" w:type="dxa"/>
              <w:right w:w="115" w:type="dxa"/>
            </w:tcMar>
          </w:tcPr>
          <w:p w14:paraId="0F991D27" w14:textId="77777777" w:rsidR="005B046C" w:rsidRPr="008B4E4D" w:rsidRDefault="005B046C" w:rsidP="005B046C">
            <w:pPr>
              <w:pStyle w:val="TableBody"/>
            </w:pPr>
            <w:r w:rsidRPr="008B4E4D">
              <w:t>Assessor e-mail address:</w:t>
            </w:r>
          </w:p>
        </w:tc>
        <w:tc>
          <w:tcPr>
            <w:tcW w:w="6210" w:type="dxa"/>
            <w:shd w:val="clear" w:color="auto" w:fill="auto"/>
            <w:tcMar>
              <w:top w:w="58" w:type="dxa"/>
              <w:left w:w="115" w:type="dxa"/>
              <w:bottom w:w="58" w:type="dxa"/>
              <w:right w:w="115" w:type="dxa"/>
            </w:tcMar>
          </w:tcPr>
          <w:p w14:paraId="00000BA8" w14:textId="77777777" w:rsidR="005B046C" w:rsidRPr="008B4E4D" w:rsidRDefault="005B046C" w:rsidP="005B046C">
            <w:pPr>
              <w:pStyle w:val="TableBody"/>
            </w:pPr>
            <w:r w:rsidRPr="008B4E4D">
              <w:fldChar w:fldCharType="begin">
                <w:ffData>
                  <w:name w:val="Text3"/>
                  <w:enabled/>
                  <w:calcOnExit w:val="0"/>
                  <w:textInput/>
                </w:ffData>
              </w:fldChar>
            </w:r>
            <w:r w:rsidRPr="008B4E4D">
              <w:instrText xml:space="preserve"> FORMTEXT </w:instrText>
            </w:r>
            <w:r w:rsidRPr="008B4E4D">
              <w:fldChar w:fldCharType="separate"/>
            </w:r>
            <w:r w:rsidRPr="008B4E4D">
              <w:rPr>
                <w:noProof/>
              </w:rPr>
              <w:t> </w:t>
            </w:r>
            <w:r w:rsidRPr="008B4E4D">
              <w:rPr>
                <w:noProof/>
              </w:rPr>
              <w:t> </w:t>
            </w:r>
            <w:r w:rsidRPr="008B4E4D">
              <w:rPr>
                <w:noProof/>
              </w:rPr>
              <w:t> </w:t>
            </w:r>
            <w:r w:rsidRPr="008B4E4D">
              <w:rPr>
                <w:noProof/>
              </w:rPr>
              <w:t> </w:t>
            </w:r>
            <w:r w:rsidRPr="008B4E4D">
              <w:rPr>
                <w:noProof/>
              </w:rPr>
              <w:t> </w:t>
            </w:r>
            <w:r w:rsidRPr="008B4E4D">
              <w:fldChar w:fldCharType="end"/>
            </w:r>
          </w:p>
        </w:tc>
      </w:tr>
      <w:tr w:rsidR="00D967E6" w:rsidRPr="008B4E4D" w14:paraId="6E7F8054" w14:textId="77777777" w:rsidTr="00FD26EF">
        <w:tblPrEx>
          <w:tblLook w:val="04A0" w:firstRow="1" w:lastRow="0" w:firstColumn="1" w:lastColumn="0" w:noHBand="0" w:noVBand="1"/>
        </w:tblPrEx>
        <w:tc>
          <w:tcPr>
            <w:tcW w:w="3240" w:type="dxa"/>
            <w:gridSpan w:val="2"/>
            <w:shd w:val="clear" w:color="auto" w:fill="auto"/>
            <w:tcMar>
              <w:top w:w="58" w:type="dxa"/>
              <w:left w:w="115" w:type="dxa"/>
              <w:bottom w:w="58" w:type="dxa"/>
              <w:right w:w="115" w:type="dxa"/>
            </w:tcMar>
          </w:tcPr>
          <w:p w14:paraId="543BF08C" w14:textId="77777777" w:rsidR="00D967E6" w:rsidRPr="008B4E4D" w:rsidRDefault="00D967E6" w:rsidP="00D967E6">
            <w:pPr>
              <w:pStyle w:val="TableBody"/>
            </w:pPr>
            <w:r>
              <w:t>Assessor certificate number:</w:t>
            </w:r>
          </w:p>
        </w:tc>
        <w:tc>
          <w:tcPr>
            <w:tcW w:w="6210" w:type="dxa"/>
            <w:shd w:val="clear" w:color="auto" w:fill="auto"/>
            <w:tcMar>
              <w:top w:w="58" w:type="dxa"/>
              <w:left w:w="115" w:type="dxa"/>
              <w:bottom w:w="58" w:type="dxa"/>
              <w:right w:w="115" w:type="dxa"/>
            </w:tcMar>
          </w:tcPr>
          <w:p w14:paraId="1A880048" w14:textId="2A98DD63" w:rsidR="00D967E6" w:rsidRPr="008B4E4D" w:rsidRDefault="00D967E6" w:rsidP="00D967E6">
            <w:pPr>
              <w:pStyle w:val="TableBody"/>
            </w:pPr>
            <w:r w:rsidRPr="008B4E4D">
              <w:fldChar w:fldCharType="begin">
                <w:ffData>
                  <w:name w:val="Text3"/>
                  <w:enabled/>
                  <w:calcOnExit w:val="0"/>
                  <w:textInput/>
                </w:ffData>
              </w:fldChar>
            </w:r>
            <w:r w:rsidRPr="008B4E4D">
              <w:instrText xml:space="preserve"> FORMTEXT </w:instrText>
            </w:r>
            <w:r w:rsidRPr="008B4E4D">
              <w:fldChar w:fldCharType="separate"/>
            </w:r>
            <w:r w:rsidRPr="008B4E4D">
              <w:rPr>
                <w:noProof/>
              </w:rPr>
              <w:t> </w:t>
            </w:r>
            <w:r w:rsidRPr="008B4E4D">
              <w:rPr>
                <w:noProof/>
              </w:rPr>
              <w:t> </w:t>
            </w:r>
            <w:r w:rsidRPr="008B4E4D">
              <w:rPr>
                <w:noProof/>
              </w:rPr>
              <w:t> </w:t>
            </w:r>
            <w:r w:rsidRPr="008B4E4D">
              <w:rPr>
                <w:noProof/>
              </w:rPr>
              <w:t> </w:t>
            </w:r>
            <w:r w:rsidRPr="008B4E4D">
              <w:rPr>
                <w:noProof/>
              </w:rPr>
              <w:t> </w:t>
            </w:r>
            <w:r w:rsidRPr="008B4E4D">
              <w:fldChar w:fldCharType="end"/>
            </w:r>
          </w:p>
        </w:tc>
      </w:tr>
    </w:tbl>
    <w:p w14:paraId="493E16E7" w14:textId="5909AB71" w:rsidR="00171361" w:rsidRDefault="00171361" w:rsidP="005758D1">
      <w:pPr>
        <w:pStyle w:val="BodyText"/>
      </w:pPr>
    </w:p>
    <w:tbl>
      <w:tblPr>
        <w:tblW w:w="945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3132"/>
        <w:gridCol w:w="3078"/>
        <w:gridCol w:w="3132"/>
      </w:tblGrid>
      <w:tr w:rsidR="005B046C" w:rsidRPr="00764864" w14:paraId="509EBF67" w14:textId="77777777" w:rsidTr="005B046C">
        <w:trPr>
          <w:gridBefore w:val="1"/>
          <w:wBefore w:w="108" w:type="dxa"/>
          <w:trHeight w:val="360"/>
        </w:trPr>
        <w:tc>
          <w:tcPr>
            <w:tcW w:w="9342" w:type="dxa"/>
            <w:gridSpan w:val="3"/>
            <w:tcBorders>
              <w:top w:val="single" w:sz="4" w:space="0" w:color="808080" w:themeColor="background1" w:themeShade="80"/>
              <w:bottom w:val="single" w:sz="4" w:space="0" w:color="808080" w:themeColor="background1" w:themeShade="80"/>
            </w:tcBorders>
            <w:shd w:val="clear" w:color="auto" w:fill="0D6A6F"/>
            <w:tcMar>
              <w:top w:w="58" w:type="dxa"/>
              <w:left w:w="115" w:type="dxa"/>
              <w:bottom w:w="58" w:type="dxa"/>
              <w:right w:w="115" w:type="dxa"/>
            </w:tcMar>
            <w:vAlign w:val="center"/>
          </w:tcPr>
          <w:p w14:paraId="0520A676" w14:textId="77777777" w:rsidR="005B046C" w:rsidRPr="00764864" w:rsidRDefault="005B046C" w:rsidP="005B046C">
            <w:pPr>
              <w:pStyle w:val="TableHeaderLeft"/>
              <w:rPr>
                <w:bCs/>
              </w:rPr>
            </w:pPr>
            <w:r w:rsidRPr="00764864">
              <w:rPr>
                <w:bCs/>
              </w:rPr>
              <w:t>P</w:t>
            </w:r>
            <w:r w:rsidRPr="00764864">
              <w:t>art 2. Executive Summary</w:t>
            </w:r>
          </w:p>
        </w:tc>
      </w:tr>
      <w:tr w:rsidR="005B046C" w:rsidRPr="00764864" w14:paraId="298F1DFE" w14:textId="77777777" w:rsidTr="005B046C">
        <w:trPr>
          <w:gridBefore w:val="1"/>
          <w:wBefore w:w="108" w:type="dxa"/>
          <w:trHeight w:val="227"/>
        </w:trPr>
        <w:tc>
          <w:tcPr>
            <w:tcW w:w="9342" w:type="dxa"/>
            <w:gridSpan w:val="3"/>
            <w:tcBorders>
              <w:top w:val="single" w:sz="4" w:space="0" w:color="808080" w:themeColor="background1" w:themeShade="80"/>
              <w:bottom w:val="single" w:sz="4" w:space="0" w:color="808080" w:themeColor="background1" w:themeShade="80"/>
            </w:tcBorders>
            <w:shd w:val="clear" w:color="auto" w:fill="E0E0E0"/>
            <w:tcMar>
              <w:top w:w="58" w:type="dxa"/>
              <w:left w:w="115" w:type="dxa"/>
              <w:bottom w:w="58" w:type="dxa"/>
              <w:right w:w="115" w:type="dxa"/>
            </w:tcMar>
          </w:tcPr>
          <w:p w14:paraId="7521B7A5" w14:textId="77777777" w:rsidR="005B046C" w:rsidRPr="00D5150E" w:rsidRDefault="005B046C" w:rsidP="005B046C">
            <w:pPr>
              <w:pStyle w:val="TableHeader2"/>
              <w:rPr>
                <w:i/>
                <w:iCs/>
              </w:rPr>
            </w:pPr>
            <w:r w:rsidRPr="00764864">
              <w:t>Part 2a. Scope Verification</w:t>
            </w:r>
            <w:r w:rsidRPr="3A7785C5">
              <w:rPr>
                <w:i/>
                <w:szCs w:val="18"/>
              </w:rPr>
              <w:t xml:space="preserve"> </w:t>
            </w:r>
          </w:p>
        </w:tc>
      </w:tr>
      <w:tr w:rsidR="005B046C" w:rsidRPr="00764864" w14:paraId="76248773" w14:textId="77777777" w:rsidTr="005B046C">
        <w:trPr>
          <w:gridBefore w:val="1"/>
          <w:wBefore w:w="108" w:type="dxa"/>
          <w:trHeight w:val="226"/>
        </w:trPr>
        <w:tc>
          <w:tcPr>
            <w:tcW w:w="9342" w:type="dxa"/>
            <w:gridSpan w:val="3"/>
            <w:tcBorders>
              <w:top w:val="single" w:sz="4" w:space="0" w:color="808080" w:themeColor="background1" w:themeShade="80"/>
              <w:bottom w:val="single" w:sz="4" w:space="0" w:color="808080" w:themeColor="background1" w:themeShade="80"/>
            </w:tcBorders>
            <w:shd w:val="clear" w:color="auto" w:fill="E0E0E0"/>
            <w:tcMar>
              <w:top w:w="58" w:type="dxa"/>
              <w:left w:w="115" w:type="dxa"/>
              <w:bottom w:w="58" w:type="dxa"/>
              <w:right w:w="115" w:type="dxa"/>
            </w:tcMar>
          </w:tcPr>
          <w:p w14:paraId="727E6639" w14:textId="605B290F" w:rsidR="005B046C" w:rsidRPr="00764864" w:rsidRDefault="005B046C" w:rsidP="005B046C">
            <w:pPr>
              <w:pStyle w:val="TableHeader2"/>
            </w:pPr>
            <w:r w:rsidRPr="00764864">
              <w:t xml:space="preserve">Services that were </w:t>
            </w:r>
            <w:r w:rsidRPr="004A58C5">
              <w:rPr>
                <w:u w:val="single"/>
              </w:rPr>
              <w:t>INCLUDED</w:t>
            </w:r>
            <w:r w:rsidRPr="00764864">
              <w:t xml:space="preserve"> in the scope of the </w:t>
            </w:r>
            <w:r w:rsidR="00B226B3">
              <w:t>A</w:t>
            </w:r>
            <w:r w:rsidRPr="00764864">
              <w:t>ssessment (</w:t>
            </w:r>
            <w:r>
              <w:t>select</w:t>
            </w:r>
            <w:r w:rsidRPr="00764864">
              <w:t xml:space="preserve"> all that apply):</w:t>
            </w:r>
          </w:p>
        </w:tc>
      </w:tr>
      <w:tr w:rsidR="005B046C" w:rsidRPr="00FF4E19" w14:paraId="0C7FF4A3" w14:textId="77777777" w:rsidTr="005B046C">
        <w:trPr>
          <w:gridBefore w:val="1"/>
          <w:wBefore w:w="108" w:type="dxa"/>
          <w:trHeight w:val="288"/>
        </w:trPr>
        <w:tc>
          <w:tcPr>
            <w:tcW w:w="313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726D3299" w14:textId="77777777" w:rsidR="005B046C" w:rsidRPr="00FF4E19" w:rsidRDefault="005B046C" w:rsidP="005B046C">
            <w:pPr>
              <w:pStyle w:val="TableBody"/>
            </w:pPr>
            <w:r w:rsidRPr="00FF4E19">
              <w:t>Name of service(s) assessed:</w:t>
            </w:r>
          </w:p>
        </w:tc>
        <w:tc>
          <w:tcPr>
            <w:tcW w:w="62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Mar>
              <w:top w:w="58" w:type="dxa"/>
              <w:left w:w="115" w:type="dxa"/>
              <w:bottom w:w="58" w:type="dxa"/>
              <w:right w:w="115" w:type="dxa"/>
            </w:tcMar>
          </w:tcPr>
          <w:p w14:paraId="623B001B" w14:textId="77777777" w:rsidR="005B046C" w:rsidRPr="00FF4E19" w:rsidRDefault="005B046C" w:rsidP="005B046C">
            <w:pPr>
              <w:pStyle w:val="TableBody"/>
            </w:pPr>
            <w:r w:rsidRPr="00FF4E19">
              <w:rPr>
                <w:iCs/>
              </w:rPr>
              <w:fldChar w:fldCharType="begin">
                <w:ffData>
                  <w:name w:val="Text1"/>
                  <w:enabled/>
                  <w:calcOnExit w:val="0"/>
                  <w:textInput/>
                </w:ffData>
              </w:fldChar>
            </w:r>
            <w:r w:rsidRPr="00FF4E19">
              <w:rPr>
                <w:iCs/>
              </w:rPr>
              <w:instrText xml:space="preserve"> FORMTEXT </w:instrText>
            </w:r>
            <w:r w:rsidRPr="00FF4E19">
              <w:rPr>
                <w:iCs/>
              </w:rPr>
            </w:r>
            <w:r w:rsidRPr="00FF4E19">
              <w:rPr>
                <w:iCs/>
              </w:rPr>
              <w:fldChar w:fldCharType="separate"/>
            </w:r>
            <w:r w:rsidRPr="00FF4E19">
              <w:rPr>
                <w:iCs/>
              </w:rPr>
              <w:t> </w:t>
            </w:r>
            <w:r w:rsidRPr="00FF4E19">
              <w:rPr>
                <w:iCs/>
              </w:rPr>
              <w:t> </w:t>
            </w:r>
            <w:r w:rsidRPr="00FF4E19">
              <w:rPr>
                <w:iCs/>
              </w:rPr>
              <w:t> </w:t>
            </w:r>
            <w:r w:rsidRPr="00FF4E19">
              <w:rPr>
                <w:iCs/>
              </w:rPr>
              <w:t> </w:t>
            </w:r>
            <w:r w:rsidRPr="00FF4E19">
              <w:rPr>
                <w:iCs/>
              </w:rPr>
              <w:t> </w:t>
            </w:r>
            <w:r w:rsidRPr="00FF4E19">
              <w:fldChar w:fldCharType="end"/>
            </w:r>
          </w:p>
        </w:tc>
      </w:tr>
      <w:tr w:rsidR="005B046C" w:rsidRPr="00FF4E19" w14:paraId="4EA82458" w14:textId="77777777" w:rsidTr="005B046C">
        <w:trPr>
          <w:gridBefore w:val="1"/>
          <w:wBefore w:w="108" w:type="dxa"/>
          <w:trHeight w:val="288"/>
        </w:trPr>
        <w:tc>
          <w:tcPr>
            <w:tcW w:w="9342"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tcMar>
              <w:top w:w="58" w:type="dxa"/>
              <w:left w:w="115" w:type="dxa"/>
              <w:bottom w:w="58" w:type="dxa"/>
              <w:right w:w="115" w:type="dxa"/>
            </w:tcMar>
          </w:tcPr>
          <w:p w14:paraId="23D8C91D" w14:textId="77777777" w:rsidR="005B046C" w:rsidRPr="00FF4E19" w:rsidRDefault="005B046C" w:rsidP="005B046C">
            <w:pPr>
              <w:pStyle w:val="TableBody"/>
              <w:rPr>
                <w:iCs/>
              </w:rPr>
            </w:pPr>
            <w:r w:rsidRPr="00FF4E19">
              <w:t>Type of service(s) assessed:</w:t>
            </w:r>
          </w:p>
        </w:tc>
      </w:tr>
      <w:tr w:rsidR="005B046C" w:rsidRPr="00FF4E19" w14:paraId="6D86E410" w14:textId="77777777" w:rsidTr="005B046C">
        <w:trPr>
          <w:gridBefore w:val="1"/>
          <w:wBefore w:w="108" w:type="dxa"/>
          <w:trHeight w:val="3217"/>
        </w:trPr>
        <w:tc>
          <w:tcPr>
            <w:tcW w:w="3132" w:type="dxa"/>
            <w:tcBorders>
              <w:top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23871066" w14:textId="77777777" w:rsidR="005B046C" w:rsidRPr="00FF4E19" w:rsidRDefault="005B046C" w:rsidP="005B046C">
            <w:pPr>
              <w:pStyle w:val="TableBody"/>
              <w:rPr>
                <w:b/>
              </w:rPr>
            </w:pPr>
            <w:r w:rsidRPr="00FF4E19">
              <w:rPr>
                <w:b/>
              </w:rPr>
              <w:t>Hosting Provider:</w:t>
            </w:r>
          </w:p>
          <w:p w14:paraId="0F8CD706"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bookmarkStart w:id="8" w:name="Check18"/>
            <w:r w:rsidRPr="00FF4E19">
              <w:instrText xml:space="preserve"> FORMCHECKBOX </w:instrText>
            </w:r>
            <w:r w:rsidR="00F224B8">
              <w:fldChar w:fldCharType="separate"/>
            </w:r>
            <w:r w:rsidRPr="00FF4E19">
              <w:fldChar w:fldCharType="end"/>
            </w:r>
            <w:bookmarkEnd w:id="8"/>
            <w:r w:rsidRPr="00FF4E19">
              <w:t xml:space="preserve"> Applications / software</w:t>
            </w:r>
          </w:p>
          <w:p w14:paraId="2921BCF9"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Hardware</w:t>
            </w:r>
          </w:p>
          <w:p w14:paraId="0E5B745A"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Infrastructure / Network</w:t>
            </w:r>
          </w:p>
          <w:p w14:paraId="658B56A4"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Physical space (co-location)</w:t>
            </w:r>
          </w:p>
          <w:p w14:paraId="2D87C964"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Storage</w:t>
            </w:r>
          </w:p>
          <w:p w14:paraId="4D45C5D0"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Web</w:t>
            </w:r>
            <w:r>
              <w:t>-hosting services</w:t>
            </w:r>
          </w:p>
          <w:p w14:paraId="08C29728"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Security services</w:t>
            </w:r>
          </w:p>
          <w:p w14:paraId="2C2D7DCC"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3-D Secure Hosting Provider</w:t>
            </w:r>
          </w:p>
          <w:p w14:paraId="683FD1A6" w14:textId="77777777" w:rsidR="005B046C" w:rsidRDefault="005B046C" w:rsidP="005B046C">
            <w:pPr>
              <w:pStyle w:val="TableBody"/>
            </w:pPr>
            <w:r w:rsidRPr="00FF4E19">
              <w:fldChar w:fldCharType="begin">
                <w:ffData>
                  <w:name w:val=""/>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w:t>
            </w:r>
            <w:r>
              <w:t>Multi-Tenant Service</w:t>
            </w:r>
            <w:r w:rsidRPr="00FF4E19">
              <w:t xml:space="preserve"> Provider</w:t>
            </w:r>
          </w:p>
          <w:p w14:paraId="735AC5A3"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Other Hosting (specify):</w:t>
            </w:r>
          </w:p>
          <w:p w14:paraId="7C5CF379" w14:textId="77777777" w:rsidR="005B046C" w:rsidRPr="00FF4E19" w:rsidRDefault="005B046C" w:rsidP="005B046C">
            <w:pPr>
              <w:pStyle w:val="TableBody"/>
            </w:pPr>
            <w:r w:rsidRPr="00FF4E19">
              <w:rPr>
                <w:iCs/>
              </w:rPr>
              <w:fldChar w:fldCharType="begin">
                <w:ffData>
                  <w:name w:val="Text1"/>
                  <w:enabled/>
                  <w:calcOnExit w:val="0"/>
                  <w:textInput/>
                </w:ffData>
              </w:fldChar>
            </w:r>
            <w:r w:rsidRPr="00FF4E19">
              <w:rPr>
                <w:iCs/>
              </w:rPr>
              <w:instrText xml:space="preserve"> FORMTEXT </w:instrText>
            </w:r>
            <w:r w:rsidRPr="00FF4E19">
              <w:rPr>
                <w:iCs/>
              </w:rPr>
            </w:r>
            <w:r w:rsidRPr="00FF4E19">
              <w:rPr>
                <w:iCs/>
              </w:rPr>
              <w:fldChar w:fldCharType="separate"/>
            </w:r>
            <w:r w:rsidRPr="00FF4E19">
              <w:rPr>
                <w:iCs/>
              </w:rPr>
              <w:t> </w:t>
            </w:r>
            <w:r w:rsidRPr="00FF4E19">
              <w:rPr>
                <w:iCs/>
              </w:rPr>
              <w:t> </w:t>
            </w:r>
            <w:r w:rsidRPr="00FF4E19">
              <w:rPr>
                <w:iCs/>
              </w:rPr>
              <w:t> </w:t>
            </w:r>
            <w:r w:rsidRPr="00FF4E19">
              <w:rPr>
                <w:iCs/>
              </w:rPr>
              <w:t> </w:t>
            </w:r>
            <w:r w:rsidRPr="00FF4E19">
              <w:rPr>
                <w:iCs/>
              </w:rPr>
              <w:t> </w:t>
            </w:r>
            <w:r w:rsidRPr="00FF4E19">
              <w:fldChar w:fldCharType="end"/>
            </w:r>
          </w:p>
        </w:tc>
        <w:tc>
          <w:tcPr>
            <w:tcW w:w="30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14F57381" w14:textId="77777777" w:rsidR="005B046C" w:rsidRPr="00FF4E19" w:rsidRDefault="005B046C" w:rsidP="005B046C">
            <w:pPr>
              <w:pStyle w:val="TableBody"/>
              <w:rPr>
                <w:b/>
              </w:rPr>
            </w:pPr>
            <w:r w:rsidRPr="00FF4E19">
              <w:rPr>
                <w:b/>
              </w:rPr>
              <w:t>Managed Services (specify):</w:t>
            </w:r>
          </w:p>
          <w:p w14:paraId="275CC9CC"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Systems security services</w:t>
            </w:r>
          </w:p>
          <w:p w14:paraId="2DB657D9"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IT support</w:t>
            </w:r>
          </w:p>
          <w:p w14:paraId="4754F746"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Physical security</w:t>
            </w:r>
          </w:p>
          <w:p w14:paraId="219F114C"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Terminal Management System</w:t>
            </w:r>
          </w:p>
          <w:p w14:paraId="6E67546B"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Other services (specify):</w:t>
            </w:r>
          </w:p>
          <w:p w14:paraId="0D1E7579" w14:textId="77777777" w:rsidR="005B046C" w:rsidRPr="00FF4E19" w:rsidRDefault="005B046C" w:rsidP="005B046C">
            <w:pPr>
              <w:pStyle w:val="TableBody"/>
            </w:pPr>
            <w:r w:rsidRPr="00FF4E19">
              <w:rPr>
                <w:iCs/>
              </w:rPr>
              <w:fldChar w:fldCharType="begin">
                <w:ffData>
                  <w:name w:val="Text1"/>
                  <w:enabled/>
                  <w:calcOnExit w:val="0"/>
                  <w:textInput/>
                </w:ffData>
              </w:fldChar>
            </w:r>
            <w:r w:rsidRPr="00FF4E19">
              <w:rPr>
                <w:iCs/>
              </w:rPr>
              <w:instrText xml:space="preserve"> FORMTEXT </w:instrText>
            </w:r>
            <w:r w:rsidRPr="00FF4E19">
              <w:rPr>
                <w:iCs/>
              </w:rPr>
            </w:r>
            <w:r w:rsidRPr="00FF4E19">
              <w:rPr>
                <w:iCs/>
              </w:rPr>
              <w:fldChar w:fldCharType="separate"/>
            </w:r>
            <w:r w:rsidRPr="00FF4E19">
              <w:rPr>
                <w:iCs/>
              </w:rPr>
              <w:t> </w:t>
            </w:r>
            <w:r w:rsidRPr="00FF4E19">
              <w:rPr>
                <w:iCs/>
              </w:rPr>
              <w:t> </w:t>
            </w:r>
            <w:r w:rsidRPr="00FF4E19">
              <w:rPr>
                <w:iCs/>
              </w:rPr>
              <w:t> </w:t>
            </w:r>
            <w:r w:rsidRPr="00FF4E19">
              <w:rPr>
                <w:iCs/>
              </w:rPr>
              <w:t> </w:t>
            </w:r>
            <w:r w:rsidRPr="00FF4E19">
              <w:rPr>
                <w:iCs/>
              </w:rPr>
              <w:t> </w:t>
            </w:r>
            <w:r w:rsidRPr="00FF4E19">
              <w:fldChar w:fldCharType="end"/>
            </w:r>
          </w:p>
          <w:p w14:paraId="648D6C4F" w14:textId="77777777" w:rsidR="005B046C" w:rsidRPr="00FF4E19" w:rsidRDefault="005B046C" w:rsidP="005B046C">
            <w:pPr>
              <w:pStyle w:val="TableBody"/>
            </w:pPr>
          </w:p>
        </w:tc>
        <w:tc>
          <w:tcPr>
            <w:tcW w:w="3132" w:type="dxa"/>
            <w:tcBorders>
              <w:top w:val="single" w:sz="4" w:space="0" w:color="808080" w:themeColor="background1" w:themeShade="80"/>
              <w:left w:val="single" w:sz="4" w:space="0" w:color="808080" w:themeColor="background1" w:themeShade="80"/>
            </w:tcBorders>
            <w:shd w:val="clear" w:color="auto" w:fill="auto"/>
            <w:tcMar>
              <w:top w:w="58" w:type="dxa"/>
              <w:left w:w="115" w:type="dxa"/>
              <w:bottom w:w="58" w:type="dxa"/>
              <w:right w:w="115" w:type="dxa"/>
            </w:tcMar>
          </w:tcPr>
          <w:p w14:paraId="20810C3C" w14:textId="77777777" w:rsidR="005B046C" w:rsidRPr="00FF4E19" w:rsidRDefault="005B046C" w:rsidP="005B046C">
            <w:pPr>
              <w:pStyle w:val="TableBody"/>
              <w:rPr>
                <w:b/>
              </w:rPr>
            </w:pPr>
            <w:r w:rsidRPr="00FF4E19">
              <w:rPr>
                <w:b/>
              </w:rPr>
              <w:t>Payment Processing:</w:t>
            </w:r>
          </w:p>
          <w:p w14:paraId="11BF251A" w14:textId="24431C69"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PO</w:t>
            </w:r>
            <w:r>
              <w:t>I</w:t>
            </w:r>
            <w:r w:rsidRPr="00FF4E19">
              <w:t xml:space="preserve"> / card present</w:t>
            </w:r>
          </w:p>
          <w:p w14:paraId="6CFF1EF9"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Internet / e-commerce</w:t>
            </w:r>
          </w:p>
          <w:p w14:paraId="12543012"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MOTO / Call Center</w:t>
            </w:r>
          </w:p>
          <w:p w14:paraId="42C4CE86"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ATM</w:t>
            </w:r>
          </w:p>
          <w:p w14:paraId="1333B610"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Other processing (specify):</w:t>
            </w:r>
          </w:p>
          <w:p w14:paraId="41DC2CF3" w14:textId="77777777" w:rsidR="005B046C" w:rsidRPr="00FF4E19" w:rsidRDefault="005B046C" w:rsidP="005B046C">
            <w:pPr>
              <w:pStyle w:val="TableBody"/>
            </w:pPr>
            <w:r w:rsidRPr="00FF4E19">
              <w:rPr>
                <w:iCs/>
              </w:rPr>
              <w:fldChar w:fldCharType="begin">
                <w:ffData>
                  <w:name w:val="Text1"/>
                  <w:enabled/>
                  <w:calcOnExit w:val="0"/>
                  <w:textInput/>
                </w:ffData>
              </w:fldChar>
            </w:r>
            <w:r w:rsidRPr="00FF4E19">
              <w:rPr>
                <w:iCs/>
              </w:rPr>
              <w:instrText xml:space="preserve"> FORMTEXT </w:instrText>
            </w:r>
            <w:r w:rsidRPr="00FF4E19">
              <w:rPr>
                <w:iCs/>
              </w:rPr>
            </w:r>
            <w:r w:rsidRPr="00FF4E19">
              <w:rPr>
                <w:iCs/>
              </w:rPr>
              <w:fldChar w:fldCharType="separate"/>
            </w:r>
            <w:r w:rsidRPr="00FF4E19">
              <w:rPr>
                <w:iCs/>
              </w:rPr>
              <w:t> </w:t>
            </w:r>
            <w:r w:rsidRPr="00FF4E19">
              <w:rPr>
                <w:iCs/>
              </w:rPr>
              <w:t> </w:t>
            </w:r>
            <w:r w:rsidRPr="00FF4E19">
              <w:rPr>
                <w:iCs/>
              </w:rPr>
              <w:t> </w:t>
            </w:r>
            <w:r w:rsidRPr="00FF4E19">
              <w:rPr>
                <w:iCs/>
              </w:rPr>
              <w:t> </w:t>
            </w:r>
            <w:r w:rsidRPr="00FF4E19">
              <w:rPr>
                <w:iCs/>
              </w:rPr>
              <w:t> </w:t>
            </w:r>
            <w:r w:rsidRPr="00FF4E19">
              <w:fldChar w:fldCharType="end"/>
            </w:r>
          </w:p>
          <w:p w14:paraId="36B53567" w14:textId="77777777" w:rsidR="005B046C" w:rsidRPr="00FF4E19" w:rsidRDefault="005B046C" w:rsidP="005B046C">
            <w:pPr>
              <w:pStyle w:val="TableBody"/>
            </w:pPr>
          </w:p>
          <w:p w14:paraId="60CE8310" w14:textId="77777777" w:rsidR="005B046C" w:rsidRPr="00FF4E19" w:rsidRDefault="005B046C" w:rsidP="005B046C">
            <w:pPr>
              <w:pStyle w:val="TableBody"/>
            </w:pPr>
          </w:p>
        </w:tc>
      </w:tr>
      <w:tr w:rsidR="005B046C" w:rsidRPr="00FF4E19" w14:paraId="2CE69EDA" w14:textId="77777777" w:rsidTr="005B046C">
        <w:trPr>
          <w:gridBefore w:val="1"/>
          <w:wBefore w:w="108" w:type="dxa"/>
          <w:trHeight w:val="134"/>
        </w:trPr>
        <w:tc>
          <w:tcPr>
            <w:tcW w:w="3132" w:type="dxa"/>
            <w:tcBorders>
              <w:top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6AE81F30"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Account Management</w:t>
            </w:r>
          </w:p>
        </w:tc>
        <w:tc>
          <w:tcPr>
            <w:tcW w:w="30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66016B7F"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Fraud and Chargeback</w:t>
            </w:r>
          </w:p>
        </w:tc>
        <w:tc>
          <w:tcPr>
            <w:tcW w:w="3132" w:type="dxa"/>
            <w:tcBorders>
              <w:top w:val="single" w:sz="4" w:space="0" w:color="808080" w:themeColor="background1" w:themeShade="80"/>
              <w:left w:val="single" w:sz="4" w:space="0" w:color="808080" w:themeColor="background1" w:themeShade="80"/>
            </w:tcBorders>
            <w:shd w:val="clear" w:color="auto" w:fill="auto"/>
            <w:tcMar>
              <w:top w:w="58" w:type="dxa"/>
              <w:left w:w="115" w:type="dxa"/>
              <w:bottom w:w="58" w:type="dxa"/>
              <w:right w:w="115" w:type="dxa"/>
            </w:tcMar>
          </w:tcPr>
          <w:p w14:paraId="5F85D91A"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Payment Gateway/Switch</w:t>
            </w:r>
          </w:p>
        </w:tc>
      </w:tr>
      <w:tr w:rsidR="005B046C" w:rsidRPr="00FF4E19" w14:paraId="3A735C53" w14:textId="77777777" w:rsidTr="005B046C">
        <w:trPr>
          <w:gridBefore w:val="1"/>
          <w:wBefore w:w="108" w:type="dxa"/>
          <w:trHeight w:val="134"/>
        </w:trPr>
        <w:tc>
          <w:tcPr>
            <w:tcW w:w="3132" w:type="dxa"/>
            <w:tcBorders>
              <w:top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2668D3F5"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Back-Office Services</w:t>
            </w:r>
          </w:p>
        </w:tc>
        <w:tc>
          <w:tcPr>
            <w:tcW w:w="30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1E9831C7"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Issuer Processing</w:t>
            </w:r>
          </w:p>
        </w:tc>
        <w:tc>
          <w:tcPr>
            <w:tcW w:w="3132" w:type="dxa"/>
            <w:tcBorders>
              <w:top w:val="single" w:sz="4" w:space="0" w:color="808080" w:themeColor="background1" w:themeShade="80"/>
              <w:left w:val="single" w:sz="4" w:space="0" w:color="808080" w:themeColor="background1" w:themeShade="80"/>
            </w:tcBorders>
            <w:shd w:val="clear" w:color="auto" w:fill="auto"/>
            <w:tcMar>
              <w:top w:w="58" w:type="dxa"/>
              <w:left w:w="115" w:type="dxa"/>
              <w:bottom w:w="58" w:type="dxa"/>
              <w:right w:w="115" w:type="dxa"/>
            </w:tcMar>
          </w:tcPr>
          <w:p w14:paraId="4FBA559E"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Prepaid Services</w:t>
            </w:r>
          </w:p>
        </w:tc>
      </w:tr>
      <w:tr w:rsidR="005B046C" w:rsidRPr="00FF4E19" w14:paraId="07BCEF93" w14:textId="77777777" w:rsidTr="005B046C">
        <w:trPr>
          <w:gridBefore w:val="1"/>
          <w:wBefore w:w="108" w:type="dxa"/>
          <w:trHeight w:val="134"/>
        </w:trPr>
        <w:tc>
          <w:tcPr>
            <w:tcW w:w="3132" w:type="dxa"/>
            <w:tcBorders>
              <w:top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76A9B264"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Billing Management</w:t>
            </w:r>
          </w:p>
        </w:tc>
        <w:tc>
          <w:tcPr>
            <w:tcW w:w="30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672DA927"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Loyalty Programs</w:t>
            </w:r>
          </w:p>
        </w:tc>
        <w:tc>
          <w:tcPr>
            <w:tcW w:w="3132" w:type="dxa"/>
            <w:tcBorders>
              <w:top w:val="single" w:sz="4" w:space="0" w:color="808080" w:themeColor="background1" w:themeShade="80"/>
              <w:left w:val="single" w:sz="4" w:space="0" w:color="808080" w:themeColor="background1" w:themeShade="80"/>
            </w:tcBorders>
            <w:shd w:val="clear" w:color="auto" w:fill="auto"/>
            <w:tcMar>
              <w:top w:w="58" w:type="dxa"/>
              <w:left w:w="115" w:type="dxa"/>
              <w:bottom w:w="58" w:type="dxa"/>
              <w:right w:w="115" w:type="dxa"/>
            </w:tcMar>
          </w:tcPr>
          <w:p w14:paraId="5DBF1CB3"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Records Management</w:t>
            </w:r>
          </w:p>
        </w:tc>
      </w:tr>
      <w:tr w:rsidR="005B046C" w:rsidRPr="00FF4E19" w14:paraId="1FE196D3" w14:textId="77777777" w:rsidTr="005B046C">
        <w:trPr>
          <w:gridBefore w:val="1"/>
          <w:wBefore w:w="108" w:type="dxa"/>
          <w:trHeight w:val="134"/>
        </w:trPr>
        <w:tc>
          <w:tcPr>
            <w:tcW w:w="3132" w:type="dxa"/>
            <w:tcBorders>
              <w:top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763F8722"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Clearing and Settlement</w:t>
            </w:r>
          </w:p>
        </w:tc>
        <w:tc>
          <w:tcPr>
            <w:tcW w:w="30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7E300E0C"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Merchant Services</w:t>
            </w:r>
          </w:p>
        </w:tc>
        <w:tc>
          <w:tcPr>
            <w:tcW w:w="3132" w:type="dxa"/>
            <w:tcBorders>
              <w:top w:val="single" w:sz="4" w:space="0" w:color="808080" w:themeColor="background1" w:themeShade="80"/>
              <w:left w:val="single" w:sz="4" w:space="0" w:color="808080" w:themeColor="background1" w:themeShade="80"/>
            </w:tcBorders>
            <w:shd w:val="clear" w:color="auto" w:fill="auto"/>
            <w:tcMar>
              <w:top w:w="58" w:type="dxa"/>
              <w:left w:w="115" w:type="dxa"/>
              <w:bottom w:w="58" w:type="dxa"/>
              <w:right w:w="115" w:type="dxa"/>
            </w:tcMar>
          </w:tcPr>
          <w:p w14:paraId="1497D561"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Tax/Government Payments</w:t>
            </w:r>
          </w:p>
        </w:tc>
      </w:tr>
      <w:tr w:rsidR="005B046C" w:rsidRPr="00FF4E19" w14:paraId="0CA46E9F" w14:textId="77777777" w:rsidTr="005B046C">
        <w:trPr>
          <w:gridBefore w:val="1"/>
          <w:wBefore w:w="108" w:type="dxa"/>
          <w:trHeight w:val="134"/>
        </w:trPr>
        <w:tc>
          <w:tcPr>
            <w:tcW w:w="9342" w:type="dxa"/>
            <w:gridSpan w:val="3"/>
            <w:tcBorders>
              <w:top w:val="single" w:sz="4" w:space="0" w:color="808080" w:themeColor="background1" w:themeShade="80"/>
            </w:tcBorders>
            <w:shd w:val="clear" w:color="auto" w:fill="auto"/>
            <w:tcMar>
              <w:top w:w="58" w:type="dxa"/>
              <w:left w:w="115" w:type="dxa"/>
              <w:bottom w:w="58" w:type="dxa"/>
              <w:right w:w="115" w:type="dxa"/>
            </w:tcMar>
          </w:tcPr>
          <w:p w14:paraId="2C63D30D"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Network Provider</w:t>
            </w:r>
          </w:p>
        </w:tc>
      </w:tr>
      <w:tr w:rsidR="005B046C" w:rsidRPr="00FF4E19" w14:paraId="468D4C27" w14:textId="77777777" w:rsidTr="005B046C">
        <w:trPr>
          <w:gridBefore w:val="1"/>
          <w:wBefore w:w="108" w:type="dxa"/>
          <w:trHeight w:val="288"/>
        </w:trPr>
        <w:tc>
          <w:tcPr>
            <w:tcW w:w="9342" w:type="dxa"/>
            <w:gridSpan w:val="3"/>
            <w:tcBorders>
              <w:top w:val="single" w:sz="4" w:space="0" w:color="808080" w:themeColor="background1" w:themeShade="80"/>
              <w:bottom w:val="single" w:sz="4" w:space="0" w:color="808080" w:themeColor="background1" w:themeShade="80"/>
            </w:tcBorders>
            <w:shd w:val="clear" w:color="auto" w:fill="auto"/>
            <w:tcMar>
              <w:top w:w="58" w:type="dxa"/>
              <w:left w:w="115" w:type="dxa"/>
              <w:bottom w:w="58" w:type="dxa"/>
              <w:right w:w="115" w:type="dxa"/>
            </w:tcMar>
          </w:tcPr>
          <w:p w14:paraId="1B347586" w14:textId="77777777" w:rsidR="005B046C" w:rsidRPr="00FF4E19" w:rsidRDefault="005B046C" w:rsidP="005B046C">
            <w:pPr>
              <w:pStyle w:val="TableBody"/>
            </w:pPr>
            <w:r w:rsidRPr="00FF4E19">
              <w:fldChar w:fldCharType="begin">
                <w:ffData>
                  <w:name w:val="Check1"/>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Others (specify): </w:t>
            </w:r>
            <w:r w:rsidRPr="00FF4E19">
              <w:fldChar w:fldCharType="begin">
                <w:ffData>
                  <w:name w:val="Text21"/>
                  <w:enabled/>
                  <w:calcOnExit w:val="0"/>
                  <w:textInput/>
                </w:ffData>
              </w:fldChar>
            </w:r>
            <w:r w:rsidRPr="00FF4E19">
              <w:instrText xml:space="preserve"> FORMTEXT </w:instrText>
            </w:r>
            <w:r w:rsidRPr="00FF4E19">
              <w:fldChar w:fldCharType="separate"/>
            </w:r>
            <w:r w:rsidRPr="00FF4E19">
              <w:t> </w:t>
            </w:r>
            <w:r w:rsidRPr="00FF4E19">
              <w:t> </w:t>
            </w:r>
            <w:r w:rsidRPr="00FF4E19">
              <w:t> </w:t>
            </w:r>
            <w:r w:rsidRPr="00FF4E19">
              <w:t> </w:t>
            </w:r>
            <w:r w:rsidRPr="00FF4E19">
              <w:t> </w:t>
            </w:r>
            <w:r w:rsidRPr="00FF4E19">
              <w:fldChar w:fldCharType="end"/>
            </w:r>
          </w:p>
        </w:tc>
      </w:tr>
      <w:tr w:rsidR="005B046C" w:rsidRPr="00FF4E19" w14:paraId="219E10E9" w14:textId="77777777" w:rsidTr="005B046C">
        <w:trPr>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F2F2F2" w:themeFill="background1" w:themeFillShade="F2"/>
            <w:tcMar>
              <w:top w:w="58" w:type="dxa"/>
              <w:left w:w="115" w:type="dxa"/>
              <w:bottom w:w="58" w:type="dxa"/>
              <w:right w:w="115" w:type="dxa"/>
            </w:tcMar>
          </w:tcPr>
          <w:p w14:paraId="35AF5008" w14:textId="77777777" w:rsidR="005B046C" w:rsidRPr="00FF4E19" w:rsidRDefault="005B046C" w:rsidP="005B046C">
            <w:pPr>
              <w:pStyle w:val="TableNote"/>
              <w:rPr>
                <w:shd w:val="clear" w:color="auto" w:fill="E6E6E6"/>
              </w:rPr>
            </w:pPr>
            <w:r w:rsidRPr="005B046C">
              <w:rPr>
                <w:rStyle w:val="BoldCharacter"/>
              </w:rPr>
              <w:t>Note:</w:t>
            </w:r>
            <w:r w:rsidRPr="00FF4E19">
              <w:t xml:space="preserve"> </w:t>
            </w:r>
            <w:r w:rsidRPr="00AA48F9">
              <w:t>These categories are provided for assistance only and are not intended to limit or predetermine an entity’s service description. If these categories do not apply to the assessed service, complete “Others.” If</w:t>
            </w:r>
            <w:r w:rsidRPr="00AA48F9" w:rsidDel="001E4F81">
              <w:t xml:space="preserve"> </w:t>
            </w:r>
            <w:r w:rsidRPr="00AA48F9">
              <w:t>it is not clear whether a category could apply to the assessed service, consult with the entity(ies) to which this AOC will be submitted</w:t>
            </w:r>
            <w:r w:rsidRPr="00FF4E19">
              <w:rPr>
                <w:shd w:val="clear" w:color="auto" w:fill="E6E6E6"/>
              </w:rPr>
              <w:t xml:space="preserve">. </w:t>
            </w:r>
          </w:p>
        </w:tc>
      </w:tr>
    </w:tbl>
    <w:p w14:paraId="6302E21E" w14:textId="28C769E8" w:rsidR="000D0FF6" w:rsidRDefault="000D0FF6" w:rsidP="005758D1">
      <w:pPr>
        <w:pStyle w:val="BodyText"/>
      </w:pPr>
    </w:p>
    <w:tbl>
      <w:tblPr>
        <w:tblW w:w="934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222"/>
        <w:gridCol w:w="18"/>
        <w:gridCol w:w="1620"/>
        <w:gridCol w:w="1350"/>
        <w:gridCol w:w="3132"/>
      </w:tblGrid>
      <w:tr w:rsidR="005B046C" w:rsidRPr="00764864" w14:paraId="5A4FEE3B" w14:textId="77777777" w:rsidTr="005B046C">
        <w:trPr>
          <w:trHeight w:val="226"/>
        </w:trPr>
        <w:tc>
          <w:tcPr>
            <w:tcW w:w="9342" w:type="dxa"/>
            <w:gridSpan w:val="5"/>
            <w:tcBorders>
              <w:top w:val="single" w:sz="4" w:space="0" w:color="808080" w:themeColor="background1" w:themeShade="80"/>
              <w:bottom w:val="single" w:sz="4" w:space="0" w:color="808080" w:themeColor="background1" w:themeShade="80"/>
            </w:tcBorders>
            <w:shd w:val="clear" w:color="auto" w:fill="E0E0E0"/>
            <w:tcMar>
              <w:top w:w="58" w:type="dxa"/>
              <w:left w:w="115" w:type="dxa"/>
              <w:bottom w:w="58" w:type="dxa"/>
              <w:right w:w="115" w:type="dxa"/>
            </w:tcMar>
          </w:tcPr>
          <w:p w14:paraId="0A9A3E2D" w14:textId="77777777" w:rsidR="005B046C" w:rsidRPr="00764864" w:rsidRDefault="005B046C" w:rsidP="005B046C">
            <w:pPr>
              <w:pStyle w:val="TableHeader2"/>
              <w:pageBreakBefore/>
            </w:pPr>
            <w:r w:rsidRPr="00764864">
              <w:lastRenderedPageBreak/>
              <w:t>Part 2a. Scope Verification</w:t>
            </w:r>
            <w:r>
              <w:t xml:space="preserve"> </w:t>
            </w:r>
            <w:r w:rsidRPr="00FB3445">
              <w:rPr>
                <w:i/>
              </w:rPr>
              <w:t>(continued)</w:t>
            </w:r>
            <w:r w:rsidRPr="00D5150E">
              <w:rPr>
                <w:i/>
                <w:iCs/>
              </w:rPr>
              <w:t xml:space="preserve"> </w:t>
            </w:r>
          </w:p>
        </w:tc>
      </w:tr>
      <w:tr w:rsidR="005B046C" w:rsidRPr="00764864" w14:paraId="2ACCF68A" w14:textId="77777777" w:rsidTr="005B046C">
        <w:trPr>
          <w:trHeight w:val="226"/>
        </w:trPr>
        <w:tc>
          <w:tcPr>
            <w:tcW w:w="9342" w:type="dxa"/>
            <w:gridSpan w:val="5"/>
            <w:tcBorders>
              <w:top w:val="single" w:sz="4" w:space="0" w:color="808080" w:themeColor="background1" w:themeShade="80"/>
              <w:bottom w:val="single" w:sz="4" w:space="0" w:color="808080" w:themeColor="background1" w:themeShade="80"/>
            </w:tcBorders>
            <w:shd w:val="clear" w:color="auto" w:fill="E0E0E0"/>
            <w:tcMar>
              <w:top w:w="58" w:type="dxa"/>
              <w:left w:w="115" w:type="dxa"/>
              <w:bottom w:w="58" w:type="dxa"/>
              <w:right w:w="115" w:type="dxa"/>
            </w:tcMar>
          </w:tcPr>
          <w:p w14:paraId="47733BE1" w14:textId="19F31F06" w:rsidR="005B046C" w:rsidRPr="00764864" w:rsidRDefault="005B046C" w:rsidP="005B046C">
            <w:pPr>
              <w:pStyle w:val="TableHeader2"/>
            </w:pPr>
            <w:r w:rsidRPr="00764864">
              <w:t xml:space="preserve">Services that are provided by the service provider but were </w:t>
            </w:r>
            <w:r w:rsidRPr="004A58C5">
              <w:rPr>
                <w:u w:val="single"/>
              </w:rPr>
              <w:t>NOT INCLUDED</w:t>
            </w:r>
            <w:r w:rsidRPr="00764864">
              <w:t xml:space="preserve"> in the scope of </w:t>
            </w:r>
            <w:proofErr w:type="gramStart"/>
            <w:r w:rsidRPr="00764864">
              <w:t xml:space="preserve">the  </w:t>
            </w:r>
            <w:r w:rsidR="00B226B3">
              <w:t>A</w:t>
            </w:r>
            <w:r w:rsidRPr="00764864">
              <w:t>ssessment</w:t>
            </w:r>
            <w:proofErr w:type="gramEnd"/>
            <w:r w:rsidRPr="00764864">
              <w:t xml:space="preserve"> (</w:t>
            </w:r>
            <w:r>
              <w:t>select</w:t>
            </w:r>
            <w:r w:rsidRPr="00764864">
              <w:t xml:space="preserve"> all that apply): </w:t>
            </w:r>
          </w:p>
        </w:tc>
      </w:tr>
      <w:tr w:rsidR="005B046C" w:rsidRPr="00FF4E19" w14:paraId="04ABE353" w14:textId="77777777" w:rsidTr="005B046C">
        <w:trPr>
          <w:trHeight w:val="288"/>
        </w:trPr>
        <w:tc>
          <w:tcPr>
            <w:tcW w:w="324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141AD0C5" w14:textId="77777777" w:rsidR="005B046C" w:rsidRPr="00FF4E19" w:rsidRDefault="005B046C" w:rsidP="005B046C">
            <w:pPr>
              <w:pStyle w:val="TableBody"/>
            </w:pPr>
            <w:r w:rsidRPr="00FF4E19">
              <w:t>Name of service(s) not assessed:</w:t>
            </w:r>
          </w:p>
        </w:tc>
        <w:tc>
          <w:tcPr>
            <w:tcW w:w="61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Mar>
              <w:top w:w="58" w:type="dxa"/>
              <w:left w:w="115" w:type="dxa"/>
              <w:bottom w:w="58" w:type="dxa"/>
              <w:right w:w="115" w:type="dxa"/>
            </w:tcMar>
          </w:tcPr>
          <w:p w14:paraId="63C7D7BA" w14:textId="77777777" w:rsidR="005B046C" w:rsidRPr="00FF4E19" w:rsidRDefault="005B046C" w:rsidP="005B046C">
            <w:pPr>
              <w:pStyle w:val="TableBody"/>
            </w:pPr>
            <w:r w:rsidRPr="00FF4E19">
              <w:rPr>
                <w:iCs/>
              </w:rPr>
              <w:fldChar w:fldCharType="begin">
                <w:ffData>
                  <w:name w:val="Text1"/>
                  <w:enabled/>
                  <w:calcOnExit w:val="0"/>
                  <w:textInput/>
                </w:ffData>
              </w:fldChar>
            </w:r>
            <w:r w:rsidRPr="00FF4E19">
              <w:rPr>
                <w:iCs/>
              </w:rPr>
              <w:instrText xml:space="preserve"> FORMTEXT </w:instrText>
            </w:r>
            <w:r w:rsidRPr="00FF4E19">
              <w:rPr>
                <w:iCs/>
              </w:rPr>
            </w:r>
            <w:r w:rsidRPr="00FF4E19">
              <w:rPr>
                <w:iCs/>
              </w:rPr>
              <w:fldChar w:fldCharType="separate"/>
            </w:r>
            <w:r w:rsidRPr="00FF4E19">
              <w:rPr>
                <w:iCs/>
              </w:rPr>
              <w:t> </w:t>
            </w:r>
            <w:r w:rsidRPr="00FF4E19">
              <w:rPr>
                <w:iCs/>
              </w:rPr>
              <w:t> </w:t>
            </w:r>
            <w:r w:rsidRPr="00FF4E19">
              <w:rPr>
                <w:iCs/>
              </w:rPr>
              <w:t> </w:t>
            </w:r>
            <w:r w:rsidRPr="00FF4E19">
              <w:rPr>
                <w:iCs/>
              </w:rPr>
              <w:t> </w:t>
            </w:r>
            <w:r w:rsidRPr="00FF4E19">
              <w:rPr>
                <w:iCs/>
              </w:rPr>
              <w:t> </w:t>
            </w:r>
            <w:r w:rsidRPr="00FF4E19">
              <w:fldChar w:fldCharType="end"/>
            </w:r>
          </w:p>
        </w:tc>
      </w:tr>
      <w:tr w:rsidR="005B046C" w:rsidRPr="00FF4E19" w14:paraId="1CA3288F" w14:textId="77777777" w:rsidTr="005B046C">
        <w:trPr>
          <w:trHeight w:val="288"/>
        </w:trPr>
        <w:tc>
          <w:tcPr>
            <w:tcW w:w="9342" w:type="dxa"/>
            <w:gridSpan w:val="5"/>
            <w:tcBorders>
              <w:top w:val="single" w:sz="4" w:space="0" w:color="808080" w:themeColor="background1" w:themeShade="80"/>
              <w:bottom w:val="single" w:sz="4" w:space="0" w:color="808080" w:themeColor="background1" w:themeShade="80"/>
            </w:tcBorders>
            <w:shd w:val="clear" w:color="auto" w:fill="F2F2F2" w:themeFill="background1" w:themeFillShade="F2"/>
            <w:tcMar>
              <w:top w:w="58" w:type="dxa"/>
              <w:left w:w="115" w:type="dxa"/>
              <w:bottom w:w="58" w:type="dxa"/>
              <w:right w:w="115" w:type="dxa"/>
            </w:tcMar>
          </w:tcPr>
          <w:p w14:paraId="513C9814" w14:textId="77777777" w:rsidR="005B046C" w:rsidRPr="00FF4E19" w:rsidRDefault="005B046C" w:rsidP="005B046C">
            <w:pPr>
              <w:pStyle w:val="TableBody"/>
              <w:rPr>
                <w:iCs/>
              </w:rPr>
            </w:pPr>
            <w:r w:rsidRPr="00FF4E19">
              <w:t>Type of service(s) not assessed:</w:t>
            </w:r>
          </w:p>
        </w:tc>
      </w:tr>
      <w:tr w:rsidR="005B046C" w:rsidRPr="00FF4E19" w14:paraId="3B5F47EE" w14:textId="77777777" w:rsidTr="005B046C">
        <w:trPr>
          <w:trHeight w:val="3145"/>
        </w:trPr>
        <w:tc>
          <w:tcPr>
            <w:tcW w:w="3222" w:type="dxa"/>
            <w:tcBorders>
              <w:top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3A57C201" w14:textId="77777777" w:rsidR="005B046C" w:rsidRPr="005B046C" w:rsidRDefault="005B046C" w:rsidP="005B046C">
            <w:pPr>
              <w:pStyle w:val="TableBody"/>
              <w:rPr>
                <w:rStyle w:val="BoldCharacter"/>
              </w:rPr>
            </w:pPr>
            <w:r w:rsidRPr="005B046C">
              <w:rPr>
                <w:rStyle w:val="BoldCharacter"/>
              </w:rPr>
              <w:t>Hosting Provider:</w:t>
            </w:r>
          </w:p>
          <w:p w14:paraId="53BA61DA"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Applications / software</w:t>
            </w:r>
          </w:p>
          <w:p w14:paraId="3048B898"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Hardware</w:t>
            </w:r>
          </w:p>
          <w:p w14:paraId="70DE753C"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Infrastructure / Network</w:t>
            </w:r>
          </w:p>
          <w:p w14:paraId="21446CB8"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Physical space (co-location)</w:t>
            </w:r>
          </w:p>
          <w:p w14:paraId="590B944D"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Storage</w:t>
            </w:r>
          </w:p>
          <w:p w14:paraId="2C45366D"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Web</w:t>
            </w:r>
            <w:r>
              <w:t>-hosting services</w:t>
            </w:r>
          </w:p>
          <w:p w14:paraId="7645AF03"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Security services</w:t>
            </w:r>
          </w:p>
          <w:p w14:paraId="6A5807DD"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3-D Secure Hosting Provider</w:t>
            </w:r>
          </w:p>
          <w:p w14:paraId="4E329A34"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w:t>
            </w:r>
            <w:r>
              <w:t>Multi-Tenant Service</w:t>
            </w:r>
            <w:r w:rsidRPr="00FF4E19">
              <w:t xml:space="preserve"> Provider</w:t>
            </w:r>
          </w:p>
          <w:p w14:paraId="06528C78"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Other Hosting (specify):</w:t>
            </w:r>
          </w:p>
          <w:p w14:paraId="27E38753" w14:textId="77777777" w:rsidR="005B046C" w:rsidRPr="00FF4E19" w:rsidRDefault="005B046C" w:rsidP="005B046C">
            <w:pPr>
              <w:pStyle w:val="TableBody"/>
            </w:pPr>
            <w:r w:rsidRPr="00FF4E19">
              <w:rPr>
                <w:iCs/>
              </w:rPr>
              <w:fldChar w:fldCharType="begin">
                <w:ffData>
                  <w:name w:val="Text1"/>
                  <w:enabled/>
                  <w:calcOnExit w:val="0"/>
                  <w:textInput/>
                </w:ffData>
              </w:fldChar>
            </w:r>
            <w:r w:rsidRPr="00FF4E19">
              <w:rPr>
                <w:iCs/>
              </w:rPr>
              <w:instrText xml:space="preserve"> FORMTEXT </w:instrText>
            </w:r>
            <w:r w:rsidRPr="00FF4E19">
              <w:rPr>
                <w:iCs/>
              </w:rPr>
            </w:r>
            <w:r w:rsidRPr="00FF4E19">
              <w:rPr>
                <w:iCs/>
              </w:rPr>
              <w:fldChar w:fldCharType="separate"/>
            </w:r>
            <w:r w:rsidRPr="00FF4E19">
              <w:rPr>
                <w:iCs/>
              </w:rPr>
              <w:t> </w:t>
            </w:r>
            <w:r w:rsidRPr="00FF4E19">
              <w:rPr>
                <w:iCs/>
              </w:rPr>
              <w:t> </w:t>
            </w:r>
            <w:r w:rsidRPr="00FF4E19">
              <w:rPr>
                <w:iCs/>
              </w:rPr>
              <w:t> </w:t>
            </w:r>
            <w:r w:rsidRPr="00FF4E19">
              <w:rPr>
                <w:iCs/>
              </w:rPr>
              <w:t> </w:t>
            </w:r>
            <w:r w:rsidRPr="00FF4E19">
              <w:rPr>
                <w:iCs/>
              </w:rPr>
              <w:t> </w:t>
            </w:r>
            <w:r w:rsidRPr="00FF4E19">
              <w:fldChar w:fldCharType="end"/>
            </w:r>
          </w:p>
        </w:tc>
        <w:tc>
          <w:tcPr>
            <w:tcW w:w="2988"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5ECB49AD" w14:textId="77777777" w:rsidR="005B046C" w:rsidRPr="005B046C" w:rsidRDefault="005B046C" w:rsidP="005B046C">
            <w:pPr>
              <w:pStyle w:val="TableBody"/>
              <w:rPr>
                <w:rStyle w:val="BoldCharacter"/>
              </w:rPr>
            </w:pPr>
            <w:r w:rsidRPr="005B046C">
              <w:rPr>
                <w:rStyle w:val="BoldCharacter"/>
              </w:rPr>
              <w:t>Managed Services (specify):</w:t>
            </w:r>
          </w:p>
          <w:p w14:paraId="37D65979"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Systems security services</w:t>
            </w:r>
          </w:p>
          <w:p w14:paraId="353358D0"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IT support</w:t>
            </w:r>
          </w:p>
          <w:p w14:paraId="0DE305F2"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Physical security</w:t>
            </w:r>
          </w:p>
          <w:p w14:paraId="5967DB58"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Terminal Management System</w:t>
            </w:r>
          </w:p>
          <w:p w14:paraId="0056B549"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Other services (specify):</w:t>
            </w:r>
          </w:p>
          <w:p w14:paraId="19755DBB" w14:textId="77777777" w:rsidR="005B046C" w:rsidRPr="00FF4E19" w:rsidRDefault="005B046C" w:rsidP="005B046C">
            <w:pPr>
              <w:pStyle w:val="TableBody"/>
            </w:pPr>
            <w:r w:rsidRPr="00FF4E19">
              <w:rPr>
                <w:iCs/>
              </w:rPr>
              <w:fldChar w:fldCharType="begin">
                <w:ffData>
                  <w:name w:val="Text1"/>
                  <w:enabled/>
                  <w:calcOnExit w:val="0"/>
                  <w:textInput/>
                </w:ffData>
              </w:fldChar>
            </w:r>
            <w:r w:rsidRPr="00FF4E19">
              <w:rPr>
                <w:iCs/>
              </w:rPr>
              <w:instrText xml:space="preserve"> FORMTEXT </w:instrText>
            </w:r>
            <w:r w:rsidRPr="00FF4E19">
              <w:rPr>
                <w:iCs/>
              </w:rPr>
            </w:r>
            <w:r w:rsidRPr="00FF4E19">
              <w:rPr>
                <w:iCs/>
              </w:rPr>
              <w:fldChar w:fldCharType="separate"/>
            </w:r>
            <w:r w:rsidRPr="00FF4E19">
              <w:rPr>
                <w:iCs/>
              </w:rPr>
              <w:t> </w:t>
            </w:r>
            <w:r w:rsidRPr="00FF4E19">
              <w:rPr>
                <w:iCs/>
              </w:rPr>
              <w:t> </w:t>
            </w:r>
            <w:r w:rsidRPr="00FF4E19">
              <w:rPr>
                <w:iCs/>
              </w:rPr>
              <w:t> </w:t>
            </w:r>
            <w:r w:rsidRPr="00FF4E19">
              <w:rPr>
                <w:iCs/>
              </w:rPr>
              <w:t> </w:t>
            </w:r>
            <w:r w:rsidRPr="00FF4E19">
              <w:rPr>
                <w:iCs/>
              </w:rPr>
              <w:t> </w:t>
            </w:r>
            <w:r w:rsidRPr="00FF4E19">
              <w:fldChar w:fldCharType="end"/>
            </w:r>
          </w:p>
          <w:p w14:paraId="469988DB" w14:textId="77777777" w:rsidR="005B046C" w:rsidRPr="00FF4E19" w:rsidRDefault="005B046C" w:rsidP="005B046C">
            <w:pPr>
              <w:pStyle w:val="TableBody"/>
            </w:pPr>
          </w:p>
        </w:tc>
        <w:tc>
          <w:tcPr>
            <w:tcW w:w="3132" w:type="dxa"/>
            <w:tcBorders>
              <w:top w:val="single" w:sz="4" w:space="0" w:color="808080" w:themeColor="background1" w:themeShade="80"/>
              <w:left w:val="single" w:sz="4" w:space="0" w:color="808080" w:themeColor="background1" w:themeShade="80"/>
            </w:tcBorders>
            <w:shd w:val="clear" w:color="auto" w:fill="auto"/>
            <w:tcMar>
              <w:top w:w="58" w:type="dxa"/>
              <w:left w:w="115" w:type="dxa"/>
              <w:bottom w:w="58" w:type="dxa"/>
              <w:right w:w="115" w:type="dxa"/>
            </w:tcMar>
          </w:tcPr>
          <w:p w14:paraId="0B240B11" w14:textId="77777777" w:rsidR="005B046C" w:rsidRPr="005B046C" w:rsidRDefault="005B046C" w:rsidP="005B046C">
            <w:pPr>
              <w:pStyle w:val="TableBody"/>
              <w:rPr>
                <w:rStyle w:val="BoldCharacter"/>
              </w:rPr>
            </w:pPr>
            <w:r w:rsidRPr="005B046C">
              <w:rPr>
                <w:rStyle w:val="BoldCharacter"/>
              </w:rPr>
              <w:t>Payment Processing:</w:t>
            </w:r>
          </w:p>
          <w:p w14:paraId="00C93823" w14:textId="1EF9F48F"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w:t>
            </w:r>
            <w:r w:rsidRPr="2DC7471C">
              <w:t>PO</w:t>
            </w:r>
            <w:r>
              <w:t>I</w:t>
            </w:r>
            <w:r w:rsidRPr="00FF4E19">
              <w:t xml:space="preserve"> / card present</w:t>
            </w:r>
          </w:p>
          <w:p w14:paraId="427B4997"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Internet / e-commerce</w:t>
            </w:r>
          </w:p>
          <w:p w14:paraId="0EC30C83"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MOTO / Call Center</w:t>
            </w:r>
          </w:p>
          <w:p w14:paraId="6BC3B6AF"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ATM</w:t>
            </w:r>
          </w:p>
          <w:p w14:paraId="4E444126" w14:textId="77777777" w:rsidR="005B046C" w:rsidRPr="00FF4E19" w:rsidRDefault="005B046C" w:rsidP="005B046C">
            <w:pPr>
              <w:pStyle w:val="TableBody"/>
            </w:pPr>
            <w:r w:rsidRPr="00FF4E19">
              <w:fldChar w:fldCharType="begin">
                <w:ffData>
                  <w:name w:val="Check18"/>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Other processing (specify):</w:t>
            </w:r>
          </w:p>
          <w:p w14:paraId="2B842619" w14:textId="77777777" w:rsidR="005B046C" w:rsidRPr="00FF4E19" w:rsidRDefault="005B046C" w:rsidP="005B046C">
            <w:pPr>
              <w:pStyle w:val="TableBody"/>
            </w:pPr>
            <w:r w:rsidRPr="00FF4E19">
              <w:rPr>
                <w:iCs/>
              </w:rPr>
              <w:fldChar w:fldCharType="begin">
                <w:ffData>
                  <w:name w:val="Text1"/>
                  <w:enabled/>
                  <w:calcOnExit w:val="0"/>
                  <w:textInput/>
                </w:ffData>
              </w:fldChar>
            </w:r>
            <w:r w:rsidRPr="00FF4E19">
              <w:rPr>
                <w:iCs/>
              </w:rPr>
              <w:instrText xml:space="preserve"> FORMTEXT </w:instrText>
            </w:r>
            <w:r w:rsidRPr="00FF4E19">
              <w:rPr>
                <w:iCs/>
              </w:rPr>
            </w:r>
            <w:r w:rsidRPr="00FF4E19">
              <w:rPr>
                <w:iCs/>
              </w:rPr>
              <w:fldChar w:fldCharType="separate"/>
            </w:r>
            <w:r w:rsidRPr="00FF4E19">
              <w:rPr>
                <w:iCs/>
              </w:rPr>
              <w:t> </w:t>
            </w:r>
            <w:r w:rsidRPr="00FF4E19">
              <w:rPr>
                <w:iCs/>
              </w:rPr>
              <w:t> </w:t>
            </w:r>
            <w:r w:rsidRPr="00FF4E19">
              <w:rPr>
                <w:iCs/>
              </w:rPr>
              <w:t> </w:t>
            </w:r>
            <w:r w:rsidRPr="00FF4E19">
              <w:rPr>
                <w:iCs/>
              </w:rPr>
              <w:t> </w:t>
            </w:r>
            <w:r w:rsidRPr="00FF4E19">
              <w:rPr>
                <w:iCs/>
              </w:rPr>
              <w:t> </w:t>
            </w:r>
            <w:r w:rsidRPr="00FF4E19">
              <w:fldChar w:fldCharType="end"/>
            </w:r>
          </w:p>
          <w:p w14:paraId="07B65804" w14:textId="77777777" w:rsidR="005B046C" w:rsidRPr="00FF4E19" w:rsidRDefault="005B046C" w:rsidP="005B046C">
            <w:pPr>
              <w:pStyle w:val="TableBody"/>
            </w:pPr>
          </w:p>
          <w:p w14:paraId="795B3724" w14:textId="77777777" w:rsidR="005B046C" w:rsidRPr="00FF4E19" w:rsidRDefault="005B046C" w:rsidP="005B046C">
            <w:pPr>
              <w:pStyle w:val="TableBody"/>
            </w:pPr>
          </w:p>
        </w:tc>
      </w:tr>
      <w:tr w:rsidR="005B046C" w:rsidRPr="00FF4E19" w14:paraId="025616F7" w14:textId="77777777" w:rsidTr="005B046C">
        <w:trPr>
          <w:trHeight w:val="134"/>
        </w:trPr>
        <w:tc>
          <w:tcPr>
            <w:tcW w:w="3222" w:type="dxa"/>
            <w:tcBorders>
              <w:top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51574602"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Account Management</w:t>
            </w:r>
          </w:p>
        </w:tc>
        <w:tc>
          <w:tcPr>
            <w:tcW w:w="2988"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1C259EAF"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Fraud and Chargeback</w:t>
            </w:r>
          </w:p>
        </w:tc>
        <w:tc>
          <w:tcPr>
            <w:tcW w:w="3132" w:type="dxa"/>
            <w:tcBorders>
              <w:top w:val="single" w:sz="4" w:space="0" w:color="808080" w:themeColor="background1" w:themeShade="80"/>
              <w:left w:val="single" w:sz="4" w:space="0" w:color="808080" w:themeColor="background1" w:themeShade="80"/>
            </w:tcBorders>
            <w:shd w:val="clear" w:color="auto" w:fill="auto"/>
            <w:tcMar>
              <w:top w:w="58" w:type="dxa"/>
              <w:left w:w="115" w:type="dxa"/>
              <w:bottom w:w="58" w:type="dxa"/>
              <w:right w:w="115" w:type="dxa"/>
            </w:tcMar>
          </w:tcPr>
          <w:p w14:paraId="6A455EE3"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Payment Gateway/Switch</w:t>
            </w:r>
          </w:p>
        </w:tc>
      </w:tr>
      <w:tr w:rsidR="005B046C" w:rsidRPr="00FF4E19" w14:paraId="1AED278F" w14:textId="77777777" w:rsidTr="005B046C">
        <w:trPr>
          <w:trHeight w:val="134"/>
        </w:trPr>
        <w:tc>
          <w:tcPr>
            <w:tcW w:w="3222" w:type="dxa"/>
            <w:tcBorders>
              <w:top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3BBBB5CE"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Back-Office Services</w:t>
            </w:r>
          </w:p>
        </w:tc>
        <w:tc>
          <w:tcPr>
            <w:tcW w:w="2988"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2B3A82E5"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Issuer Processing</w:t>
            </w:r>
          </w:p>
        </w:tc>
        <w:tc>
          <w:tcPr>
            <w:tcW w:w="3132" w:type="dxa"/>
            <w:tcBorders>
              <w:top w:val="single" w:sz="4" w:space="0" w:color="808080" w:themeColor="background1" w:themeShade="80"/>
              <w:left w:val="single" w:sz="4" w:space="0" w:color="808080" w:themeColor="background1" w:themeShade="80"/>
            </w:tcBorders>
            <w:shd w:val="clear" w:color="auto" w:fill="auto"/>
            <w:tcMar>
              <w:top w:w="58" w:type="dxa"/>
              <w:left w:w="115" w:type="dxa"/>
              <w:bottom w:w="58" w:type="dxa"/>
              <w:right w:w="115" w:type="dxa"/>
            </w:tcMar>
          </w:tcPr>
          <w:p w14:paraId="7EBC5A9D"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Prepaid Services</w:t>
            </w:r>
          </w:p>
        </w:tc>
      </w:tr>
      <w:tr w:rsidR="005B046C" w:rsidRPr="00FF4E19" w14:paraId="732D599E" w14:textId="77777777" w:rsidTr="005B046C">
        <w:trPr>
          <w:trHeight w:val="134"/>
        </w:trPr>
        <w:tc>
          <w:tcPr>
            <w:tcW w:w="3222" w:type="dxa"/>
            <w:tcBorders>
              <w:top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1713496E"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Billing Management</w:t>
            </w:r>
          </w:p>
        </w:tc>
        <w:tc>
          <w:tcPr>
            <w:tcW w:w="2988"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59F4C871"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Loyalty Programs</w:t>
            </w:r>
          </w:p>
        </w:tc>
        <w:tc>
          <w:tcPr>
            <w:tcW w:w="3132" w:type="dxa"/>
            <w:tcBorders>
              <w:top w:val="single" w:sz="4" w:space="0" w:color="808080" w:themeColor="background1" w:themeShade="80"/>
              <w:left w:val="single" w:sz="4" w:space="0" w:color="808080" w:themeColor="background1" w:themeShade="80"/>
            </w:tcBorders>
            <w:shd w:val="clear" w:color="auto" w:fill="auto"/>
            <w:tcMar>
              <w:top w:w="58" w:type="dxa"/>
              <w:left w:w="115" w:type="dxa"/>
              <w:bottom w:w="58" w:type="dxa"/>
              <w:right w:w="115" w:type="dxa"/>
            </w:tcMar>
          </w:tcPr>
          <w:p w14:paraId="1EBA7BD5"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Records Management</w:t>
            </w:r>
          </w:p>
        </w:tc>
      </w:tr>
      <w:tr w:rsidR="005B046C" w:rsidRPr="00FF4E19" w14:paraId="126E7A51" w14:textId="77777777" w:rsidTr="005B046C">
        <w:trPr>
          <w:trHeight w:val="134"/>
        </w:trPr>
        <w:tc>
          <w:tcPr>
            <w:tcW w:w="322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2DD3E7ED"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Clearing and Settlement</w:t>
            </w:r>
          </w:p>
        </w:tc>
        <w:tc>
          <w:tcPr>
            <w:tcW w:w="2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35754DBC"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Merchant Services</w:t>
            </w:r>
          </w:p>
        </w:tc>
        <w:tc>
          <w:tcPr>
            <w:tcW w:w="313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Mar>
              <w:top w:w="58" w:type="dxa"/>
              <w:left w:w="115" w:type="dxa"/>
              <w:bottom w:w="58" w:type="dxa"/>
              <w:right w:w="115" w:type="dxa"/>
            </w:tcMar>
          </w:tcPr>
          <w:p w14:paraId="7033E894"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Tax/Government Payments</w:t>
            </w:r>
          </w:p>
        </w:tc>
      </w:tr>
      <w:tr w:rsidR="005B046C" w:rsidRPr="00FF4E19" w14:paraId="0777DF19" w14:textId="77777777" w:rsidTr="005B046C">
        <w:trPr>
          <w:trHeight w:val="134"/>
        </w:trPr>
        <w:tc>
          <w:tcPr>
            <w:tcW w:w="3222" w:type="dxa"/>
            <w:tcBorders>
              <w:top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auto"/>
            <w:tcMar>
              <w:top w:w="58" w:type="dxa"/>
              <w:left w:w="115" w:type="dxa"/>
              <w:bottom w:w="58" w:type="dxa"/>
              <w:right w:w="115" w:type="dxa"/>
            </w:tcMar>
          </w:tcPr>
          <w:p w14:paraId="33573557" w14:textId="77777777" w:rsidR="005B046C" w:rsidRPr="00FF4E19" w:rsidRDefault="005B046C" w:rsidP="005B046C">
            <w:pPr>
              <w:pStyle w:val="TableBody"/>
            </w:pPr>
            <w:r w:rsidRPr="00FF4E19">
              <w:fldChar w:fldCharType="begin">
                <w:ffData>
                  <w:name w:val="Check19"/>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Network Provider</w:t>
            </w:r>
          </w:p>
        </w:tc>
        <w:tc>
          <w:tcPr>
            <w:tcW w:w="6120" w:type="dxa"/>
            <w:gridSpan w:val="4"/>
            <w:tcBorders>
              <w:top w:val="single" w:sz="4" w:space="0" w:color="808080" w:themeColor="background1" w:themeShade="80"/>
              <w:left w:val="single" w:sz="4" w:space="0" w:color="808080" w:themeColor="background1" w:themeShade="80"/>
              <w:bottom w:val="single" w:sz="4" w:space="0" w:color="A6A6A6" w:themeColor="background1" w:themeShade="A6"/>
            </w:tcBorders>
            <w:shd w:val="clear" w:color="auto" w:fill="auto"/>
            <w:tcMar>
              <w:top w:w="58" w:type="dxa"/>
              <w:left w:w="115" w:type="dxa"/>
              <w:bottom w:w="58" w:type="dxa"/>
              <w:right w:w="115" w:type="dxa"/>
            </w:tcMar>
          </w:tcPr>
          <w:p w14:paraId="33A6221F" w14:textId="77777777" w:rsidR="005B046C" w:rsidRPr="00FF4E19" w:rsidRDefault="005B046C" w:rsidP="005B046C">
            <w:pPr>
              <w:pStyle w:val="TableBody"/>
            </w:pPr>
          </w:p>
        </w:tc>
      </w:tr>
      <w:tr w:rsidR="005B046C" w:rsidRPr="00FF4E19" w14:paraId="209D4B8B" w14:textId="77777777" w:rsidTr="005B046C">
        <w:trPr>
          <w:trHeight w:val="134"/>
        </w:trPr>
        <w:tc>
          <w:tcPr>
            <w:tcW w:w="9342" w:type="dxa"/>
            <w:gridSpan w:val="5"/>
            <w:tcBorders>
              <w:top w:val="single" w:sz="4" w:space="0" w:color="808080" w:themeColor="background1" w:themeShade="80"/>
              <w:bottom w:val="single" w:sz="4" w:space="0" w:color="A6A6A6" w:themeColor="background1" w:themeShade="A6"/>
            </w:tcBorders>
            <w:shd w:val="clear" w:color="auto" w:fill="auto"/>
            <w:tcMar>
              <w:top w:w="58" w:type="dxa"/>
              <w:left w:w="115" w:type="dxa"/>
              <w:bottom w:w="58" w:type="dxa"/>
              <w:right w:w="115" w:type="dxa"/>
            </w:tcMar>
          </w:tcPr>
          <w:p w14:paraId="1CB681C6" w14:textId="77777777" w:rsidR="005B046C" w:rsidRPr="00FF4E19" w:rsidRDefault="005B046C" w:rsidP="005B046C">
            <w:pPr>
              <w:pStyle w:val="TableBody"/>
            </w:pPr>
            <w:r w:rsidRPr="00FF4E19">
              <w:fldChar w:fldCharType="begin">
                <w:ffData>
                  <w:name w:val="Check1"/>
                  <w:enabled/>
                  <w:calcOnExit w:val="0"/>
                  <w:checkBox>
                    <w:sizeAuto/>
                    <w:default w:val="0"/>
                  </w:checkBox>
                </w:ffData>
              </w:fldChar>
            </w:r>
            <w:r w:rsidRPr="00FF4E19">
              <w:instrText xml:space="preserve"> FORMCHECKBOX </w:instrText>
            </w:r>
            <w:r w:rsidR="00F224B8">
              <w:fldChar w:fldCharType="separate"/>
            </w:r>
            <w:r w:rsidRPr="00FF4E19">
              <w:fldChar w:fldCharType="end"/>
            </w:r>
            <w:r w:rsidRPr="00FF4E19">
              <w:t xml:space="preserve"> Others (specify): </w:t>
            </w:r>
            <w:r w:rsidRPr="00FF4E19">
              <w:fldChar w:fldCharType="begin">
                <w:ffData>
                  <w:name w:val="Text21"/>
                  <w:enabled/>
                  <w:calcOnExit w:val="0"/>
                  <w:textInput/>
                </w:ffData>
              </w:fldChar>
            </w:r>
            <w:r w:rsidRPr="00FF4E19">
              <w:instrText xml:space="preserve"> FORMTEXT </w:instrText>
            </w:r>
            <w:r w:rsidRPr="00FF4E19">
              <w:fldChar w:fldCharType="separate"/>
            </w:r>
            <w:r w:rsidRPr="00FF4E19">
              <w:rPr>
                <w:noProof/>
              </w:rPr>
              <w:t> </w:t>
            </w:r>
            <w:r w:rsidRPr="00FF4E19">
              <w:rPr>
                <w:noProof/>
              </w:rPr>
              <w:t> </w:t>
            </w:r>
            <w:r w:rsidRPr="00FF4E19">
              <w:rPr>
                <w:noProof/>
              </w:rPr>
              <w:t> </w:t>
            </w:r>
            <w:r w:rsidRPr="00FF4E19">
              <w:rPr>
                <w:noProof/>
              </w:rPr>
              <w:t> </w:t>
            </w:r>
            <w:r w:rsidRPr="00FF4E19">
              <w:rPr>
                <w:noProof/>
              </w:rPr>
              <w:t> </w:t>
            </w:r>
            <w:r w:rsidRPr="00FF4E19">
              <w:fldChar w:fldCharType="end"/>
            </w:r>
          </w:p>
        </w:tc>
      </w:tr>
      <w:tr w:rsidR="005B046C" w:rsidRPr="00FF4E19" w14:paraId="145FF298" w14:textId="77777777" w:rsidTr="005B046C">
        <w:trPr>
          <w:trHeight w:val="288"/>
        </w:trPr>
        <w:tc>
          <w:tcPr>
            <w:tcW w:w="4860"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4D67D954" w14:textId="7627E172" w:rsidR="005B046C" w:rsidRPr="00FF4E19" w:rsidRDefault="005B046C" w:rsidP="005B046C">
            <w:pPr>
              <w:pStyle w:val="TableBody"/>
              <w:rPr>
                <w:rFonts w:cs="Arial"/>
                <w:bCs/>
                <w:sz w:val="19"/>
                <w:szCs w:val="19"/>
              </w:rPr>
            </w:pPr>
            <w:r>
              <w:rPr>
                <w:rFonts w:cs="Arial"/>
                <w:bCs/>
                <w:sz w:val="19"/>
                <w:szCs w:val="19"/>
              </w:rPr>
              <w:t>Provide a brief explanation</w:t>
            </w:r>
            <w:r w:rsidRPr="00FF4E19">
              <w:rPr>
                <w:rFonts w:cs="Arial"/>
                <w:bCs/>
                <w:sz w:val="19"/>
                <w:szCs w:val="19"/>
              </w:rPr>
              <w:t xml:space="preserve"> why any checked services were not included in the </w:t>
            </w:r>
            <w:r w:rsidR="00B226B3">
              <w:rPr>
                <w:rFonts w:cs="Arial"/>
                <w:bCs/>
                <w:sz w:val="19"/>
                <w:szCs w:val="19"/>
              </w:rPr>
              <w:t>A</w:t>
            </w:r>
            <w:r w:rsidRPr="00FF4E19">
              <w:rPr>
                <w:rFonts w:cs="Arial"/>
                <w:bCs/>
                <w:sz w:val="19"/>
                <w:szCs w:val="19"/>
              </w:rPr>
              <w:t>ssessment:</w:t>
            </w:r>
          </w:p>
        </w:tc>
        <w:tc>
          <w:tcPr>
            <w:tcW w:w="44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Mar>
              <w:top w:w="58" w:type="dxa"/>
              <w:left w:w="115" w:type="dxa"/>
              <w:bottom w:w="58" w:type="dxa"/>
              <w:right w:w="115" w:type="dxa"/>
            </w:tcMar>
          </w:tcPr>
          <w:p w14:paraId="24095072" w14:textId="77777777" w:rsidR="005B046C" w:rsidRPr="00FF4E19" w:rsidRDefault="005B046C" w:rsidP="005B046C">
            <w:pPr>
              <w:pStyle w:val="TableBody"/>
              <w:rPr>
                <w:rFonts w:cs="Arial"/>
                <w:bCs/>
                <w:sz w:val="19"/>
                <w:szCs w:val="19"/>
              </w:rPr>
            </w:pPr>
            <w:r w:rsidRPr="00FF4E19">
              <w:rPr>
                <w:rFonts w:cs="Arial"/>
                <w:bCs/>
                <w:sz w:val="19"/>
                <w:szCs w:val="19"/>
              </w:rPr>
              <w:fldChar w:fldCharType="begin">
                <w:ffData>
                  <w:name w:val="Text21"/>
                  <w:enabled/>
                  <w:calcOnExit w:val="0"/>
                  <w:textInput/>
                </w:ffData>
              </w:fldChar>
            </w:r>
            <w:r w:rsidRPr="00FF4E19">
              <w:rPr>
                <w:rFonts w:cs="Arial"/>
                <w:bCs/>
                <w:sz w:val="19"/>
                <w:szCs w:val="19"/>
              </w:rPr>
              <w:instrText xml:space="preserve"> FORMTEXT </w:instrText>
            </w:r>
            <w:r w:rsidRPr="00FF4E19">
              <w:rPr>
                <w:rFonts w:cs="Arial"/>
                <w:bCs/>
                <w:sz w:val="19"/>
                <w:szCs w:val="19"/>
              </w:rPr>
            </w:r>
            <w:r w:rsidRPr="00FF4E19">
              <w:rPr>
                <w:rFonts w:cs="Arial"/>
                <w:bCs/>
                <w:sz w:val="19"/>
                <w:szCs w:val="19"/>
              </w:rPr>
              <w:fldChar w:fldCharType="separate"/>
            </w:r>
            <w:r w:rsidRPr="00FF4E19">
              <w:rPr>
                <w:rFonts w:cs="Arial"/>
                <w:bCs/>
                <w:sz w:val="19"/>
                <w:szCs w:val="19"/>
              </w:rPr>
              <w:t> </w:t>
            </w:r>
            <w:r w:rsidRPr="00FF4E19">
              <w:rPr>
                <w:rFonts w:cs="Arial"/>
                <w:bCs/>
                <w:sz w:val="19"/>
                <w:szCs w:val="19"/>
              </w:rPr>
              <w:t> </w:t>
            </w:r>
            <w:r w:rsidRPr="00FF4E19">
              <w:rPr>
                <w:rFonts w:cs="Arial"/>
                <w:bCs/>
                <w:sz w:val="19"/>
                <w:szCs w:val="19"/>
              </w:rPr>
              <w:t> </w:t>
            </w:r>
            <w:r w:rsidRPr="00FF4E19">
              <w:rPr>
                <w:rFonts w:cs="Arial"/>
                <w:bCs/>
                <w:sz w:val="19"/>
                <w:szCs w:val="19"/>
              </w:rPr>
              <w:t> </w:t>
            </w:r>
            <w:r w:rsidRPr="00FF4E19">
              <w:rPr>
                <w:rFonts w:cs="Arial"/>
                <w:bCs/>
                <w:sz w:val="19"/>
                <w:szCs w:val="19"/>
              </w:rPr>
              <w:t> </w:t>
            </w:r>
            <w:r w:rsidRPr="00FF4E19">
              <w:rPr>
                <w:rFonts w:cs="Arial"/>
                <w:bCs/>
                <w:sz w:val="19"/>
                <w:szCs w:val="19"/>
              </w:rPr>
              <w:fldChar w:fldCharType="end"/>
            </w:r>
          </w:p>
        </w:tc>
      </w:tr>
    </w:tbl>
    <w:p w14:paraId="0536A5E7" w14:textId="5F73264E" w:rsidR="000D0FF6" w:rsidRDefault="000D0FF6" w:rsidP="005758D1">
      <w:pPr>
        <w:pStyle w:val="BodyText"/>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4680"/>
        <w:gridCol w:w="4680"/>
      </w:tblGrid>
      <w:tr w:rsidR="005B046C" w:rsidRPr="005B046C" w14:paraId="5666FFAF" w14:textId="77777777" w:rsidTr="005B046C">
        <w:tc>
          <w:tcPr>
            <w:tcW w:w="9360" w:type="dxa"/>
            <w:gridSpan w:val="2"/>
            <w:tcBorders>
              <w:bottom w:val="single" w:sz="4" w:space="0" w:color="808080" w:themeColor="background1" w:themeShade="80"/>
            </w:tcBorders>
            <w:shd w:val="clear" w:color="auto" w:fill="E6E6E6"/>
            <w:tcMar>
              <w:top w:w="58" w:type="dxa"/>
              <w:left w:w="115" w:type="dxa"/>
              <w:bottom w:w="58" w:type="dxa"/>
              <w:right w:w="115" w:type="dxa"/>
            </w:tcMar>
          </w:tcPr>
          <w:p w14:paraId="29F807E8" w14:textId="77777777" w:rsidR="005B046C" w:rsidRPr="005B046C" w:rsidRDefault="005B046C" w:rsidP="005B046C">
            <w:pPr>
              <w:pStyle w:val="TableHeader2"/>
            </w:pPr>
            <w:r w:rsidRPr="005B046C">
              <w:t xml:space="preserve">Part 2b. Description of Role with Payment Cards </w:t>
            </w:r>
          </w:p>
          <w:p w14:paraId="2B5426F3" w14:textId="7300C7E6" w:rsidR="005B046C" w:rsidRPr="005B046C" w:rsidRDefault="005B046C" w:rsidP="005B046C">
            <w:pPr>
              <w:pStyle w:val="TableHeader2"/>
            </w:pPr>
            <w:r w:rsidRPr="005B046C">
              <w:t>(ROC Section 2.1)</w:t>
            </w:r>
          </w:p>
        </w:tc>
      </w:tr>
      <w:tr w:rsidR="005B046C" w:rsidRPr="00FF4E19" w14:paraId="37BCF44E" w14:textId="77777777" w:rsidTr="005B046C">
        <w:tblPrEx>
          <w:tblLook w:val="04A0" w:firstRow="1" w:lastRow="0" w:firstColumn="1" w:lastColumn="0" w:noHBand="0" w:noVBand="1"/>
        </w:tblPrEx>
        <w:trPr>
          <w:trHeight w:val="382"/>
        </w:trPr>
        <w:tc>
          <w:tcPr>
            <w:tcW w:w="4680" w:type="dxa"/>
            <w:shd w:val="clear" w:color="auto" w:fill="auto"/>
            <w:tcMar>
              <w:top w:w="58" w:type="dxa"/>
              <w:left w:w="115" w:type="dxa"/>
              <w:bottom w:w="58" w:type="dxa"/>
              <w:right w:w="115" w:type="dxa"/>
            </w:tcMar>
          </w:tcPr>
          <w:p w14:paraId="486BBA62" w14:textId="0001BB91" w:rsidR="005B046C" w:rsidRPr="00FF4E19" w:rsidRDefault="005B046C" w:rsidP="005B046C">
            <w:pPr>
              <w:pStyle w:val="TableBody"/>
            </w:pPr>
            <w:r w:rsidRPr="00FF4E19">
              <w:t xml:space="preserve">Describe how </w:t>
            </w:r>
            <w:r>
              <w:t xml:space="preserve">the </w:t>
            </w:r>
            <w:r w:rsidRPr="00FF4E19">
              <w:t xml:space="preserve">business stores, processes, and/or transmits </w:t>
            </w:r>
            <w:r>
              <w:t>account</w:t>
            </w:r>
            <w:r w:rsidRPr="00FF4E19">
              <w:t xml:space="preserve"> data.</w:t>
            </w:r>
          </w:p>
        </w:tc>
        <w:tc>
          <w:tcPr>
            <w:tcW w:w="4680" w:type="dxa"/>
            <w:tcMar>
              <w:top w:w="58" w:type="dxa"/>
              <w:left w:w="115" w:type="dxa"/>
              <w:bottom w:w="58" w:type="dxa"/>
              <w:right w:w="115" w:type="dxa"/>
            </w:tcMar>
          </w:tcPr>
          <w:p w14:paraId="67DA2B53" w14:textId="77777777" w:rsidR="005B046C" w:rsidRPr="00FF4E19" w:rsidRDefault="005B046C" w:rsidP="005B046C">
            <w:pPr>
              <w:pStyle w:val="TableBody"/>
            </w:pPr>
            <w:r w:rsidRPr="00FF4E19">
              <w:fldChar w:fldCharType="begin">
                <w:ffData>
                  <w:name w:val="Text22"/>
                  <w:enabled/>
                  <w:calcOnExit w:val="0"/>
                  <w:textInput/>
                </w:ffData>
              </w:fldChar>
            </w:r>
            <w:r w:rsidRPr="00FF4E19">
              <w:instrText xml:space="preserve"> FORMTEXT </w:instrText>
            </w:r>
            <w:r w:rsidRPr="00FF4E19">
              <w:fldChar w:fldCharType="separate"/>
            </w:r>
            <w:r w:rsidRPr="00FF4E19">
              <w:t> </w:t>
            </w:r>
            <w:r w:rsidRPr="00FF4E19">
              <w:t> </w:t>
            </w:r>
            <w:r w:rsidRPr="00FF4E19">
              <w:t> </w:t>
            </w:r>
            <w:r w:rsidRPr="00FF4E19">
              <w:t> </w:t>
            </w:r>
            <w:r w:rsidRPr="00FF4E19">
              <w:t> </w:t>
            </w:r>
            <w:r w:rsidRPr="00FF4E19">
              <w:fldChar w:fldCharType="end"/>
            </w:r>
          </w:p>
        </w:tc>
      </w:tr>
      <w:tr w:rsidR="005B046C" w:rsidRPr="00FF4E19" w14:paraId="6641872D" w14:textId="77777777" w:rsidTr="005B046C">
        <w:tblPrEx>
          <w:tblLook w:val="04A0" w:firstRow="1" w:lastRow="0" w:firstColumn="1" w:lastColumn="0" w:noHBand="0" w:noVBand="1"/>
        </w:tblPrEx>
        <w:trPr>
          <w:trHeight w:val="589"/>
        </w:trPr>
        <w:tc>
          <w:tcPr>
            <w:tcW w:w="4680" w:type="dxa"/>
            <w:shd w:val="clear" w:color="auto" w:fill="auto"/>
            <w:tcMar>
              <w:top w:w="58" w:type="dxa"/>
              <w:left w:w="115" w:type="dxa"/>
              <w:bottom w:w="58" w:type="dxa"/>
              <w:right w:w="115" w:type="dxa"/>
            </w:tcMar>
          </w:tcPr>
          <w:p w14:paraId="66F5366A" w14:textId="5D856AA3" w:rsidR="005B046C" w:rsidRPr="00FF4E19" w:rsidRDefault="005B046C" w:rsidP="005B046C">
            <w:pPr>
              <w:pStyle w:val="TableBody"/>
            </w:pPr>
            <w:r w:rsidRPr="00FF4E19">
              <w:t xml:space="preserve">Describe how </w:t>
            </w:r>
            <w:r>
              <w:t>the</w:t>
            </w:r>
            <w:r w:rsidRPr="00FF4E19">
              <w:t xml:space="preserve"> business is otherwise involved in or </w:t>
            </w:r>
            <w:proofErr w:type="gramStart"/>
            <w:r w:rsidRPr="00FF4E19">
              <w:t>has the ability to</w:t>
            </w:r>
            <w:proofErr w:type="gramEnd"/>
            <w:r w:rsidRPr="00FF4E19">
              <w:t xml:space="preserve"> impact the security of </w:t>
            </w:r>
            <w:r>
              <w:t>its customers’ account</w:t>
            </w:r>
            <w:r w:rsidRPr="00FF4E19">
              <w:t xml:space="preserve"> data.</w:t>
            </w:r>
          </w:p>
        </w:tc>
        <w:tc>
          <w:tcPr>
            <w:tcW w:w="4680" w:type="dxa"/>
            <w:tcMar>
              <w:top w:w="58" w:type="dxa"/>
              <w:left w:w="115" w:type="dxa"/>
              <w:bottom w:w="58" w:type="dxa"/>
              <w:right w:w="115" w:type="dxa"/>
            </w:tcMar>
          </w:tcPr>
          <w:p w14:paraId="683577CB" w14:textId="77777777" w:rsidR="005B046C" w:rsidRPr="00FF4E19" w:rsidRDefault="005B046C" w:rsidP="005B046C">
            <w:pPr>
              <w:pStyle w:val="TableBody"/>
              <w:rPr>
                <w:bCs/>
              </w:rPr>
            </w:pPr>
            <w:r w:rsidRPr="00FF4E19">
              <w:fldChar w:fldCharType="begin">
                <w:ffData>
                  <w:name w:val="Text22"/>
                  <w:enabled/>
                  <w:calcOnExit w:val="0"/>
                  <w:textInput/>
                </w:ffData>
              </w:fldChar>
            </w:r>
            <w:r w:rsidRPr="00FF4E19">
              <w:instrText xml:space="preserve"> FORMTEXT </w:instrText>
            </w:r>
            <w:r w:rsidRPr="00FF4E19">
              <w:fldChar w:fldCharType="separate"/>
            </w:r>
            <w:r w:rsidRPr="00FF4E19">
              <w:t> </w:t>
            </w:r>
            <w:r w:rsidRPr="00FF4E19">
              <w:t> </w:t>
            </w:r>
            <w:r w:rsidRPr="00FF4E19">
              <w:t> </w:t>
            </w:r>
            <w:r w:rsidRPr="00FF4E19">
              <w:t> </w:t>
            </w:r>
            <w:r w:rsidRPr="00FF4E19">
              <w:t> </w:t>
            </w:r>
            <w:r w:rsidRPr="00FF4E19">
              <w:fldChar w:fldCharType="end"/>
            </w:r>
          </w:p>
        </w:tc>
      </w:tr>
      <w:tr w:rsidR="005B046C" w:rsidRPr="00FF4E19" w14:paraId="27C78073" w14:textId="77777777" w:rsidTr="005B046C">
        <w:tblPrEx>
          <w:tblLook w:val="04A0" w:firstRow="1" w:lastRow="0" w:firstColumn="1" w:lastColumn="0" w:noHBand="0" w:noVBand="1"/>
        </w:tblPrEx>
        <w:tc>
          <w:tcPr>
            <w:tcW w:w="4680" w:type="dxa"/>
            <w:shd w:val="clear" w:color="auto" w:fill="auto"/>
            <w:tcMar>
              <w:top w:w="58" w:type="dxa"/>
              <w:left w:w="115" w:type="dxa"/>
              <w:bottom w:w="58" w:type="dxa"/>
              <w:right w:w="115" w:type="dxa"/>
            </w:tcMar>
          </w:tcPr>
          <w:p w14:paraId="7AEBC0C8" w14:textId="77777777" w:rsidR="005B046C" w:rsidRPr="00FF4E19" w:rsidRDefault="005B046C" w:rsidP="005B046C">
            <w:pPr>
              <w:pStyle w:val="TableBody"/>
            </w:pPr>
            <w:r>
              <w:t>Describe s</w:t>
            </w:r>
            <w:r w:rsidRPr="00CD7097">
              <w:t>ystem components that could impact the security of account data.</w:t>
            </w:r>
          </w:p>
        </w:tc>
        <w:tc>
          <w:tcPr>
            <w:tcW w:w="4680" w:type="dxa"/>
            <w:tcMar>
              <w:top w:w="58" w:type="dxa"/>
              <w:left w:w="115" w:type="dxa"/>
              <w:bottom w:w="58" w:type="dxa"/>
              <w:right w:w="115" w:type="dxa"/>
            </w:tcMar>
          </w:tcPr>
          <w:p w14:paraId="414FA707" w14:textId="77777777" w:rsidR="005B046C" w:rsidRPr="00FF4E19" w:rsidRDefault="005B046C" w:rsidP="005B046C">
            <w:pPr>
              <w:pStyle w:val="TableBody"/>
            </w:pPr>
            <w:r w:rsidRPr="00FF4E19">
              <w:fldChar w:fldCharType="begin">
                <w:ffData>
                  <w:name w:val="Text22"/>
                  <w:enabled/>
                  <w:calcOnExit w:val="0"/>
                  <w:textInput/>
                </w:ffData>
              </w:fldChar>
            </w:r>
            <w:r w:rsidRPr="00FF4E19">
              <w:instrText xml:space="preserve"> FORMTEXT </w:instrText>
            </w:r>
            <w:r w:rsidRPr="00FF4E19">
              <w:fldChar w:fldCharType="separate"/>
            </w:r>
            <w:r w:rsidRPr="00FF4E19">
              <w:t> </w:t>
            </w:r>
            <w:r w:rsidRPr="00FF4E19">
              <w:t> </w:t>
            </w:r>
            <w:r w:rsidRPr="00FF4E19">
              <w:t> </w:t>
            </w:r>
            <w:r w:rsidRPr="00FF4E19">
              <w:t> </w:t>
            </w:r>
            <w:r w:rsidRPr="00FF4E19">
              <w:t> </w:t>
            </w:r>
            <w:r w:rsidRPr="00FF4E19">
              <w:fldChar w:fldCharType="end"/>
            </w:r>
          </w:p>
        </w:tc>
      </w:tr>
    </w:tbl>
    <w:p w14:paraId="5F915BC5" w14:textId="72C0E9FC" w:rsidR="005B046C" w:rsidRDefault="005B046C" w:rsidP="005758D1">
      <w:pPr>
        <w:pStyle w:val="BodyText"/>
      </w:pPr>
    </w:p>
    <w:p w14:paraId="6DDD6D78" w14:textId="62BD776C" w:rsidR="00BE2641" w:rsidRDefault="00BE2641" w:rsidP="005758D1">
      <w:pPr>
        <w:pStyle w:val="BodyText"/>
      </w:pPr>
    </w:p>
    <w:p w14:paraId="199B5A8E" w14:textId="77777777" w:rsidR="00BE2641" w:rsidRDefault="00BE2641" w:rsidP="005758D1">
      <w:pPr>
        <w:pStyle w:val="BodyText"/>
      </w:pPr>
    </w:p>
    <w:tbl>
      <w:tblPr>
        <w:tblW w:w="934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292"/>
        <w:gridCol w:w="2505"/>
        <w:gridCol w:w="1545"/>
      </w:tblGrid>
      <w:tr w:rsidR="005B046C" w:rsidRPr="00764864" w14:paraId="05036D66" w14:textId="77777777" w:rsidTr="001421B3">
        <w:trPr>
          <w:trHeight w:val="197"/>
        </w:trPr>
        <w:tc>
          <w:tcPr>
            <w:tcW w:w="9342" w:type="dxa"/>
            <w:gridSpan w:val="3"/>
            <w:shd w:val="clear" w:color="C0C0C0" w:fill="E0E0E0"/>
            <w:tcMar>
              <w:top w:w="58" w:type="dxa"/>
              <w:left w:w="115" w:type="dxa"/>
              <w:bottom w:w="58" w:type="dxa"/>
              <w:right w:w="115" w:type="dxa"/>
            </w:tcMar>
          </w:tcPr>
          <w:p w14:paraId="25DC06F3" w14:textId="779E901E" w:rsidR="005B046C" w:rsidRPr="00764864" w:rsidRDefault="005B046C" w:rsidP="00BE2641">
            <w:pPr>
              <w:pStyle w:val="TableHeader2"/>
              <w:rPr>
                <w:bCs/>
              </w:rPr>
            </w:pPr>
            <w:r w:rsidRPr="00764864">
              <w:rPr>
                <w:bCs/>
              </w:rPr>
              <w:lastRenderedPageBreak/>
              <w:t>Part 2</w:t>
            </w:r>
            <w:r>
              <w:rPr>
                <w:bCs/>
              </w:rPr>
              <w:t>c</w:t>
            </w:r>
            <w:r w:rsidRPr="00764864">
              <w:rPr>
                <w:bCs/>
              </w:rPr>
              <w:t xml:space="preserve">. </w:t>
            </w:r>
            <w:r w:rsidRPr="00764864">
              <w:t xml:space="preserve">Description of </w:t>
            </w:r>
            <w:r>
              <w:t xml:space="preserve">Payment Card </w:t>
            </w:r>
            <w:r w:rsidRPr="00764864">
              <w:t>Environment</w:t>
            </w:r>
          </w:p>
        </w:tc>
      </w:tr>
      <w:tr w:rsidR="005B046C" w:rsidRPr="00764864" w14:paraId="44D5EC73" w14:textId="77777777" w:rsidTr="00D903B2">
        <w:tblPrEx>
          <w:tblLook w:val="04A0" w:firstRow="1" w:lastRow="0" w:firstColumn="1" w:lastColumn="0" w:noHBand="0" w:noVBand="1"/>
        </w:tblPrEx>
        <w:tc>
          <w:tcPr>
            <w:tcW w:w="5292" w:type="dxa"/>
            <w:shd w:val="clear" w:color="auto" w:fill="auto"/>
            <w:tcMar>
              <w:top w:w="58" w:type="dxa"/>
              <w:left w:w="115" w:type="dxa"/>
              <w:bottom w:w="58" w:type="dxa"/>
              <w:right w:w="115" w:type="dxa"/>
            </w:tcMar>
          </w:tcPr>
          <w:p w14:paraId="6F88A2B7" w14:textId="190BCA75" w:rsidR="005B046C" w:rsidRPr="00CF5131" w:rsidRDefault="005B046C" w:rsidP="00CF5131">
            <w:pPr>
              <w:pStyle w:val="TableBody"/>
            </w:pPr>
            <w:r w:rsidRPr="00CF5131">
              <w:t xml:space="preserve">Provide a high-level description of the environment covered by this </w:t>
            </w:r>
            <w:r w:rsidR="004F305E">
              <w:t>A</w:t>
            </w:r>
            <w:r w:rsidRPr="00CF5131">
              <w:t>ssessment.</w:t>
            </w:r>
          </w:p>
          <w:p w14:paraId="67D73D51" w14:textId="77777777" w:rsidR="005B046C" w:rsidRPr="00713BF3" w:rsidRDefault="005B046C" w:rsidP="00CF5131">
            <w:pPr>
              <w:pStyle w:val="TableBody"/>
              <w:rPr>
                <w:i/>
                <w:iCs/>
              </w:rPr>
            </w:pPr>
            <w:r w:rsidRPr="00713BF3">
              <w:rPr>
                <w:i/>
                <w:iCs/>
              </w:rPr>
              <w:t>For example:</w:t>
            </w:r>
          </w:p>
          <w:p w14:paraId="47582990" w14:textId="77777777" w:rsidR="005B046C" w:rsidRPr="00713BF3" w:rsidRDefault="005B046C" w:rsidP="00BE2641">
            <w:pPr>
              <w:pStyle w:val="TableListBullet"/>
              <w:rPr>
                <w:i/>
                <w:iCs/>
              </w:rPr>
            </w:pPr>
            <w:r w:rsidRPr="00713BF3">
              <w:rPr>
                <w:i/>
                <w:iCs/>
              </w:rPr>
              <w:t>Connections into and out of the cardholder data environment (CDE).</w:t>
            </w:r>
          </w:p>
          <w:p w14:paraId="1C3F4AB0" w14:textId="77777777" w:rsidR="005B046C" w:rsidRPr="00713BF3" w:rsidRDefault="005B046C" w:rsidP="00BE2641">
            <w:pPr>
              <w:pStyle w:val="TableListBullet"/>
              <w:rPr>
                <w:i/>
                <w:iCs/>
              </w:rPr>
            </w:pPr>
            <w:r w:rsidRPr="00713BF3">
              <w:rPr>
                <w:i/>
                <w:iCs/>
              </w:rPr>
              <w:t>Critical system components within the CDE, such as POI devices, databases, web servers, etc., and any other necessary payment components, as applicable.</w:t>
            </w:r>
          </w:p>
          <w:p w14:paraId="4320FF74" w14:textId="77777777" w:rsidR="005B046C" w:rsidRPr="00764864" w:rsidRDefault="005B046C" w:rsidP="00BE2641">
            <w:pPr>
              <w:pStyle w:val="TableListBullet"/>
            </w:pPr>
            <w:r w:rsidRPr="00713BF3">
              <w:rPr>
                <w:i/>
                <w:iCs/>
              </w:rPr>
              <w:t>System components that could impact the security of account data.</w:t>
            </w:r>
          </w:p>
        </w:tc>
        <w:tc>
          <w:tcPr>
            <w:tcW w:w="4050" w:type="dxa"/>
            <w:gridSpan w:val="2"/>
            <w:shd w:val="clear" w:color="auto" w:fill="auto"/>
            <w:tcMar>
              <w:top w:w="58" w:type="dxa"/>
              <w:left w:w="115" w:type="dxa"/>
              <w:bottom w:w="58" w:type="dxa"/>
              <w:right w:w="115" w:type="dxa"/>
            </w:tcMar>
          </w:tcPr>
          <w:p w14:paraId="63F4E3D9" w14:textId="77777777" w:rsidR="005B046C" w:rsidRPr="00764864" w:rsidRDefault="005B046C" w:rsidP="00BE2641">
            <w:pPr>
              <w:pStyle w:val="TableBody"/>
              <w:keepNext/>
            </w:pPr>
            <w:r w:rsidRPr="00764864">
              <w:fldChar w:fldCharType="begin">
                <w:ffData>
                  <w:name w:val="Text3"/>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5B046C" w:rsidRPr="00BE2641" w14:paraId="665FB44B" w14:textId="77777777" w:rsidTr="001421B3">
        <w:tblPrEx>
          <w:tblLook w:val="04A0" w:firstRow="1" w:lastRow="0" w:firstColumn="1" w:lastColumn="0" w:noHBand="0" w:noVBand="1"/>
        </w:tblPrEx>
        <w:tc>
          <w:tcPr>
            <w:tcW w:w="7797" w:type="dxa"/>
            <w:gridSpan w:val="2"/>
            <w:shd w:val="clear" w:color="auto" w:fill="auto"/>
            <w:tcMar>
              <w:top w:w="58" w:type="dxa"/>
              <w:left w:w="115" w:type="dxa"/>
              <w:bottom w:w="58" w:type="dxa"/>
              <w:right w:w="115" w:type="dxa"/>
            </w:tcMar>
          </w:tcPr>
          <w:p w14:paraId="5DDCD1D7" w14:textId="095B94F1" w:rsidR="005B046C" w:rsidRPr="00BE2641" w:rsidRDefault="005B046C" w:rsidP="00BE2641">
            <w:pPr>
              <w:pStyle w:val="TableBody"/>
            </w:pPr>
            <w:r w:rsidRPr="00BE2641">
              <w:t xml:space="preserve">Indicate whether the environment includes segmentation to reduce the scope of the </w:t>
            </w:r>
            <w:r w:rsidR="004F305E">
              <w:t>A</w:t>
            </w:r>
            <w:r w:rsidRPr="00BE2641">
              <w:t xml:space="preserve">ssessment. </w:t>
            </w:r>
          </w:p>
          <w:p w14:paraId="7B6B0BAE" w14:textId="00211B1E" w:rsidR="005B046C" w:rsidRPr="00BE2641" w:rsidRDefault="005B046C" w:rsidP="00BE2641">
            <w:pPr>
              <w:pStyle w:val="TableBody"/>
            </w:pPr>
            <w:r w:rsidRPr="00BE2641">
              <w:t xml:space="preserve">(Refer to </w:t>
            </w:r>
            <w:r w:rsidR="00FF522E">
              <w:t xml:space="preserve">the </w:t>
            </w:r>
            <w:r w:rsidRPr="00BE2641">
              <w:t xml:space="preserve">“Segmentation” section of PCI DSS for guidance on segmentation) </w:t>
            </w:r>
          </w:p>
        </w:tc>
        <w:tc>
          <w:tcPr>
            <w:tcW w:w="1545" w:type="dxa"/>
            <w:shd w:val="clear" w:color="auto" w:fill="auto"/>
            <w:tcMar>
              <w:top w:w="58" w:type="dxa"/>
              <w:left w:w="115" w:type="dxa"/>
              <w:bottom w:w="58" w:type="dxa"/>
              <w:right w:w="115" w:type="dxa"/>
            </w:tcMar>
          </w:tcPr>
          <w:p w14:paraId="54AC0599" w14:textId="77777777" w:rsidR="005B046C" w:rsidRPr="00BE2641" w:rsidRDefault="005B046C" w:rsidP="00BE2641">
            <w:pPr>
              <w:pStyle w:val="TableBody"/>
            </w:pPr>
            <w:r w:rsidRPr="00BE2641">
              <w:fldChar w:fldCharType="begin">
                <w:ffData>
                  <w:name w:val="Check1"/>
                  <w:enabled/>
                  <w:calcOnExit w:val="0"/>
                  <w:checkBox>
                    <w:sizeAuto/>
                    <w:default w:val="0"/>
                  </w:checkBox>
                </w:ffData>
              </w:fldChar>
            </w:r>
            <w:r w:rsidRPr="00BE2641">
              <w:instrText xml:space="preserve"> FORMCHECKBOX </w:instrText>
            </w:r>
            <w:r w:rsidR="00F224B8">
              <w:fldChar w:fldCharType="separate"/>
            </w:r>
            <w:r w:rsidRPr="00BE2641">
              <w:fldChar w:fldCharType="end"/>
            </w:r>
            <w:r w:rsidRPr="00BE2641">
              <w:t xml:space="preserve"> Yes    </w:t>
            </w:r>
            <w:r w:rsidRPr="00BE2641">
              <w:fldChar w:fldCharType="begin">
                <w:ffData>
                  <w:name w:val="Check1"/>
                  <w:enabled/>
                  <w:calcOnExit w:val="0"/>
                  <w:checkBox>
                    <w:sizeAuto/>
                    <w:default w:val="0"/>
                  </w:checkBox>
                </w:ffData>
              </w:fldChar>
            </w:r>
            <w:r w:rsidRPr="00BE2641">
              <w:instrText xml:space="preserve"> FORMCHECKBOX </w:instrText>
            </w:r>
            <w:r w:rsidR="00F224B8">
              <w:fldChar w:fldCharType="separate"/>
            </w:r>
            <w:r w:rsidRPr="00BE2641">
              <w:fldChar w:fldCharType="end"/>
            </w:r>
            <w:r w:rsidRPr="00BE2641">
              <w:t xml:space="preserve"> No</w:t>
            </w:r>
          </w:p>
        </w:tc>
      </w:tr>
    </w:tbl>
    <w:p w14:paraId="2F2225D4" w14:textId="3041454B" w:rsidR="005B046C" w:rsidRDefault="005B046C" w:rsidP="005758D1">
      <w:pPr>
        <w:pStyle w:val="BodyText"/>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153"/>
        <w:gridCol w:w="2319"/>
        <w:gridCol w:w="3888"/>
      </w:tblGrid>
      <w:tr w:rsidR="00BE2641" w:rsidRPr="00BE2641" w14:paraId="574D2A2A" w14:textId="77777777" w:rsidTr="00BE2641">
        <w:tc>
          <w:tcPr>
            <w:tcW w:w="9360" w:type="dxa"/>
            <w:gridSpan w:val="3"/>
            <w:tcBorders>
              <w:top w:val="single" w:sz="4" w:space="0" w:color="808080" w:themeColor="background1" w:themeShade="80"/>
              <w:left w:val="nil"/>
              <w:bottom w:val="single" w:sz="4" w:space="0" w:color="808080" w:themeColor="background1" w:themeShade="80"/>
              <w:right w:val="nil"/>
            </w:tcBorders>
            <w:shd w:val="clear" w:color="auto" w:fill="E6E6E6"/>
            <w:tcMar>
              <w:top w:w="58" w:type="dxa"/>
              <w:bottom w:w="58" w:type="dxa"/>
            </w:tcMar>
          </w:tcPr>
          <w:p w14:paraId="14A2807F" w14:textId="77777777" w:rsidR="00BE2641" w:rsidRPr="00BE2641" w:rsidRDefault="00BE2641" w:rsidP="00BE2641">
            <w:pPr>
              <w:pStyle w:val="TableHeader2"/>
            </w:pPr>
            <w:r w:rsidRPr="00BE2641">
              <w:t>Part 2d. In-Scope Locations/Facilities</w:t>
            </w:r>
          </w:p>
          <w:p w14:paraId="39283A31" w14:textId="2FCFF93D" w:rsidR="00BE2641" w:rsidRPr="00BE2641" w:rsidRDefault="00BE2641" w:rsidP="00BE2641">
            <w:pPr>
              <w:pStyle w:val="TableHeader2"/>
            </w:pPr>
            <w:r w:rsidRPr="00BE2641">
              <w:t>(ROC Section 4.6)</w:t>
            </w:r>
          </w:p>
        </w:tc>
      </w:tr>
      <w:tr w:rsidR="00BE2641" w:rsidRPr="00764864" w14:paraId="224619D1" w14:textId="77777777" w:rsidTr="00BE264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3"/>
            <w:tcBorders>
              <w:top w:val="single" w:sz="4" w:space="0" w:color="808080" w:themeColor="background1" w:themeShade="80"/>
              <w:left w:val="nil"/>
              <w:bottom w:val="single" w:sz="4" w:space="0" w:color="808080" w:themeColor="background1" w:themeShade="80"/>
              <w:right w:val="nil"/>
            </w:tcBorders>
            <w:tcMar>
              <w:top w:w="58" w:type="dxa"/>
              <w:bottom w:w="58" w:type="dxa"/>
            </w:tcMar>
          </w:tcPr>
          <w:p w14:paraId="46576838" w14:textId="3CEF1FF9" w:rsidR="00BE2641" w:rsidRPr="001337B7" w:rsidRDefault="00BE2641" w:rsidP="00BE2641">
            <w:pPr>
              <w:pStyle w:val="TableBody"/>
            </w:pPr>
            <w:r w:rsidRPr="001337B7">
              <w:t>List all types of physical locations/facilities (for example, corporate offices, data centers, call centers</w:t>
            </w:r>
            <w:r>
              <w:t xml:space="preserve"> and mail rooms</w:t>
            </w:r>
            <w:r w:rsidRPr="001337B7">
              <w:t>) in scope</w:t>
            </w:r>
            <w:r>
              <w:t xml:space="preserve"> for this </w:t>
            </w:r>
            <w:r w:rsidR="004F305E">
              <w:t>A</w:t>
            </w:r>
            <w:r>
              <w:t>ssessment</w:t>
            </w:r>
            <w:r w:rsidRPr="009E22A3">
              <w:t>.</w:t>
            </w:r>
            <w:r w:rsidR="00E537A1">
              <w:t xml:space="preserve"> </w:t>
            </w:r>
          </w:p>
        </w:tc>
      </w:tr>
      <w:tr w:rsidR="00BE2641" w:rsidRPr="00764864" w14:paraId="2E9B15E5" w14:textId="77777777" w:rsidTr="00E813E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15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Mar>
              <w:top w:w="58" w:type="dxa"/>
              <w:bottom w:w="58" w:type="dxa"/>
            </w:tcMar>
            <w:vAlign w:val="bottom"/>
          </w:tcPr>
          <w:p w14:paraId="765928DC" w14:textId="77777777" w:rsidR="00BE2641" w:rsidRPr="00764864" w:rsidRDefault="00BE2641" w:rsidP="00BE2641">
            <w:pPr>
              <w:pStyle w:val="TableHeader2Centered"/>
            </w:pPr>
            <w:r>
              <w:t>Facility Type</w:t>
            </w:r>
          </w:p>
        </w:tc>
        <w:tc>
          <w:tcPr>
            <w:tcW w:w="2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Mar>
              <w:top w:w="58" w:type="dxa"/>
              <w:bottom w:w="58" w:type="dxa"/>
            </w:tcMar>
            <w:vAlign w:val="bottom"/>
          </w:tcPr>
          <w:p w14:paraId="55817A21" w14:textId="6673DD10" w:rsidR="00BE2641" w:rsidRDefault="00BE2641" w:rsidP="00BE2641">
            <w:pPr>
              <w:pStyle w:val="TableHeader2Centered"/>
              <w:rPr>
                <w:szCs w:val="18"/>
              </w:rPr>
            </w:pPr>
            <w:r>
              <w:rPr>
                <w:szCs w:val="18"/>
              </w:rPr>
              <w:t xml:space="preserve">Total Number of Locations </w:t>
            </w:r>
          </w:p>
          <w:p w14:paraId="633727B7" w14:textId="77777777" w:rsidR="00BE2641" w:rsidRPr="00764864" w:rsidRDefault="00BE2641" w:rsidP="00BE2641">
            <w:pPr>
              <w:pStyle w:val="TableBodyCentered"/>
              <w:rPr>
                <w:b/>
              </w:rPr>
            </w:pPr>
            <w:r>
              <w:rPr>
                <w:b/>
              </w:rPr>
              <w:t>(</w:t>
            </w:r>
            <w:r w:rsidRPr="00BD4513">
              <w:t xml:space="preserve">How many locations of this </w:t>
            </w:r>
            <w:r>
              <w:t>type</w:t>
            </w:r>
            <w:r w:rsidRPr="00BD4513">
              <w:t xml:space="preserve"> are in scope)</w:t>
            </w:r>
          </w:p>
        </w:tc>
        <w:tc>
          <w:tcPr>
            <w:tcW w:w="388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Mar>
              <w:top w:w="58" w:type="dxa"/>
              <w:bottom w:w="58" w:type="dxa"/>
            </w:tcMar>
            <w:vAlign w:val="bottom"/>
          </w:tcPr>
          <w:p w14:paraId="1B165B9E" w14:textId="77777777" w:rsidR="009E22A3" w:rsidRDefault="00BE2641" w:rsidP="00BE2641">
            <w:pPr>
              <w:pStyle w:val="TableHeader2Centered"/>
            </w:pPr>
            <w:r w:rsidRPr="00764864">
              <w:t xml:space="preserve">Location(s) of </w:t>
            </w:r>
            <w:r>
              <w:t>F</w:t>
            </w:r>
            <w:r w:rsidRPr="00764864">
              <w:t>acility</w:t>
            </w:r>
          </w:p>
          <w:p w14:paraId="55FB8E9E" w14:textId="0B0A0960" w:rsidR="00BE2641" w:rsidRPr="00764864" w:rsidRDefault="00BE2641" w:rsidP="009E22A3">
            <w:pPr>
              <w:pStyle w:val="TableBodyCentered"/>
            </w:pPr>
            <w:r w:rsidRPr="00764864">
              <w:t xml:space="preserve"> (city, country)</w:t>
            </w:r>
          </w:p>
        </w:tc>
      </w:tr>
      <w:tr w:rsidR="00BE2641" w:rsidRPr="00764864" w14:paraId="0A484657" w14:textId="77777777" w:rsidTr="00E813E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15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Mar>
              <w:top w:w="58" w:type="dxa"/>
              <w:bottom w:w="58" w:type="dxa"/>
            </w:tcMar>
          </w:tcPr>
          <w:p w14:paraId="0EA3CB82" w14:textId="77777777" w:rsidR="00BE2641" w:rsidRPr="00071989" w:rsidRDefault="00BE2641" w:rsidP="00071989">
            <w:pPr>
              <w:pStyle w:val="TableBody"/>
              <w:rPr>
                <w:rStyle w:val="ItalicCharacter"/>
              </w:rPr>
            </w:pPr>
            <w:r w:rsidRPr="00071989">
              <w:rPr>
                <w:rStyle w:val="ItalicCharacter"/>
              </w:rPr>
              <w:t>Example: Data centers</w:t>
            </w:r>
          </w:p>
        </w:tc>
        <w:tc>
          <w:tcPr>
            <w:tcW w:w="2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Mar>
              <w:top w:w="58" w:type="dxa"/>
              <w:bottom w:w="58" w:type="dxa"/>
            </w:tcMar>
          </w:tcPr>
          <w:p w14:paraId="3CC3017C" w14:textId="77777777" w:rsidR="00BE2641" w:rsidRPr="00071989" w:rsidRDefault="00BE2641" w:rsidP="00071989">
            <w:pPr>
              <w:pStyle w:val="TableBodyCentered"/>
              <w:rPr>
                <w:rStyle w:val="ItalicCharacter"/>
              </w:rPr>
            </w:pPr>
            <w:r w:rsidRPr="00071989">
              <w:rPr>
                <w:rStyle w:val="ItalicCharacter"/>
              </w:rPr>
              <w:t>3</w:t>
            </w:r>
          </w:p>
        </w:tc>
        <w:tc>
          <w:tcPr>
            <w:tcW w:w="388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Mar>
              <w:top w:w="58" w:type="dxa"/>
              <w:bottom w:w="58" w:type="dxa"/>
            </w:tcMar>
          </w:tcPr>
          <w:p w14:paraId="201CC1EC" w14:textId="77777777" w:rsidR="00BE2641" w:rsidRPr="00071989" w:rsidRDefault="00BE2641" w:rsidP="00071989">
            <w:pPr>
              <w:pStyle w:val="TableBody"/>
              <w:rPr>
                <w:rStyle w:val="ItalicCharacter"/>
              </w:rPr>
            </w:pPr>
            <w:r w:rsidRPr="00071989">
              <w:rPr>
                <w:rStyle w:val="ItalicCharacter"/>
              </w:rPr>
              <w:t>Boston, MA, USA</w:t>
            </w:r>
          </w:p>
        </w:tc>
      </w:tr>
      <w:tr w:rsidR="00BE2641" w:rsidRPr="00764864" w14:paraId="57E8A7C0" w14:textId="77777777" w:rsidTr="00E813E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15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bottom w:w="58" w:type="dxa"/>
            </w:tcMar>
          </w:tcPr>
          <w:p w14:paraId="11BF35A6"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c>
          <w:tcPr>
            <w:tcW w:w="2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bottom w:w="58" w:type="dxa"/>
            </w:tcMar>
          </w:tcPr>
          <w:p w14:paraId="6F79E410"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c>
          <w:tcPr>
            <w:tcW w:w="388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bottom w:w="58" w:type="dxa"/>
            </w:tcMar>
          </w:tcPr>
          <w:p w14:paraId="322F33F2"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r>
      <w:tr w:rsidR="00BE2641" w:rsidRPr="00764864" w14:paraId="194E1E07" w14:textId="77777777" w:rsidTr="00E813E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15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bottom w:w="58" w:type="dxa"/>
            </w:tcMar>
          </w:tcPr>
          <w:p w14:paraId="13784C9D"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c>
          <w:tcPr>
            <w:tcW w:w="2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bottom w:w="58" w:type="dxa"/>
            </w:tcMar>
          </w:tcPr>
          <w:p w14:paraId="091FF10A"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c>
          <w:tcPr>
            <w:tcW w:w="388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bottom w:w="58" w:type="dxa"/>
            </w:tcMar>
          </w:tcPr>
          <w:p w14:paraId="296EC37B"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r>
      <w:tr w:rsidR="00BE2641" w:rsidRPr="00764864" w14:paraId="76FA21B7" w14:textId="77777777" w:rsidTr="00E813E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15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bottom w:w="58" w:type="dxa"/>
            </w:tcMar>
          </w:tcPr>
          <w:p w14:paraId="64E2ABF0"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c>
          <w:tcPr>
            <w:tcW w:w="2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bottom w:w="58" w:type="dxa"/>
            </w:tcMar>
          </w:tcPr>
          <w:p w14:paraId="66EAF545"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c>
          <w:tcPr>
            <w:tcW w:w="388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bottom w:w="58" w:type="dxa"/>
            </w:tcMar>
          </w:tcPr>
          <w:p w14:paraId="5ED04529"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r>
      <w:tr w:rsidR="00BE2641" w:rsidRPr="00764864" w14:paraId="67A96764" w14:textId="77777777" w:rsidTr="00E813E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15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bottom w:w="58" w:type="dxa"/>
            </w:tcMar>
          </w:tcPr>
          <w:p w14:paraId="74EC51ED"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c>
          <w:tcPr>
            <w:tcW w:w="2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bottom w:w="58" w:type="dxa"/>
            </w:tcMar>
          </w:tcPr>
          <w:p w14:paraId="290FF965"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c>
          <w:tcPr>
            <w:tcW w:w="388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bottom w:w="58" w:type="dxa"/>
            </w:tcMar>
          </w:tcPr>
          <w:p w14:paraId="64DF5AC0"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r>
      <w:tr w:rsidR="00BE2641" w:rsidRPr="00764864" w14:paraId="10987C5B" w14:textId="77777777" w:rsidTr="00E813E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15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bottom w:w="58" w:type="dxa"/>
            </w:tcMar>
          </w:tcPr>
          <w:p w14:paraId="68F059E4"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c>
          <w:tcPr>
            <w:tcW w:w="2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bottom w:w="58" w:type="dxa"/>
            </w:tcMar>
          </w:tcPr>
          <w:p w14:paraId="67B5759D"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c>
          <w:tcPr>
            <w:tcW w:w="388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bottom w:w="58" w:type="dxa"/>
            </w:tcMar>
          </w:tcPr>
          <w:p w14:paraId="376DF68E"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r>
      <w:tr w:rsidR="00BE2641" w:rsidRPr="00764864" w14:paraId="5476B3A2" w14:textId="77777777" w:rsidTr="00E813E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15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bottom w:w="58" w:type="dxa"/>
            </w:tcMar>
          </w:tcPr>
          <w:p w14:paraId="44E76F92"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c>
          <w:tcPr>
            <w:tcW w:w="2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bottom w:w="58" w:type="dxa"/>
            </w:tcMar>
          </w:tcPr>
          <w:p w14:paraId="7DB01CEF"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c>
          <w:tcPr>
            <w:tcW w:w="388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bottom w:w="58" w:type="dxa"/>
            </w:tcMar>
          </w:tcPr>
          <w:p w14:paraId="6853086A" w14:textId="77777777" w:rsidR="00BE2641" w:rsidRPr="00F1339B" w:rsidRDefault="00BE2641" w:rsidP="00071989">
            <w:pPr>
              <w:pStyle w:val="TableBodyCentered"/>
            </w:pPr>
            <w:r w:rsidRPr="00F1339B">
              <w:fldChar w:fldCharType="begin">
                <w:ffData>
                  <w:name w:val="Text22"/>
                  <w:enabled/>
                  <w:calcOnExit w:val="0"/>
                  <w:textInput/>
                </w:ffData>
              </w:fldChar>
            </w:r>
            <w:r w:rsidRPr="00F1339B">
              <w:instrText xml:space="preserve"> FORMTEXT </w:instrText>
            </w:r>
            <w:r w:rsidRPr="00F1339B">
              <w:fldChar w:fldCharType="separate"/>
            </w:r>
            <w:r w:rsidRPr="00F1339B">
              <w:t> </w:t>
            </w:r>
            <w:r w:rsidRPr="00F1339B">
              <w:t> </w:t>
            </w:r>
            <w:r w:rsidRPr="00F1339B">
              <w:t> </w:t>
            </w:r>
            <w:r w:rsidRPr="00F1339B">
              <w:t> </w:t>
            </w:r>
            <w:r w:rsidRPr="00F1339B">
              <w:t> </w:t>
            </w:r>
            <w:r w:rsidRPr="00F1339B">
              <w:fldChar w:fldCharType="end"/>
            </w:r>
          </w:p>
        </w:tc>
      </w:tr>
    </w:tbl>
    <w:p w14:paraId="530C1B92" w14:textId="5CB23746" w:rsidR="00BE2641" w:rsidRDefault="00BE2641" w:rsidP="005758D1">
      <w:pPr>
        <w:pStyle w:val="Body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206"/>
        <w:gridCol w:w="2466"/>
        <w:gridCol w:w="1625"/>
        <w:gridCol w:w="1813"/>
      </w:tblGrid>
      <w:tr w:rsidR="00071989" w:rsidRPr="00764864" w14:paraId="469BFBE2" w14:textId="77777777" w:rsidTr="00071989">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auto" w:fill="E0E0E0"/>
            <w:tcMar>
              <w:top w:w="58" w:type="dxa"/>
              <w:left w:w="115" w:type="dxa"/>
              <w:bottom w:w="58" w:type="dxa"/>
              <w:right w:w="115" w:type="dxa"/>
            </w:tcMar>
          </w:tcPr>
          <w:p w14:paraId="6C773F8F" w14:textId="77777777" w:rsidR="00071989" w:rsidRPr="00071989" w:rsidRDefault="00071989" w:rsidP="00071989">
            <w:pPr>
              <w:pStyle w:val="TableHeader2"/>
              <w:pageBreakBefore/>
            </w:pPr>
            <w:r w:rsidRPr="00071989">
              <w:lastRenderedPageBreak/>
              <w:t>Part 2e. PCI SSC Validated Products and Solutions</w:t>
            </w:r>
          </w:p>
          <w:p w14:paraId="35CE4E3B" w14:textId="3CAA6355" w:rsidR="00071989" w:rsidRPr="00071989" w:rsidRDefault="00071989" w:rsidP="00071989">
            <w:pPr>
              <w:pStyle w:val="TableHeader2"/>
              <w:pageBreakBefore/>
            </w:pPr>
            <w:r w:rsidRPr="00071989">
              <w:t>(ROC Section 3.3)</w:t>
            </w:r>
          </w:p>
        </w:tc>
      </w:tr>
      <w:tr w:rsidR="00071989" w:rsidRPr="00764864" w14:paraId="6E4A7125" w14:textId="77777777" w:rsidTr="00071989">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Mar>
              <w:top w:w="58" w:type="dxa"/>
              <w:left w:w="115" w:type="dxa"/>
              <w:bottom w:w="58" w:type="dxa"/>
              <w:right w:w="115" w:type="dxa"/>
            </w:tcMar>
          </w:tcPr>
          <w:p w14:paraId="691AEDC2" w14:textId="77777777" w:rsidR="00071989" w:rsidRDefault="00071989" w:rsidP="00071989">
            <w:pPr>
              <w:pStyle w:val="TableBody"/>
            </w:pPr>
            <w:r w:rsidRPr="005022C3">
              <w:t xml:space="preserve">Does the entity use any item identified on any PCI SSC Lists of Validated Products and Solutions*?    </w:t>
            </w:r>
          </w:p>
          <w:p w14:paraId="49201174" w14:textId="77777777" w:rsidR="00071989" w:rsidRPr="005022C3" w:rsidRDefault="00071989" w:rsidP="00071989">
            <w:pPr>
              <w:pStyle w:val="TableBody"/>
            </w:pPr>
            <w:r w:rsidRPr="005022C3">
              <w:t xml:space="preserve">   </w:t>
            </w:r>
            <w:r w:rsidRPr="005022C3">
              <w:rPr>
                <w:bCs/>
              </w:rPr>
              <w:fldChar w:fldCharType="begin">
                <w:ffData>
                  <w:name w:val="Check1"/>
                  <w:enabled/>
                  <w:calcOnExit w:val="0"/>
                  <w:checkBox>
                    <w:sizeAuto/>
                    <w:default w:val="0"/>
                  </w:checkBox>
                </w:ffData>
              </w:fldChar>
            </w:r>
            <w:r w:rsidRPr="005022C3">
              <w:rPr>
                <w:bCs/>
              </w:rPr>
              <w:instrText xml:space="preserve"> FORMCHECKBOX </w:instrText>
            </w:r>
            <w:r w:rsidR="00F224B8">
              <w:rPr>
                <w:bCs/>
              </w:rPr>
            </w:r>
            <w:r w:rsidR="00F224B8">
              <w:rPr>
                <w:bCs/>
              </w:rPr>
              <w:fldChar w:fldCharType="separate"/>
            </w:r>
            <w:r w:rsidRPr="005022C3">
              <w:rPr>
                <w:bCs/>
              </w:rPr>
              <w:fldChar w:fldCharType="end"/>
            </w:r>
            <w:r w:rsidRPr="005022C3">
              <w:rPr>
                <w:bCs/>
              </w:rPr>
              <w:t xml:space="preserve"> Yes    </w:t>
            </w:r>
            <w:r w:rsidRPr="005022C3">
              <w:rPr>
                <w:bCs/>
              </w:rPr>
              <w:fldChar w:fldCharType="begin">
                <w:ffData>
                  <w:name w:val="Check1"/>
                  <w:enabled/>
                  <w:calcOnExit w:val="0"/>
                  <w:checkBox>
                    <w:sizeAuto/>
                    <w:default w:val="0"/>
                  </w:checkBox>
                </w:ffData>
              </w:fldChar>
            </w:r>
            <w:r w:rsidRPr="005022C3">
              <w:rPr>
                <w:bCs/>
              </w:rPr>
              <w:instrText xml:space="preserve"> FORMCHECKBOX </w:instrText>
            </w:r>
            <w:r w:rsidR="00F224B8">
              <w:rPr>
                <w:bCs/>
              </w:rPr>
            </w:r>
            <w:r w:rsidR="00F224B8">
              <w:rPr>
                <w:bCs/>
              </w:rPr>
              <w:fldChar w:fldCharType="separate"/>
            </w:r>
            <w:r w:rsidRPr="005022C3">
              <w:rPr>
                <w:bCs/>
              </w:rPr>
              <w:fldChar w:fldCharType="end"/>
            </w:r>
            <w:r w:rsidRPr="005022C3">
              <w:rPr>
                <w:bCs/>
              </w:rPr>
              <w:t xml:space="preserve"> No</w:t>
            </w:r>
          </w:p>
        </w:tc>
      </w:tr>
      <w:tr w:rsidR="00071989" w:rsidRPr="00764864" w14:paraId="0C025F1C" w14:textId="77777777" w:rsidTr="00071989">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Mar>
              <w:top w:w="58" w:type="dxa"/>
              <w:left w:w="115" w:type="dxa"/>
              <w:bottom w:w="58" w:type="dxa"/>
              <w:right w:w="115" w:type="dxa"/>
            </w:tcMar>
          </w:tcPr>
          <w:p w14:paraId="38E388C2" w14:textId="77777777" w:rsidR="00071989" w:rsidRPr="005022C3" w:rsidRDefault="00071989" w:rsidP="003C34D0">
            <w:pPr>
              <w:keepNext/>
              <w:spacing w:after="60"/>
              <w:rPr>
                <w:rFonts w:cs="Arial"/>
                <w:sz w:val="19"/>
                <w:szCs w:val="19"/>
              </w:rPr>
            </w:pPr>
            <w:r w:rsidRPr="005022C3">
              <w:rPr>
                <w:rFonts w:cs="Arial"/>
                <w:sz w:val="19"/>
                <w:szCs w:val="19"/>
                <w:lang w:eastAsia="en-CA"/>
              </w:rPr>
              <w:t>Provide the following information regarding each item the entity uses from PCI SSC's Lists of Validated Products and Solutions:</w:t>
            </w:r>
          </w:p>
        </w:tc>
      </w:tr>
      <w:tr w:rsidR="00071989" w:rsidRPr="00922FA6" w14:paraId="54096682" w14:textId="77777777" w:rsidTr="008B569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Mar>
              <w:top w:w="58" w:type="dxa"/>
              <w:left w:w="115" w:type="dxa"/>
              <w:bottom w:w="58" w:type="dxa"/>
              <w:right w:w="115" w:type="dxa"/>
            </w:tcMar>
            <w:vAlign w:val="center"/>
          </w:tcPr>
          <w:p w14:paraId="52076679" w14:textId="77777777" w:rsidR="00071989" w:rsidRPr="00922FA6" w:rsidRDefault="00071989" w:rsidP="00071989">
            <w:pPr>
              <w:pStyle w:val="TableHeader2Centered"/>
            </w:pPr>
            <w:r w:rsidRPr="0099100C">
              <w:rPr>
                <w:lang w:eastAsia="en-CA"/>
              </w:rPr>
              <w:t>Name of PCI SSC-validated Product</w:t>
            </w:r>
            <w:r w:rsidRPr="0099100C">
              <w:rPr>
                <w:lang w:val="en-CA" w:eastAsia="en-CA"/>
              </w:rPr>
              <w:t xml:space="preserve"> or Solution</w:t>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8" w:type="dxa"/>
              <w:left w:w="115" w:type="dxa"/>
              <w:bottom w:w="58" w:type="dxa"/>
              <w:right w:w="115" w:type="dxa"/>
            </w:tcMar>
            <w:vAlign w:val="center"/>
          </w:tcPr>
          <w:p w14:paraId="00F31DBB" w14:textId="77777777" w:rsidR="00071989" w:rsidRPr="00922FA6" w:rsidRDefault="00071989" w:rsidP="00071989">
            <w:pPr>
              <w:pStyle w:val="TableHeader2Centered"/>
            </w:pPr>
            <w:r w:rsidRPr="0099100C">
              <w:rPr>
                <w:lang w:eastAsia="en-CA"/>
              </w:rPr>
              <w:t>Version of Product or Solution</w:t>
            </w:r>
          </w:p>
        </w:tc>
        <w:tc>
          <w:tcPr>
            <w:tcW w:w="24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8" w:type="dxa"/>
              <w:left w:w="115" w:type="dxa"/>
              <w:bottom w:w="58" w:type="dxa"/>
              <w:right w:w="115" w:type="dxa"/>
            </w:tcMar>
            <w:vAlign w:val="center"/>
          </w:tcPr>
          <w:p w14:paraId="09C84662" w14:textId="25F3AD58" w:rsidR="00071989" w:rsidRPr="00922FA6" w:rsidRDefault="00071989" w:rsidP="00071989">
            <w:pPr>
              <w:pStyle w:val="TableHeader2Centered"/>
            </w:pPr>
            <w:r w:rsidRPr="0099100C">
              <w:rPr>
                <w:lang w:eastAsia="en-CA"/>
              </w:rPr>
              <w:t xml:space="preserve">PCI SSC Standard to which </w:t>
            </w:r>
            <w:r>
              <w:rPr>
                <w:lang w:eastAsia="en-CA"/>
              </w:rPr>
              <w:t>P</w:t>
            </w:r>
            <w:r w:rsidRPr="0099100C">
              <w:rPr>
                <w:lang w:eastAsia="en-CA"/>
              </w:rPr>
              <w:t xml:space="preserve">roduct or </w:t>
            </w:r>
            <w:r>
              <w:rPr>
                <w:lang w:eastAsia="en-CA"/>
              </w:rPr>
              <w:t>S</w:t>
            </w:r>
            <w:r w:rsidRPr="0099100C">
              <w:rPr>
                <w:lang w:eastAsia="en-CA"/>
              </w:rPr>
              <w:t xml:space="preserve">olution </w:t>
            </w:r>
            <w:r>
              <w:rPr>
                <w:lang w:eastAsia="en-CA"/>
              </w:rPr>
              <w:t>W</w:t>
            </w:r>
            <w:r w:rsidRPr="0099100C">
              <w:rPr>
                <w:lang w:eastAsia="en-CA"/>
              </w:rPr>
              <w:t xml:space="preserve">as </w:t>
            </w:r>
            <w:r>
              <w:rPr>
                <w:lang w:eastAsia="en-CA"/>
              </w:rPr>
              <w:t>V</w:t>
            </w:r>
            <w:r w:rsidRPr="0099100C">
              <w:rPr>
                <w:lang w:eastAsia="en-CA"/>
              </w:rPr>
              <w:t>alidated</w:t>
            </w:r>
          </w:p>
        </w:tc>
        <w:tc>
          <w:tcPr>
            <w:tcW w:w="1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8" w:type="dxa"/>
              <w:left w:w="115" w:type="dxa"/>
              <w:bottom w:w="58" w:type="dxa"/>
              <w:right w:w="115" w:type="dxa"/>
            </w:tcMar>
            <w:vAlign w:val="center"/>
          </w:tcPr>
          <w:p w14:paraId="6340E0F6" w14:textId="7D061322" w:rsidR="00071989" w:rsidRPr="00922FA6" w:rsidRDefault="00071989" w:rsidP="00071989">
            <w:pPr>
              <w:pStyle w:val="TableHeader2Centered"/>
            </w:pPr>
            <w:r w:rsidRPr="0099100C">
              <w:rPr>
                <w:lang w:eastAsia="en-CA"/>
              </w:rPr>
              <w:t xml:space="preserve">PCI SSC </w:t>
            </w:r>
            <w:r>
              <w:rPr>
                <w:lang w:eastAsia="en-CA"/>
              </w:rPr>
              <w:t>L</w:t>
            </w:r>
            <w:r w:rsidRPr="0099100C">
              <w:rPr>
                <w:lang w:eastAsia="en-CA"/>
              </w:rPr>
              <w:t xml:space="preserve">isting </w:t>
            </w:r>
            <w:r>
              <w:rPr>
                <w:lang w:eastAsia="en-CA"/>
              </w:rPr>
              <w:t>R</w:t>
            </w:r>
            <w:r w:rsidRPr="0099100C">
              <w:rPr>
                <w:lang w:eastAsia="en-CA"/>
              </w:rPr>
              <w:t xml:space="preserve">eference </w:t>
            </w:r>
            <w:r>
              <w:rPr>
                <w:lang w:eastAsia="en-CA"/>
              </w:rPr>
              <w:t>N</w:t>
            </w:r>
            <w:r w:rsidRPr="0099100C">
              <w:rPr>
                <w:lang w:eastAsia="en-CA"/>
              </w:rPr>
              <w:t>umber</w:t>
            </w:r>
          </w:p>
        </w:tc>
        <w:tc>
          <w:tcPr>
            <w:tcW w:w="181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Mar>
              <w:top w:w="58" w:type="dxa"/>
              <w:left w:w="115" w:type="dxa"/>
              <w:bottom w:w="58" w:type="dxa"/>
              <w:right w:w="115" w:type="dxa"/>
            </w:tcMar>
            <w:vAlign w:val="center"/>
          </w:tcPr>
          <w:p w14:paraId="4B032E06" w14:textId="7EF75292" w:rsidR="00071989" w:rsidRPr="00922FA6" w:rsidRDefault="00071989" w:rsidP="00071989">
            <w:pPr>
              <w:pStyle w:val="TableHeader2Centered"/>
            </w:pPr>
            <w:r w:rsidRPr="0099100C">
              <w:rPr>
                <w:lang w:eastAsia="en-CA"/>
              </w:rPr>
              <w:t xml:space="preserve">Expiry </w:t>
            </w:r>
            <w:r>
              <w:rPr>
                <w:lang w:eastAsia="en-CA"/>
              </w:rPr>
              <w:t>D</w:t>
            </w:r>
            <w:r w:rsidRPr="0099100C">
              <w:rPr>
                <w:lang w:eastAsia="en-CA"/>
              </w:rPr>
              <w:t xml:space="preserve">ate of </w:t>
            </w:r>
            <w:r>
              <w:rPr>
                <w:lang w:eastAsia="en-CA"/>
              </w:rPr>
              <w:t>L</w:t>
            </w:r>
            <w:r w:rsidRPr="0099100C">
              <w:rPr>
                <w:lang w:eastAsia="en-CA"/>
              </w:rPr>
              <w:t>isting</w:t>
            </w:r>
          </w:p>
        </w:tc>
      </w:tr>
      <w:tr w:rsidR="00071989" w:rsidRPr="00764864" w14:paraId="57753EC3" w14:textId="77777777" w:rsidTr="008B569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07AE6A43"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492F486F"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4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35FA97BA"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699B8665" w14:textId="77777777" w:rsidR="00071989" w:rsidRPr="00764864" w:rsidRDefault="00071989" w:rsidP="00071989">
            <w:pPr>
              <w:pStyle w:val="TableBodyCentered"/>
              <w:rPr>
                <w:rFonts w:cs="Arial"/>
                <w:szCs w:val="18"/>
              </w:rPr>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81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vAlign w:val="center"/>
          </w:tcPr>
          <w:p w14:paraId="0E7FCA01" w14:textId="77777777" w:rsidR="00071989" w:rsidRPr="00764864" w:rsidRDefault="00071989" w:rsidP="00071989">
            <w:pPr>
              <w:pStyle w:val="TableBodyCentered"/>
            </w:pPr>
            <w:r>
              <w:fldChar w:fldCharType="begin">
                <w:ffData>
                  <w:name w:val=""/>
                  <w:enabled/>
                  <w:calcOnExit w:val="0"/>
                  <w:textInput>
                    <w:default w:val="YYYY-MM-DD"/>
                  </w:textInput>
                </w:ffData>
              </w:fldChar>
            </w:r>
            <w:r>
              <w:instrText xml:space="preserve"> FORMTEXT </w:instrText>
            </w:r>
            <w:r>
              <w:fldChar w:fldCharType="separate"/>
            </w:r>
            <w:r>
              <w:rPr>
                <w:noProof/>
              </w:rPr>
              <w:t>YYYY-MM-DD</w:t>
            </w:r>
            <w:r>
              <w:fldChar w:fldCharType="end"/>
            </w:r>
          </w:p>
        </w:tc>
      </w:tr>
      <w:tr w:rsidR="00071989" w:rsidRPr="00764864" w14:paraId="21C0D645" w14:textId="77777777" w:rsidTr="008B569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47F593BC"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3331656B"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4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090C96B6"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42FE799E" w14:textId="77777777" w:rsidR="00071989" w:rsidRPr="00764864" w:rsidRDefault="00071989" w:rsidP="00071989">
            <w:pPr>
              <w:pStyle w:val="TableBodyCentered"/>
              <w:rPr>
                <w:rFonts w:cs="Arial"/>
                <w:szCs w:val="18"/>
              </w:rPr>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81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tcPr>
          <w:p w14:paraId="378C7066" w14:textId="77777777" w:rsidR="00071989" w:rsidRPr="00764864" w:rsidRDefault="00071989" w:rsidP="00071989">
            <w:pPr>
              <w:pStyle w:val="TableBodyCentered"/>
            </w:pPr>
            <w:r w:rsidRPr="007B0A79">
              <w:fldChar w:fldCharType="begin">
                <w:ffData>
                  <w:name w:val=""/>
                  <w:enabled/>
                  <w:calcOnExit w:val="0"/>
                  <w:textInput>
                    <w:default w:val="YYYY-MM-DD"/>
                  </w:textInput>
                </w:ffData>
              </w:fldChar>
            </w:r>
            <w:r w:rsidRPr="007B0A79">
              <w:instrText xml:space="preserve"> FORMTEXT </w:instrText>
            </w:r>
            <w:r w:rsidRPr="007B0A79">
              <w:fldChar w:fldCharType="separate"/>
            </w:r>
            <w:r w:rsidRPr="007B0A79">
              <w:rPr>
                <w:noProof/>
              </w:rPr>
              <w:t>YYYY-MM-DD</w:t>
            </w:r>
            <w:r w:rsidRPr="007B0A79">
              <w:fldChar w:fldCharType="end"/>
            </w:r>
          </w:p>
        </w:tc>
      </w:tr>
      <w:tr w:rsidR="00071989" w:rsidRPr="00764864" w14:paraId="593917F7" w14:textId="77777777" w:rsidTr="008B569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7DE8C70A"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6628D0C1"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4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46DD5B59"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35063A01" w14:textId="77777777" w:rsidR="00071989" w:rsidRPr="00764864" w:rsidRDefault="00071989" w:rsidP="00071989">
            <w:pPr>
              <w:pStyle w:val="TableBodyCentered"/>
              <w:rPr>
                <w:rFonts w:cs="Arial"/>
                <w:szCs w:val="18"/>
              </w:rPr>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81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tcPr>
          <w:p w14:paraId="4AEBF594" w14:textId="77777777" w:rsidR="00071989" w:rsidRPr="00764864" w:rsidRDefault="00071989" w:rsidP="00071989">
            <w:pPr>
              <w:pStyle w:val="TableBodyCentered"/>
            </w:pPr>
            <w:r w:rsidRPr="007B0A79">
              <w:fldChar w:fldCharType="begin">
                <w:ffData>
                  <w:name w:val=""/>
                  <w:enabled/>
                  <w:calcOnExit w:val="0"/>
                  <w:textInput>
                    <w:default w:val="YYYY-MM-DD"/>
                  </w:textInput>
                </w:ffData>
              </w:fldChar>
            </w:r>
            <w:r w:rsidRPr="007B0A79">
              <w:instrText xml:space="preserve"> FORMTEXT </w:instrText>
            </w:r>
            <w:r w:rsidRPr="007B0A79">
              <w:fldChar w:fldCharType="separate"/>
            </w:r>
            <w:r w:rsidRPr="007B0A79">
              <w:rPr>
                <w:noProof/>
              </w:rPr>
              <w:t>YYYY-MM-DD</w:t>
            </w:r>
            <w:r w:rsidRPr="007B0A79">
              <w:fldChar w:fldCharType="end"/>
            </w:r>
          </w:p>
        </w:tc>
      </w:tr>
      <w:tr w:rsidR="00071989" w:rsidRPr="00764864" w14:paraId="4C204F73" w14:textId="77777777" w:rsidTr="008B569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7E593977"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3FFE8929"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4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22E0B859"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220CE8A1" w14:textId="77777777" w:rsidR="00071989" w:rsidRPr="00764864" w:rsidRDefault="00071989" w:rsidP="00071989">
            <w:pPr>
              <w:pStyle w:val="TableBodyCentered"/>
              <w:rPr>
                <w:rFonts w:cs="Arial"/>
                <w:szCs w:val="18"/>
              </w:rPr>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81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tcPr>
          <w:p w14:paraId="6445281A" w14:textId="77777777" w:rsidR="00071989" w:rsidRPr="00764864" w:rsidRDefault="00071989" w:rsidP="00071989">
            <w:pPr>
              <w:pStyle w:val="TableBodyCentered"/>
            </w:pPr>
            <w:r w:rsidRPr="007B0A79">
              <w:fldChar w:fldCharType="begin">
                <w:ffData>
                  <w:name w:val=""/>
                  <w:enabled/>
                  <w:calcOnExit w:val="0"/>
                  <w:textInput>
                    <w:default w:val="YYYY-MM-DD"/>
                  </w:textInput>
                </w:ffData>
              </w:fldChar>
            </w:r>
            <w:r w:rsidRPr="007B0A79">
              <w:instrText xml:space="preserve"> FORMTEXT </w:instrText>
            </w:r>
            <w:r w:rsidRPr="007B0A79">
              <w:fldChar w:fldCharType="separate"/>
            </w:r>
            <w:r w:rsidRPr="007B0A79">
              <w:rPr>
                <w:noProof/>
              </w:rPr>
              <w:t>YYYY-MM-DD</w:t>
            </w:r>
            <w:r w:rsidRPr="007B0A79">
              <w:fldChar w:fldCharType="end"/>
            </w:r>
          </w:p>
        </w:tc>
      </w:tr>
      <w:tr w:rsidR="00071989" w:rsidRPr="00764864" w14:paraId="73D00674" w14:textId="77777777" w:rsidTr="008B569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0E94DF19"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003F8047"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4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1F28CE21"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7B789384" w14:textId="77777777" w:rsidR="00071989" w:rsidRPr="00764864" w:rsidRDefault="00071989" w:rsidP="00071989">
            <w:pPr>
              <w:pStyle w:val="TableBodyCentered"/>
              <w:rPr>
                <w:rFonts w:cs="Arial"/>
                <w:szCs w:val="18"/>
              </w:rPr>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81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tcPr>
          <w:p w14:paraId="5BC01AC6" w14:textId="77777777" w:rsidR="00071989" w:rsidRPr="00764864" w:rsidRDefault="00071989" w:rsidP="00071989">
            <w:pPr>
              <w:pStyle w:val="TableBodyCentered"/>
            </w:pPr>
            <w:r w:rsidRPr="007B0A79">
              <w:fldChar w:fldCharType="begin">
                <w:ffData>
                  <w:name w:val=""/>
                  <w:enabled/>
                  <w:calcOnExit w:val="0"/>
                  <w:textInput>
                    <w:default w:val="YYYY-MM-DD"/>
                  </w:textInput>
                </w:ffData>
              </w:fldChar>
            </w:r>
            <w:r w:rsidRPr="007B0A79">
              <w:instrText xml:space="preserve"> FORMTEXT </w:instrText>
            </w:r>
            <w:r w:rsidRPr="007B0A79">
              <w:fldChar w:fldCharType="separate"/>
            </w:r>
            <w:r w:rsidRPr="007B0A79">
              <w:rPr>
                <w:noProof/>
              </w:rPr>
              <w:t>YYYY-MM-DD</w:t>
            </w:r>
            <w:r w:rsidRPr="007B0A79">
              <w:fldChar w:fldCharType="end"/>
            </w:r>
          </w:p>
        </w:tc>
      </w:tr>
      <w:tr w:rsidR="00071989" w:rsidRPr="00764864" w14:paraId="4F7CEB47" w14:textId="77777777" w:rsidTr="008B569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0E9478E5"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70EE9A44"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4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0CA121EF" w14:textId="77777777" w:rsidR="00071989" w:rsidRPr="00764864" w:rsidRDefault="00071989" w:rsidP="00071989">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1C9F91C9" w14:textId="77777777" w:rsidR="00071989" w:rsidRPr="00764864" w:rsidRDefault="00071989" w:rsidP="00071989">
            <w:pPr>
              <w:pStyle w:val="TableBodyCentered"/>
              <w:rPr>
                <w:rFonts w:cs="Arial"/>
                <w:szCs w:val="18"/>
              </w:rPr>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81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tcPr>
          <w:p w14:paraId="30A89C32" w14:textId="77777777" w:rsidR="00071989" w:rsidRPr="00764864" w:rsidRDefault="00071989" w:rsidP="00071989">
            <w:pPr>
              <w:pStyle w:val="TableBodyCentered"/>
            </w:pPr>
            <w:r w:rsidRPr="007B0A79">
              <w:fldChar w:fldCharType="begin">
                <w:ffData>
                  <w:name w:val=""/>
                  <w:enabled/>
                  <w:calcOnExit w:val="0"/>
                  <w:textInput>
                    <w:default w:val="YYYY-MM-DD"/>
                  </w:textInput>
                </w:ffData>
              </w:fldChar>
            </w:r>
            <w:r w:rsidRPr="007B0A79">
              <w:instrText xml:space="preserve"> FORMTEXT </w:instrText>
            </w:r>
            <w:r w:rsidRPr="007B0A79">
              <w:fldChar w:fldCharType="separate"/>
            </w:r>
            <w:r w:rsidRPr="007B0A79">
              <w:rPr>
                <w:noProof/>
              </w:rPr>
              <w:t>YYYY-MM-DD</w:t>
            </w:r>
            <w:r w:rsidRPr="007B0A79">
              <w:fldChar w:fldCharType="end"/>
            </w:r>
          </w:p>
        </w:tc>
      </w:tr>
      <w:tr w:rsidR="00FC6F9B" w:rsidRPr="00764864" w14:paraId="0520D178" w14:textId="77777777" w:rsidTr="00FC6F9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Mar>
              <w:top w:w="58" w:type="dxa"/>
              <w:left w:w="115" w:type="dxa"/>
              <w:bottom w:w="58" w:type="dxa"/>
              <w:right w:w="115" w:type="dxa"/>
            </w:tcMar>
            <w:vAlign w:val="center"/>
          </w:tcPr>
          <w:p w14:paraId="211386A3" w14:textId="6FB17F7B" w:rsidR="00FC6F9B" w:rsidRPr="007B0A79" w:rsidRDefault="00FC6F9B" w:rsidP="00FC6F9B">
            <w:pPr>
              <w:pStyle w:val="TableFootnote"/>
            </w:pPr>
            <w:r w:rsidRPr="00071989">
              <w:t>*</w:t>
            </w:r>
            <w:r>
              <w:tab/>
            </w:r>
            <w:r w:rsidRPr="00071989">
              <w:t>For purposes of this document, ”Lists of Validated Products and Solutions” means the lists of validated products, solutions, and/or components, appearing on the PCI SSC website (</w:t>
            </w:r>
            <w:hyperlink r:id="rId16" w:history="1">
              <w:r w:rsidRPr="00FC6F9B">
                <w:rPr>
                  <w:rStyle w:val="Hyperlink"/>
                </w:rPr>
                <w:t>www.pcisecuritystandards.org</w:t>
              </w:r>
            </w:hyperlink>
            <w:r w:rsidRPr="00071989">
              <w:t>) (for example, 3DS Software Development Kits, Approved PTS Devices, Validated Payment Software, Payment Applications (PA-DSS), Point to Point Encryption (P2PE) solutions, Software-Based PIN Entry on COTS (SPoC) solutions, and Contactless Payments on COTS (CPoC) solutions).</w:t>
            </w:r>
          </w:p>
        </w:tc>
      </w:tr>
    </w:tbl>
    <w:p w14:paraId="3BFF520B" w14:textId="05CDF1AA" w:rsidR="00071989" w:rsidRDefault="00071989" w:rsidP="00071989">
      <w:pPr>
        <w:pStyle w:val="TableListBullet"/>
        <w:numPr>
          <w:ilvl w:val="0"/>
          <w:numId w:val="0"/>
        </w:numPr>
        <w:ind w:left="288" w:hanging="288"/>
      </w:pPr>
    </w:p>
    <w:tbl>
      <w:tblPr>
        <w:tblW w:w="9252" w:type="dxa"/>
        <w:tblInd w:w="108" w:type="dxa"/>
        <w:tblBorders>
          <w:top w:val="single" w:sz="4" w:space="0" w:color="auto"/>
          <w:bottom w:val="single" w:sz="4" w:space="0" w:color="auto"/>
          <w:insideH w:val="single" w:sz="4" w:space="0" w:color="auto"/>
          <w:insideV w:val="single" w:sz="4" w:space="0" w:color="808080" w:themeColor="background1" w:themeShade="80"/>
        </w:tblBorders>
        <w:tblLayout w:type="fixed"/>
        <w:tblLook w:val="01E0" w:firstRow="1" w:lastRow="1" w:firstColumn="1" w:lastColumn="1" w:noHBand="0" w:noVBand="0"/>
      </w:tblPr>
      <w:tblGrid>
        <w:gridCol w:w="3672"/>
        <w:gridCol w:w="3960"/>
        <w:gridCol w:w="1620"/>
      </w:tblGrid>
      <w:tr w:rsidR="00D0352E" w:rsidRPr="00764864" w14:paraId="6D2DC641" w14:textId="77777777" w:rsidTr="00D0352E">
        <w:tc>
          <w:tcPr>
            <w:tcW w:w="9252" w:type="dxa"/>
            <w:gridSpan w:val="3"/>
            <w:tcBorders>
              <w:bottom w:val="single" w:sz="4" w:space="0" w:color="auto"/>
            </w:tcBorders>
            <w:shd w:val="clear" w:color="C0C0C0" w:fill="E0E0E0"/>
            <w:tcMar>
              <w:top w:w="58" w:type="dxa"/>
              <w:left w:w="115" w:type="dxa"/>
              <w:bottom w:w="58" w:type="dxa"/>
              <w:right w:w="115" w:type="dxa"/>
            </w:tcMar>
          </w:tcPr>
          <w:p w14:paraId="0FF7E883" w14:textId="77777777" w:rsidR="00D0352E" w:rsidRDefault="00D0352E" w:rsidP="00D0352E">
            <w:pPr>
              <w:pageBreakBefore/>
              <w:spacing w:after="60"/>
              <w:ind w:left="158"/>
              <w:rPr>
                <w:rFonts w:cs="Arial"/>
                <w:b/>
                <w:szCs w:val="20"/>
              </w:rPr>
            </w:pPr>
            <w:r w:rsidRPr="00764864">
              <w:rPr>
                <w:rFonts w:cs="Arial"/>
                <w:b/>
                <w:bCs/>
              </w:rPr>
              <w:lastRenderedPageBreak/>
              <w:t xml:space="preserve">Part 2f. </w:t>
            </w:r>
            <w:r w:rsidRPr="00764864">
              <w:rPr>
                <w:rFonts w:cs="Arial"/>
                <w:b/>
                <w:sz w:val="19"/>
                <w:szCs w:val="19"/>
              </w:rPr>
              <w:t>Third-Party Service Provider</w:t>
            </w:r>
            <w:r w:rsidRPr="00131EAA">
              <w:rPr>
                <w:rFonts w:cs="Arial"/>
                <w:b/>
                <w:sz w:val="19"/>
                <w:szCs w:val="19"/>
              </w:rPr>
              <w:t>s</w:t>
            </w:r>
          </w:p>
          <w:p w14:paraId="349FAFF3" w14:textId="07747617" w:rsidR="00D0352E" w:rsidRPr="008A3B83" w:rsidRDefault="00D0352E" w:rsidP="00D0352E">
            <w:pPr>
              <w:pageBreakBefore/>
              <w:spacing w:after="60"/>
              <w:ind w:left="158"/>
              <w:rPr>
                <w:rFonts w:cs="Arial"/>
                <w:i/>
                <w:iCs/>
                <w:sz w:val="18"/>
                <w:szCs w:val="18"/>
              </w:rPr>
            </w:pPr>
            <w:r w:rsidRPr="008A3B83">
              <w:rPr>
                <w:rFonts w:cs="Arial"/>
                <w:i/>
                <w:iCs/>
                <w:sz w:val="18"/>
                <w:szCs w:val="18"/>
              </w:rPr>
              <w:t>(</w:t>
            </w:r>
            <w:r w:rsidRPr="003C5D67">
              <w:rPr>
                <w:rFonts w:cs="Arial"/>
                <w:b/>
                <w:bCs/>
                <w:sz w:val="18"/>
                <w:szCs w:val="18"/>
              </w:rPr>
              <w:t>ROC Section 4.4</w:t>
            </w:r>
            <w:r w:rsidRPr="008A3B83">
              <w:rPr>
                <w:rFonts w:cs="Arial"/>
                <w:i/>
                <w:iCs/>
                <w:sz w:val="18"/>
                <w:szCs w:val="18"/>
              </w:rPr>
              <w:t>)</w:t>
            </w:r>
          </w:p>
        </w:tc>
      </w:tr>
      <w:tr w:rsidR="007B68B1" w:rsidRPr="00764864" w:rsidDel="00F26211" w14:paraId="76D4E8CE" w14:textId="77777777" w:rsidTr="007B68B1">
        <w:tblPrEx>
          <w:tblLook w:val="00A0" w:firstRow="1" w:lastRow="0" w:firstColumn="1" w:lastColumn="0" w:noHBand="0" w:noVBand="0"/>
        </w:tblPrEx>
        <w:trPr>
          <w:trHeight w:val="400"/>
        </w:trPr>
        <w:tc>
          <w:tcPr>
            <w:tcW w:w="7632" w:type="dxa"/>
            <w:gridSpan w:val="2"/>
            <w:tcBorders>
              <w:bottom w:val="nil"/>
            </w:tcBorders>
            <w:tcMar>
              <w:top w:w="58" w:type="dxa"/>
              <w:left w:w="115" w:type="dxa"/>
              <w:bottom w:w="58" w:type="dxa"/>
              <w:right w:w="115" w:type="dxa"/>
            </w:tcMar>
          </w:tcPr>
          <w:p w14:paraId="4BE843B4" w14:textId="77777777" w:rsidR="007B68B1" w:rsidRPr="00D0352E" w:rsidRDefault="007B68B1" w:rsidP="00D0352E">
            <w:pPr>
              <w:pStyle w:val="TableBody"/>
            </w:pPr>
            <w:r w:rsidRPr="00D0352E">
              <w:t xml:space="preserve">For the services being validated, does the entity have relationships with one or more third-party service providers that: </w:t>
            </w:r>
          </w:p>
        </w:tc>
        <w:tc>
          <w:tcPr>
            <w:tcW w:w="1620" w:type="dxa"/>
            <w:tcBorders>
              <w:bottom w:val="nil"/>
            </w:tcBorders>
          </w:tcPr>
          <w:p w14:paraId="5AE74F2A" w14:textId="5D1363CB" w:rsidR="007B68B1" w:rsidRPr="00D0352E" w:rsidRDefault="007B68B1" w:rsidP="00D0352E">
            <w:pPr>
              <w:pStyle w:val="TableBody"/>
            </w:pPr>
          </w:p>
        </w:tc>
      </w:tr>
      <w:tr w:rsidR="00D0352E" w:rsidRPr="00764864" w:rsidDel="00F26211" w14:paraId="3F6A7687" w14:textId="77777777" w:rsidTr="008B569E">
        <w:tblPrEx>
          <w:tblLook w:val="00A0" w:firstRow="1" w:lastRow="0" w:firstColumn="1" w:lastColumn="0" w:noHBand="0" w:noVBand="0"/>
        </w:tblPrEx>
        <w:trPr>
          <w:trHeight w:val="400"/>
        </w:trPr>
        <w:tc>
          <w:tcPr>
            <w:tcW w:w="7632" w:type="dxa"/>
            <w:gridSpan w:val="2"/>
            <w:tcBorders>
              <w:top w:val="nil"/>
              <w:bottom w:val="nil"/>
              <w:right w:val="single" w:sz="4" w:space="0" w:color="auto"/>
            </w:tcBorders>
            <w:tcMar>
              <w:top w:w="58" w:type="dxa"/>
              <w:left w:w="115" w:type="dxa"/>
              <w:bottom w:w="58" w:type="dxa"/>
              <w:right w:w="115" w:type="dxa"/>
            </w:tcMar>
          </w:tcPr>
          <w:p w14:paraId="160C4E0F" w14:textId="19E3131F" w:rsidR="00D0352E" w:rsidRPr="00553F37" w:rsidRDefault="00D0352E" w:rsidP="00D0352E">
            <w:pPr>
              <w:pStyle w:val="TableListBullet"/>
            </w:pPr>
            <w:r w:rsidRPr="00553F37">
              <w:t>Store, process, or transmit account data on the entity’s behalf (for example, payment gateways, payment processors, payment service providers (PSPs</w:t>
            </w:r>
            <w:r>
              <w:t>, and off-site storage</w:t>
            </w:r>
            <w:r w:rsidR="00804A0C">
              <w:t>)</w:t>
            </w:r>
            <w:r w:rsidRPr="00553F37">
              <w:t>)</w:t>
            </w:r>
          </w:p>
        </w:tc>
        <w:tc>
          <w:tcPr>
            <w:tcW w:w="1620" w:type="dxa"/>
            <w:tcBorders>
              <w:top w:val="nil"/>
              <w:left w:val="single" w:sz="4" w:space="0" w:color="auto"/>
              <w:bottom w:val="nil"/>
            </w:tcBorders>
            <w:tcMar>
              <w:top w:w="58" w:type="dxa"/>
              <w:left w:w="115" w:type="dxa"/>
              <w:bottom w:w="58" w:type="dxa"/>
              <w:right w:w="115" w:type="dxa"/>
            </w:tcMar>
          </w:tcPr>
          <w:p w14:paraId="711B4D1E" w14:textId="0F97122A" w:rsidR="00D0352E" w:rsidRPr="00D0352E" w:rsidRDefault="00D0352E" w:rsidP="00D0352E">
            <w:pPr>
              <w:pStyle w:val="TableBody"/>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F224B8">
              <w:rPr>
                <w:rFonts w:cs="Arial"/>
                <w:bCs/>
                <w:sz w:val="19"/>
                <w:szCs w:val="19"/>
              </w:rPr>
            </w:r>
            <w:r w:rsidR="00F224B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F224B8">
              <w:rPr>
                <w:rFonts w:cs="Arial"/>
                <w:bCs/>
                <w:sz w:val="19"/>
                <w:szCs w:val="19"/>
              </w:rPr>
            </w:r>
            <w:r w:rsidR="00F224B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D0352E" w:rsidRPr="00764864" w:rsidDel="00F26211" w14:paraId="7837428E" w14:textId="77777777" w:rsidTr="008B569E">
        <w:tblPrEx>
          <w:tblLook w:val="00A0" w:firstRow="1" w:lastRow="0" w:firstColumn="1" w:lastColumn="0" w:noHBand="0" w:noVBand="0"/>
        </w:tblPrEx>
        <w:trPr>
          <w:trHeight w:val="400"/>
        </w:trPr>
        <w:tc>
          <w:tcPr>
            <w:tcW w:w="7632" w:type="dxa"/>
            <w:gridSpan w:val="2"/>
            <w:tcBorders>
              <w:top w:val="nil"/>
              <w:bottom w:val="nil"/>
              <w:right w:val="single" w:sz="4" w:space="0" w:color="auto"/>
            </w:tcBorders>
            <w:tcMar>
              <w:top w:w="58" w:type="dxa"/>
              <w:left w:w="115" w:type="dxa"/>
              <w:bottom w:w="58" w:type="dxa"/>
              <w:right w:w="115" w:type="dxa"/>
            </w:tcMar>
          </w:tcPr>
          <w:p w14:paraId="0DCE23C9" w14:textId="77F9A01F" w:rsidR="00D0352E" w:rsidRPr="00553F37" w:rsidRDefault="00D0352E" w:rsidP="00D0352E">
            <w:pPr>
              <w:pStyle w:val="TableListBullet"/>
            </w:pPr>
            <w:r>
              <w:t>M</w:t>
            </w:r>
            <w:r w:rsidRPr="00553F37">
              <w:t xml:space="preserve">anage system components </w:t>
            </w:r>
            <w:r>
              <w:t xml:space="preserve">included in the entity’s </w:t>
            </w:r>
            <w:r w:rsidR="00F76EEF">
              <w:t>A</w:t>
            </w:r>
            <w:r>
              <w:t xml:space="preserve">ssessment </w:t>
            </w:r>
            <w:r w:rsidRPr="00553F37">
              <w:t xml:space="preserve">(for example, </w:t>
            </w:r>
            <w:r>
              <w:t xml:space="preserve">via network security control </w:t>
            </w:r>
            <w:r w:rsidRPr="00553F37">
              <w:t xml:space="preserve">services, anti-malware services, security incident and event management (SIEM), </w:t>
            </w:r>
            <w:r>
              <w:t xml:space="preserve">contact and call centers, </w:t>
            </w:r>
            <w:r w:rsidRPr="00553F37">
              <w:t>web-hosting companies</w:t>
            </w:r>
            <w:r>
              <w:t>, and IaaS, PaaS, SaaS, and FaaS cloud providers</w:t>
            </w:r>
            <w:r w:rsidRPr="00553F37">
              <w:t xml:space="preserve">) </w:t>
            </w:r>
          </w:p>
        </w:tc>
        <w:tc>
          <w:tcPr>
            <w:tcW w:w="1620" w:type="dxa"/>
            <w:tcBorders>
              <w:top w:val="nil"/>
              <w:left w:val="single" w:sz="4" w:space="0" w:color="auto"/>
              <w:bottom w:val="nil"/>
            </w:tcBorders>
            <w:tcMar>
              <w:top w:w="58" w:type="dxa"/>
              <w:left w:w="115" w:type="dxa"/>
              <w:bottom w:w="58" w:type="dxa"/>
              <w:right w:w="115" w:type="dxa"/>
            </w:tcMar>
          </w:tcPr>
          <w:p w14:paraId="383F8753" w14:textId="0A24EC39" w:rsidR="00D0352E" w:rsidRPr="00D0352E" w:rsidRDefault="00D0352E" w:rsidP="00D0352E">
            <w:pPr>
              <w:pStyle w:val="TableBody"/>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F224B8">
              <w:rPr>
                <w:rFonts w:cs="Arial"/>
                <w:bCs/>
                <w:sz w:val="19"/>
                <w:szCs w:val="19"/>
              </w:rPr>
            </w:r>
            <w:r w:rsidR="00F224B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F224B8">
              <w:rPr>
                <w:rFonts w:cs="Arial"/>
                <w:bCs/>
                <w:sz w:val="19"/>
                <w:szCs w:val="19"/>
              </w:rPr>
            </w:r>
            <w:r w:rsidR="00F224B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D0352E" w:rsidRPr="00764864" w:rsidDel="00F26211" w14:paraId="69A92AEE" w14:textId="77777777" w:rsidTr="008B569E">
        <w:tblPrEx>
          <w:tblLook w:val="00A0" w:firstRow="1" w:lastRow="0" w:firstColumn="1" w:lastColumn="0" w:noHBand="0" w:noVBand="0"/>
        </w:tblPrEx>
        <w:trPr>
          <w:trHeight w:val="400"/>
        </w:trPr>
        <w:tc>
          <w:tcPr>
            <w:tcW w:w="7632" w:type="dxa"/>
            <w:gridSpan w:val="2"/>
            <w:tcBorders>
              <w:top w:val="nil"/>
              <w:right w:val="single" w:sz="4" w:space="0" w:color="auto"/>
            </w:tcBorders>
            <w:tcMar>
              <w:top w:w="58" w:type="dxa"/>
              <w:left w:w="115" w:type="dxa"/>
              <w:bottom w:w="58" w:type="dxa"/>
              <w:right w:w="115" w:type="dxa"/>
            </w:tcMar>
          </w:tcPr>
          <w:p w14:paraId="33AD42C2" w14:textId="6F9A2F0C" w:rsidR="00D0352E" w:rsidRPr="00553F37" w:rsidRDefault="00D0352E" w:rsidP="00D0352E">
            <w:pPr>
              <w:pStyle w:val="TableListBullet"/>
            </w:pPr>
            <w:r w:rsidRPr="00553F37">
              <w:t>Could impact the security of the entity’s CDE (for example, vendors providing support via remote access</w:t>
            </w:r>
            <w:r>
              <w:t>, and</w:t>
            </w:r>
            <w:r w:rsidR="00A817B1">
              <w:t>/or</w:t>
            </w:r>
            <w:r>
              <w:t xml:space="preserve"> bespoke software developers</w:t>
            </w:r>
            <w:r w:rsidRPr="00553F37">
              <w:t>)</w:t>
            </w:r>
            <w:r>
              <w:t>.</w:t>
            </w:r>
          </w:p>
        </w:tc>
        <w:tc>
          <w:tcPr>
            <w:tcW w:w="1620" w:type="dxa"/>
            <w:tcBorders>
              <w:top w:val="nil"/>
              <w:left w:val="single" w:sz="4" w:space="0" w:color="auto"/>
              <w:bottom w:val="nil"/>
            </w:tcBorders>
            <w:tcMar>
              <w:top w:w="58" w:type="dxa"/>
              <w:left w:w="115" w:type="dxa"/>
              <w:bottom w:w="58" w:type="dxa"/>
              <w:right w:w="115" w:type="dxa"/>
            </w:tcMar>
          </w:tcPr>
          <w:p w14:paraId="18E6CF3E" w14:textId="09C29D9B" w:rsidR="00D0352E" w:rsidRPr="00764864" w:rsidRDefault="00D0352E" w:rsidP="00D0352E">
            <w:pPr>
              <w:pStyle w:val="TableBody"/>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F224B8">
              <w:rPr>
                <w:rFonts w:cs="Arial"/>
                <w:bCs/>
                <w:sz w:val="19"/>
                <w:szCs w:val="19"/>
              </w:rPr>
            </w:r>
            <w:r w:rsidR="00F224B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F224B8">
              <w:rPr>
                <w:rFonts w:cs="Arial"/>
                <w:bCs/>
                <w:sz w:val="19"/>
                <w:szCs w:val="19"/>
              </w:rPr>
            </w:r>
            <w:r w:rsidR="00F224B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D0352E" w:rsidRPr="00764864" w14:paraId="18512D9D" w14:textId="77777777" w:rsidTr="00D0352E">
        <w:tblPrEx>
          <w:tblLook w:val="00A0" w:firstRow="1" w:lastRow="0" w:firstColumn="1" w:lastColumn="0" w:noHBand="0" w:noVBand="0"/>
        </w:tblPrEx>
        <w:trPr>
          <w:trHeight w:val="175"/>
        </w:trPr>
        <w:tc>
          <w:tcPr>
            <w:tcW w:w="9252" w:type="dxa"/>
            <w:gridSpan w:val="3"/>
            <w:shd w:val="clear" w:color="auto" w:fill="F2F2F2"/>
            <w:tcMar>
              <w:top w:w="58" w:type="dxa"/>
              <w:left w:w="115" w:type="dxa"/>
              <w:bottom w:w="58" w:type="dxa"/>
              <w:right w:w="115" w:type="dxa"/>
            </w:tcMar>
          </w:tcPr>
          <w:p w14:paraId="554377A1" w14:textId="77777777" w:rsidR="00D0352E" w:rsidRPr="00764864" w:rsidRDefault="00D0352E" w:rsidP="00D0352E">
            <w:pPr>
              <w:pStyle w:val="TableHeader2"/>
            </w:pPr>
            <w:r w:rsidRPr="00764864">
              <w:t xml:space="preserve">If Yes: </w:t>
            </w:r>
          </w:p>
        </w:tc>
      </w:tr>
      <w:tr w:rsidR="00D0352E" w:rsidRPr="00764864" w14:paraId="51F4A181" w14:textId="77777777" w:rsidTr="008143BB">
        <w:tblPrEx>
          <w:tblLook w:val="00A0" w:firstRow="1" w:lastRow="0" w:firstColumn="1" w:lastColumn="0" w:noHBand="0" w:noVBand="0"/>
        </w:tblPrEx>
        <w:tc>
          <w:tcPr>
            <w:tcW w:w="3672" w:type="dxa"/>
            <w:tcMar>
              <w:top w:w="58" w:type="dxa"/>
              <w:left w:w="115" w:type="dxa"/>
              <w:bottom w:w="58" w:type="dxa"/>
              <w:right w:w="115" w:type="dxa"/>
            </w:tcMar>
          </w:tcPr>
          <w:p w14:paraId="7D4F9681" w14:textId="2B466E3B" w:rsidR="00D0352E" w:rsidRPr="00764864" w:rsidRDefault="00D0352E" w:rsidP="00D0352E">
            <w:pPr>
              <w:pStyle w:val="TableHeader2"/>
            </w:pPr>
            <w:r>
              <w:t>Name</w:t>
            </w:r>
            <w:r w:rsidRPr="00764864">
              <w:t xml:space="preserve"> of </w:t>
            </w:r>
            <w:r>
              <w:t>S</w:t>
            </w:r>
            <w:r w:rsidRPr="00764864">
              <w:t xml:space="preserve">ervice </w:t>
            </w:r>
            <w:r>
              <w:t>P</w:t>
            </w:r>
            <w:r w:rsidRPr="00764864">
              <w:t>rovider:</w:t>
            </w:r>
          </w:p>
        </w:tc>
        <w:tc>
          <w:tcPr>
            <w:tcW w:w="5580" w:type="dxa"/>
            <w:gridSpan w:val="2"/>
            <w:tcMar>
              <w:top w:w="58" w:type="dxa"/>
              <w:left w:w="115" w:type="dxa"/>
              <w:bottom w:w="58" w:type="dxa"/>
              <w:right w:w="115" w:type="dxa"/>
            </w:tcMar>
          </w:tcPr>
          <w:p w14:paraId="714DD516" w14:textId="780F8BC3" w:rsidR="00D0352E" w:rsidRPr="00764864" w:rsidRDefault="00D0352E" w:rsidP="00D0352E">
            <w:pPr>
              <w:pStyle w:val="TableHeader2"/>
            </w:pPr>
            <w:r w:rsidRPr="00764864">
              <w:t xml:space="preserve">Description of </w:t>
            </w:r>
            <w:r>
              <w:t>S</w:t>
            </w:r>
            <w:r w:rsidRPr="00764864">
              <w:t xml:space="preserve">ervices </w:t>
            </w:r>
            <w:r>
              <w:t>P</w:t>
            </w:r>
            <w:r w:rsidRPr="00764864">
              <w:t>rovided:</w:t>
            </w:r>
          </w:p>
        </w:tc>
      </w:tr>
      <w:tr w:rsidR="00D0352E" w:rsidRPr="00764864" w14:paraId="1B3F37D7" w14:textId="77777777" w:rsidTr="008143BB">
        <w:tblPrEx>
          <w:tblLook w:val="00A0" w:firstRow="1" w:lastRow="0" w:firstColumn="1" w:lastColumn="0" w:noHBand="0" w:noVBand="0"/>
        </w:tblPrEx>
        <w:tc>
          <w:tcPr>
            <w:tcW w:w="3672" w:type="dxa"/>
            <w:tcMar>
              <w:top w:w="58" w:type="dxa"/>
              <w:left w:w="115" w:type="dxa"/>
              <w:bottom w:w="58" w:type="dxa"/>
              <w:right w:w="115" w:type="dxa"/>
            </w:tcMar>
          </w:tcPr>
          <w:p w14:paraId="30E4BD16" w14:textId="77777777" w:rsidR="00D0352E" w:rsidRPr="00764864" w:rsidRDefault="00D0352E" w:rsidP="00D0352E">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80" w:type="dxa"/>
            <w:gridSpan w:val="2"/>
            <w:tcMar>
              <w:top w:w="58" w:type="dxa"/>
              <w:left w:w="115" w:type="dxa"/>
              <w:bottom w:w="58" w:type="dxa"/>
              <w:right w:w="115" w:type="dxa"/>
            </w:tcMar>
          </w:tcPr>
          <w:p w14:paraId="5236CC0F" w14:textId="77777777" w:rsidR="00D0352E" w:rsidRPr="00764864" w:rsidRDefault="00D0352E" w:rsidP="00D0352E">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D0352E" w:rsidRPr="00764864" w14:paraId="142BBCF1" w14:textId="77777777" w:rsidTr="008143BB">
        <w:tblPrEx>
          <w:tblLook w:val="00A0" w:firstRow="1" w:lastRow="0" w:firstColumn="1" w:lastColumn="0" w:noHBand="0" w:noVBand="0"/>
        </w:tblPrEx>
        <w:trPr>
          <w:trHeight w:val="98"/>
        </w:trPr>
        <w:tc>
          <w:tcPr>
            <w:tcW w:w="3672" w:type="dxa"/>
            <w:tcMar>
              <w:top w:w="58" w:type="dxa"/>
              <w:left w:w="115" w:type="dxa"/>
              <w:bottom w:w="58" w:type="dxa"/>
              <w:right w:w="115" w:type="dxa"/>
            </w:tcMar>
          </w:tcPr>
          <w:p w14:paraId="634DE528" w14:textId="77777777" w:rsidR="00D0352E" w:rsidRPr="00764864" w:rsidRDefault="00D0352E" w:rsidP="00D0352E">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80" w:type="dxa"/>
            <w:gridSpan w:val="2"/>
            <w:tcMar>
              <w:top w:w="58" w:type="dxa"/>
              <w:left w:w="115" w:type="dxa"/>
              <w:bottom w:w="58" w:type="dxa"/>
              <w:right w:w="115" w:type="dxa"/>
            </w:tcMar>
          </w:tcPr>
          <w:p w14:paraId="3E5D1642" w14:textId="77777777" w:rsidR="00D0352E" w:rsidRPr="00764864" w:rsidRDefault="00D0352E" w:rsidP="00D0352E">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D0352E" w:rsidRPr="00764864" w14:paraId="307EE1BA" w14:textId="77777777" w:rsidTr="008143BB">
        <w:tblPrEx>
          <w:tblLook w:val="00A0" w:firstRow="1" w:lastRow="0" w:firstColumn="1" w:lastColumn="0" w:noHBand="0" w:noVBand="0"/>
        </w:tblPrEx>
        <w:tc>
          <w:tcPr>
            <w:tcW w:w="3672" w:type="dxa"/>
            <w:tcMar>
              <w:top w:w="58" w:type="dxa"/>
              <w:left w:w="115" w:type="dxa"/>
              <w:bottom w:w="58" w:type="dxa"/>
              <w:right w:w="115" w:type="dxa"/>
            </w:tcMar>
          </w:tcPr>
          <w:p w14:paraId="6CFC30A8" w14:textId="77777777" w:rsidR="00D0352E" w:rsidRPr="00764864" w:rsidRDefault="00D0352E" w:rsidP="00D0352E">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80" w:type="dxa"/>
            <w:gridSpan w:val="2"/>
            <w:tcMar>
              <w:top w:w="58" w:type="dxa"/>
              <w:left w:w="115" w:type="dxa"/>
              <w:bottom w:w="58" w:type="dxa"/>
              <w:right w:w="115" w:type="dxa"/>
            </w:tcMar>
          </w:tcPr>
          <w:p w14:paraId="21E38555" w14:textId="77777777" w:rsidR="00D0352E" w:rsidRPr="00764864" w:rsidRDefault="00D0352E" w:rsidP="00D0352E">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D0352E" w:rsidRPr="00764864" w14:paraId="027E71FA" w14:textId="77777777" w:rsidTr="008143BB">
        <w:tblPrEx>
          <w:tblLook w:val="00A0" w:firstRow="1" w:lastRow="0" w:firstColumn="1" w:lastColumn="0" w:noHBand="0" w:noVBand="0"/>
        </w:tblPrEx>
        <w:tc>
          <w:tcPr>
            <w:tcW w:w="3672" w:type="dxa"/>
            <w:tcMar>
              <w:top w:w="58" w:type="dxa"/>
              <w:left w:w="115" w:type="dxa"/>
              <w:bottom w:w="58" w:type="dxa"/>
              <w:right w:w="115" w:type="dxa"/>
            </w:tcMar>
          </w:tcPr>
          <w:p w14:paraId="0EA659DD" w14:textId="77777777" w:rsidR="00D0352E" w:rsidRPr="00764864" w:rsidRDefault="00D0352E" w:rsidP="00D0352E">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80" w:type="dxa"/>
            <w:gridSpan w:val="2"/>
            <w:tcMar>
              <w:top w:w="58" w:type="dxa"/>
              <w:left w:w="115" w:type="dxa"/>
              <w:bottom w:w="58" w:type="dxa"/>
              <w:right w:w="115" w:type="dxa"/>
            </w:tcMar>
          </w:tcPr>
          <w:p w14:paraId="1ED23D18" w14:textId="77777777" w:rsidR="00D0352E" w:rsidRPr="00764864" w:rsidRDefault="00D0352E" w:rsidP="00D0352E">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D0352E" w:rsidRPr="00764864" w14:paraId="109933DD" w14:textId="77777777" w:rsidTr="008143BB">
        <w:tblPrEx>
          <w:tblLook w:val="00A0" w:firstRow="1" w:lastRow="0" w:firstColumn="1" w:lastColumn="0" w:noHBand="0" w:noVBand="0"/>
        </w:tblPrEx>
        <w:trPr>
          <w:trHeight w:val="98"/>
        </w:trPr>
        <w:tc>
          <w:tcPr>
            <w:tcW w:w="3672" w:type="dxa"/>
            <w:tcMar>
              <w:top w:w="58" w:type="dxa"/>
              <w:left w:w="115" w:type="dxa"/>
              <w:bottom w:w="58" w:type="dxa"/>
              <w:right w:w="115" w:type="dxa"/>
            </w:tcMar>
          </w:tcPr>
          <w:p w14:paraId="47E73666" w14:textId="77777777" w:rsidR="00D0352E" w:rsidRPr="00764864" w:rsidRDefault="00D0352E" w:rsidP="00D0352E">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80" w:type="dxa"/>
            <w:gridSpan w:val="2"/>
            <w:tcMar>
              <w:top w:w="58" w:type="dxa"/>
              <w:left w:w="115" w:type="dxa"/>
              <w:bottom w:w="58" w:type="dxa"/>
              <w:right w:w="115" w:type="dxa"/>
            </w:tcMar>
          </w:tcPr>
          <w:p w14:paraId="0C1EB1D7" w14:textId="77777777" w:rsidR="00D0352E" w:rsidRPr="00764864" w:rsidRDefault="00D0352E" w:rsidP="00D0352E">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5FCB" w:rsidRPr="00764864" w14:paraId="6F0A0D91" w14:textId="77777777" w:rsidTr="008143BB">
        <w:tblPrEx>
          <w:tblLook w:val="00A0" w:firstRow="1" w:lastRow="0" w:firstColumn="1" w:lastColumn="0" w:noHBand="0" w:noVBand="0"/>
        </w:tblPrEx>
        <w:trPr>
          <w:trHeight w:val="98"/>
        </w:trPr>
        <w:tc>
          <w:tcPr>
            <w:tcW w:w="3672" w:type="dxa"/>
            <w:tcMar>
              <w:top w:w="58" w:type="dxa"/>
              <w:left w:w="115" w:type="dxa"/>
              <w:bottom w:w="58" w:type="dxa"/>
              <w:right w:w="115" w:type="dxa"/>
            </w:tcMar>
          </w:tcPr>
          <w:p w14:paraId="34BA33D0" w14:textId="53190EE1" w:rsidR="00425FCB" w:rsidRPr="00764864" w:rsidRDefault="00425FCB" w:rsidP="00425FCB">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80" w:type="dxa"/>
            <w:gridSpan w:val="2"/>
            <w:tcMar>
              <w:top w:w="58" w:type="dxa"/>
              <w:left w:w="115" w:type="dxa"/>
              <w:bottom w:w="58" w:type="dxa"/>
              <w:right w:w="115" w:type="dxa"/>
            </w:tcMar>
          </w:tcPr>
          <w:p w14:paraId="66629564" w14:textId="035CA40F" w:rsidR="00425FCB" w:rsidRPr="00764864" w:rsidRDefault="00425FCB" w:rsidP="00425FCB">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5FCB" w:rsidRPr="00764864" w14:paraId="1521ABA2" w14:textId="77777777" w:rsidTr="008143BB">
        <w:tblPrEx>
          <w:tblLook w:val="00A0" w:firstRow="1" w:lastRow="0" w:firstColumn="1" w:lastColumn="0" w:noHBand="0" w:noVBand="0"/>
        </w:tblPrEx>
        <w:trPr>
          <w:trHeight w:val="98"/>
        </w:trPr>
        <w:tc>
          <w:tcPr>
            <w:tcW w:w="3672" w:type="dxa"/>
            <w:tcMar>
              <w:top w:w="58" w:type="dxa"/>
              <w:left w:w="115" w:type="dxa"/>
              <w:bottom w:w="58" w:type="dxa"/>
              <w:right w:w="115" w:type="dxa"/>
            </w:tcMar>
          </w:tcPr>
          <w:p w14:paraId="2C118037" w14:textId="140E9085" w:rsidR="00425FCB" w:rsidRPr="00764864" w:rsidRDefault="00425FCB" w:rsidP="00425FCB">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80" w:type="dxa"/>
            <w:gridSpan w:val="2"/>
            <w:tcMar>
              <w:top w:w="58" w:type="dxa"/>
              <w:left w:w="115" w:type="dxa"/>
              <w:bottom w:w="58" w:type="dxa"/>
              <w:right w:w="115" w:type="dxa"/>
            </w:tcMar>
          </w:tcPr>
          <w:p w14:paraId="3670816B" w14:textId="0DCAF338" w:rsidR="00425FCB" w:rsidRPr="00764864" w:rsidRDefault="00425FCB" w:rsidP="00425FCB">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5FCB" w:rsidRPr="00764864" w14:paraId="318C5618" w14:textId="77777777" w:rsidTr="008143BB">
        <w:tblPrEx>
          <w:tblLook w:val="00A0" w:firstRow="1" w:lastRow="0" w:firstColumn="1" w:lastColumn="0" w:noHBand="0" w:noVBand="0"/>
        </w:tblPrEx>
        <w:trPr>
          <w:trHeight w:val="98"/>
        </w:trPr>
        <w:tc>
          <w:tcPr>
            <w:tcW w:w="3672" w:type="dxa"/>
            <w:tcMar>
              <w:top w:w="58" w:type="dxa"/>
              <w:left w:w="115" w:type="dxa"/>
              <w:bottom w:w="58" w:type="dxa"/>
              <w:right w:w="115" w:type="dxa"/>
            </w:tcMar>
          </w:tcPr>
          <w:p w14:paraId="7A63E497" w14:textId="3DE167F6" w:rsidR="00425FCB" w:rsidRPr="00764864" w:rsidRDefault="00425FCB" w:rsidP="00425FCB">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80" w:type="dxa"/>
            <w:gridSpan w:val="2"/>
            <w:tcMar>
              <w:top w:w="58" w:type="dxa"/>
              <w:left w:w="115" w:type="dxa"/>
              <w:bottom w:w="58" w:type="dxa"/>
              <w:right w:w="115" w:type="dxa"/>
            </w:tcMar>
          </w:tcPr>
          <w:p w14:paraId="6545604D" w14:textId="0B5E2030" w:rsidR="00425FCB" w:rsidRPr="00764864" w:rsidRDefault="00425FCB" w:rsidP="00425FCB">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5FCB" w:rsidRPr="00764864" w14:paraId="0279B7E7" w14:textId="77777777" w:rsidTr="008143BB">
        <w:tblPrEx>
          <w:tblLook w:val="00A0" w:firstRow="1" w:lastRow="0" w:firstColumn="1" w:lastColumn="0" w:noHBand="0" w:noVBand="0"/>
        </w:tblPrEx>
        <w:trPr>
          <w:trHeight w:val="98"/>
        </w:trPr>
        <w:tc>
          <w:tcPr>
            <w:tcW w:w="3672" w:type="dxa"/>
            <w:tcMar>
              <w:top w:w="58" w:type="dxa"/>
              <w:left w:w="115" w:type="dxa"/>
              <w:bottom w:w="58" w:type="dxa"/>
              <w:right w:w="115" w:type="dxa"/>
            </w:tcMar>
          </w:tcPr>
          <w:p w14:paraId="22E53CBF" w14:textId="3505806B" w:rsidR="00425FCB" w:rsidRPr="00764864" w:rsidRDefault="00425FCB" w:rsidP="00425FCB">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80" w:type="dxa"/>
            <w:gridSpan w:val="2"/>
            <w:tcMar>
              <w:top w:w="58" w:type="dxa"/>
              <w:left w:w="115" w:type="dxa"/>
              <w:bottom w:w="58" w:type="dxa"/>
              <w:right w:w="115" w:type="dxa"/>
            </w:tcMar>
          </w:tcPr>
          <w:p w14:paraId="4F581DBD" w14:textId="2F1C5E71" w:rsidR="00425FCB" w:rsidRPr="00764864" w:rsidRDefault="00425FCB" w:rsidP="00425FCB">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5FCB" w:rsidRPr="00764864" w14:paraId="2448B2D4" w14:textId="77777777" w:rsidTr="008143BB">
        <w:tblPrEx>
          <w:tblLook w:val="00A0" w:firstRow="1" w:lastRow="0" w:firstColumn="1" w:lastColumn="0" w:noHBand="0" w:noVBand="0"/>
        </w:tblPrEx>
        <w:trPr>
          <w:trHeight w:val="98"/>
        </w:trPr>
        <w:tc>
          <w:tcPr>
            <w:tcW w:w="3672" w:type="dxa"/>
            <w:tcMar>
              <w:top w:w="58" w:type="dxa"/>
              <w:left w:w="115" w:type="dxa"/>
              <w:bottom w:w="58" w:type="dxa"/>
              <w:right w:w="115" w:type="dxa"/>
            </w:tcMar>
          </w:tcPr>
          <w:p w14:paraId="56BA1360" w14:textId="6E5FD928" w:rsidR="00425FCB" w:rsidRPr="00764864" w:rsidRDefault="00425FCB" w:rsidP="00425FCB">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80" w:type="dxa"/>
            <w:gridSpan w:val="2"/>
            <w:tcMar>
              <w:top w:w="58" w:type="dxa"/>
              <w:left w:w="115" w:type="dxa"/>
              <w:bottom w:w="58" w:type="dxa"/>
              <w:right w:w="115" w:type="dxa"/>
            </w:tcMar>
          </w:tcPr>
          <w:p w14:paraId="3B862510" w14:textId="6E1AD801" w:rsidR="00425FCB" w:rsidRPr="00764864" w:rsidRDefault="00425FCB" w:rsidP="00425FCB">
            <w:pPr>
              <w:pStyle w:val="TableBody"/>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D0352E" w:rsidRPr="00764864" w14:paraId="39E12BB6" w14:textId="77777777" w:rsidTr="00D0352E">
        <w:tblPrEx>
          <w:tblLook w:val="00A0" w:firstRow="1" w:lastRow="0" w:firstColumn="1" w:lastColumn="0" w:noHBand="0" w:noVBand="0"/>
        </w:tblPrEx>
        <w:trPr>
          <w:trHeight w:val="287"/>
        </w:trPr>
        <w:tc>
          <w:tcPr>
            <w:tcW w:w="9252" w:type="dxa"/>
            <w:gridSpan w:val="3"/>
            <w:shd w:val="clear" w:color="auto" w:fill="F2F2F2"/>
            <w:tcMar>
              <w:top w:w="58" w:type="dxa"/>
              <w:left w:w="115" w:type="dxa"/>
              <w:bottom w:w="58" w:type="dxa"/>
              <w:right w:w="115" w:type="dxa"/>
            </w:tcMar>
          </w:tcPr>
          <w:p w14:paraId="06BA732D" w14:textId="7B0B46A7" w:rsidR="00D0352E" w:rsidRPr="00764864" w:rsidRDefault="00D0352E" w:rsidP="009E22A3">
            <w:pPr>
              <w:pStyle w:val="TableNote"/>
            </w:pPr>
            <w:r w:rsidRPr="00D0352E">
              <w:rPr>
                <w:rStyle w:val="BoldCharacter"/>
              </w:rPr>
              <w:t>Note:</w:t>
            </w:r>
            <w:r w:rsidRPr="00764864">
              <w:t xml:space="preserve"> Requirement 12.8 applies to all </w:t>
            </w:r>
            <w:r w:rsidRPr="009E22A3">
              <w:t>entities</w:t>
            </w:r>
            <w:r w:rsidRPr="00764864">
              <w:t xml:space="preserve"> in this list.</w:t>
            </w:r>
            <w:r>
              <w:t xml:space="preserve"> </w:t>
            </w:r>
          </w:p>
        </w:tc>
      </w:tr>
    </w:tbl>
    <w:p w14:paraId="24AC0100" w14:textId="28C89EB4" w:rsidR="00071989" w:rsidRDefault="00071989" w:rsidP="005758D1">
      <w:pPr>
        <w:pStyle w:val="BodyText"/>
      </w:pPr>
    </w:p>
    <w:tbl>
      <w:tblPr>
        <w:tblW w:w="9355" w:type="dxa"/>
        <w:tblBorders>
          <w:top w:val="single" w:sz="4" w:space="0" w:color="auto"/>
          <w:left w:val="single" w:sz="4" w:space="0" w:color="FFFFFF" w:themeColor="background1"/>
          <w:bottom w:val="single" w:sz="4" w:space="0" w:color="333333"/>
          <w:right w:val="single" w:sz="4" w:space="0" w:color="FFFFFF" w:themeColor="background1"/>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615"/>
        <w:gridCol w:w="900"/>
        <w:gridCol w:w="1260"/>
        <w:gridCol w:w="1080"/>
        <w:gridCol w:w="900"/>
        <w:gridCol w:w="990"/>
        <w:gridCol w:w="1260"/>
        <w:gridCol w:w="1350"/>
      </w:tblGrid>
      <w:tr w:rsidR="005A4012" w:rsidRPr="000E4FE2" w14:paraId="2DC54A72" w14:textId="77777777" w:rsidTr="003C34D0">
        <w:trPr>
          <w:cantSplit/>
          <w:trHeight w:val="288"/>
        </w:trPr>
        <w:tc>
          <w:tcPr>
            <w:tcW w:w="9355" w:type="dxa"/>
            <w:gridSpan w:val="8"/>
            <w:shd w:val="clear" w:color="auto" w:fill="D9D9D9"/>
            <w:tcMar>
              <w:top w:w="58" w:type="dxa"/>
              <w:left w:w="115" w:type="dxa"/>
              <w:bottom w:w="58" w:type="dxa"/>
              <w:right w:w="115" w:type="dxa"/>
            </w:tcMar>
            <w:vAlign w:val="bottom"/>
          </w:tcPr>
          <w:p w14:paraId="795822D0" w14:textId="44145013" w:rsidR="005A4012" w:rsidRPr="005749A2" w:rsidRDefault="005A4012" w:rsidP="005A4012">
            <w:pPr>
              <w:pStyle w:val="TableHeader2"/>
              <w:pageBreakBefore/>
              <w:rPr>
                <w:sz w:val="22"/>
              </w:rPr>
            </w:pPr>
            <w:r w:rsidRPr="005749A2">
              <w:lastRenderedPageBreak/>
              <w:t>Part 2g.</w:t>
            </w:r>
            <w:r w:rsidRPr="005749A2">
              <w:rPr>
                <w:sz w:val="22"/>
              </w:rPr>
              <w:t xml:space="preserve"> </w:t>
            </w:r>
            <w:r w:rsidRPr="005749A2">
              <w:t>Summary of Assessment</w:t>
            </w:r>
          </w:p>
          <w:p w14:paraId="7D7FE01A" w14:textId="42472F5D" w:rsidR="005A4012" w:rsidRPr="00B65BBD" w:rsidRDefault="005A4012" w:rsidP="005A4012">
            <w:pPr>
              <w:pStyle w:val="TableHeader2"/>
              <w:pageBreakBefore/>
            </w:pPr>
            <w:r w:rsidRPr="005749A2">
              <w:rPr>
                <w:sz w:val="19"/>
              </w:rPr>
              <w:t>(</w:t>
            </w:r>
            <w:r w:rsidRPr="005749A2">
              <w:rPr>
                <w:i/>
                <w:iCs/>
              </w:rPr>
              <w:t xml:space="preserve">ROC Section </w:t>
            </w:r>
            <w:r w:rsidRPr="00EC1D29">
              <w:rPr>
                <w:i/>
              </w:rPr>
              <w:t>1.8.1</w:t>
            </w:r>
            <w:r w:rsidRPr="005749A2">
              <w:rPr>
                <w:i/>
                <w:iCs/>
                <w:szCs w:val="18"/>
              </w:rPr>
              <w:t>)</w:t>
            </w:r>
          </w:p>
        </w:tc>
      </w:tr>
      <w:tr w:rsidR="005A4012" w:rsidRPr="000E4FE2" w14:paraId="309B2316" w14:textId="77777777" w:rsidTr="003C34D0">
        <w:trPr>
          <w:cantSplit/>
          <w:trHeight w:val="288"/>
        </w:trPr>
        <w:tc>
          <w:tcPr>
            <w:tcW w:w="9355" w:type="dxa"/>
            <w:gridSpan w:val="8"/>
            <w:shd w:val="clear" w:color="auto" w:fill="auto"/>
            <w:tcMar>
              <w:top w:w="58" w:type="dxa"/>
              <w:left w:w="115" w:type="dxa"/>
              <w:bottom w:w="58" w:type="dxa"/>
              <w:right w:w="115" w:type="dxa"/>
            </w:tcMar>
            <w:vAlign w:val="bottom"/>
          </w:tcPr>
          <w:p w14:paraId="04C5BAC7" w14:textId="58DCD50A" w:rsidR="005A4012" w:rsidRPr="005A4012" w:rsidRDefault="00010397" w:rsidP="001E1073">
            <w:pPr>
              <w:pStyle w:val="TableBody"/>
              <w:spacing w:after="0"/>
            </w:pPr>
            <w:r w:rsidRPr="00A74880">
              <w:rPr>
                <w:i/>
                <w:iCs/>
                <w:sz w:val="20"/>
              </w:rPr>
              <w:t xml:space="preserve">Indicate below all responses provided within each principal PCI DSS requirement. </w:t>
            </w:r>
          </w:p>
        </w:tc>
      </w:tr>
      <w:tr w:rsidR="005A4012" w:rsidRPr="000E4FE2" w14:paraId="239D1942" w14:textId="77777777" w:rsidTr="001421B3">
        <w:trPr>
          <w:cantSplit/>
          <w:trHeight w:val="288"/>
        </w:trPr>
        <w:tc>
          <w:tcPr>
            <w:tcW w:w="1615" w:type="dxa"/>
            <w:vMerge w:val="restart"/>
            <w:shd w:val="clear" w:color="auto" w:fill="D9D9D9"/>
            <w:tcMar>
              <w:top w:w="58" w:type="dxa"/>
              <w:left w:w="115" w:type="dxa"/>
              <w:bottom w:w="58" w:type="dxa"/>
              <w:right w:w="115" w:type="dxa"/>
            </w:tcMar>
            <w:vAlign w:val="center"/>
          </w:tcPr>
          <w:p w14:paraId="4A9DBEB6" w14:textId="1D381137" w:rsidR="005A4012" w:rsidRPr="005A4012" w:rsidRDefault="005A4012" w:rsidP="005A4012">
            <w:pPr>
              <w:pStyle w:val="TableHeader2Centered"/>
            </w:pPr>
            <w:r w:rsidRPr="005A4012">
              <w:t>PCI DSS Requirement</w:t>
            </w:r>
          </w:p>
        </w:tc>
        <w:tc>
          <w:tcPr>
            <w:tcW w:w="5130" w:type="dxa"/>
            <w:gridSpan w:val="5"/>
            <w:shd w:val="clear" w:color="auto" w:fill="D9D9D9"/>
            <w:tcMar>
              <w:top w:w="58" w:type="dxa"/>
              <w:left w:w="115" w:type="dxa"/>
              <w:bottom w:w="58" w:type="dxa"/>
              <w:right w:w="115" w:type="dxa"/>
            </w:tcMar>
          </w:tcPr>
          <w:p w14:paraId="076368C9" w14:textId="77777777" w:rsidR="005A4012" w:rsidRPr="005749A2" w:rsidRDefault="005A4012" w:rsidP="005A4012">
            <w:pPr>
              <w:pStyle w:val="TableHeader2Centered"/>
            </w:pPr>
            <w:r w:rsidRPr="005749A2">
              <w:t>Requirement Finding</w:t>
            </w:r>
          </w:p>
          <w:p w14:paraId="3928E911" w14:textId="34443E99" w:rsidR="005A4012" w:rsidRPr="001421B3" w:rsidRDefault="00811422" w:rsidP="001421B3">
            <w:pPr>
              <w:pStyle w:val="TableBodyCentered"/>
            </w:pPr>
            <w:r>
              <w:t xml:space="preserve">More than one response may be selected for a given requirement. Indicate all responses that apply. </w:t>
            </w:r>
          </w:p>
        </w:tc>
        <w:tc>
          <w:tcPr>
            <w:tcW w:w="2610" w:type="dxa"/>
            <w:gridSpan w:val="2"/>
            <w:shd w:val="clear" w:color="auto" w:fill="BFBFBF" w:themeFill="background1" w:themeFillShade="BF"/>
            <w:tcMar>
              <w:top w:w="58" w:type="dxa"/>
              <w:left w:w="115" w:type="dxa"/>
              <w:bottom w:w="58" w:type="dxa"/>
              <w:right w:w="115" w:type="dxa"/>
            </w:tcMar>
          </w:tcPr>
          <w:p w14:paraId="7182023F" w14:textId="2319D34D" w:rsidR="005A4012" w:rsidRPr="005A4012" w:rsidRDefault="005A4012" w:rsidP="005A4012">
            <w:pPr>
              <w:pStyle w:val="TableHeader2Centered"/>
            </w:pPr>
            <w:r w:rsidRPr="005749A2">
              <w:t xml:space="preserve">Select </w:t>
            </w:r>
            <w:r>
              <w:t>I</w:t>
            </w:r>
            <w:r w:rsidRPr="005749A2">
              <w:t xml:space="preserve">f Below Method(s) </w:t>
            </w:r>
            <w:r>
              <w:t>W</w:t>
            </w:r>
            <w:r w:rsidRPr="005749A2">
              <w:t>as Used</w:t>
            </w:r>
          </w:p>
        </w:tc>
      </w:tr>
      <w:tr w:rsidR="005A4012" w:rsidRPr="000E4FE2" w14:paraId="6FB6B36D" w14:textId="77777777" w:rsidTr="001421B3">
        <w:trPr>
          <w:cantSplit/>
          <w:trHeight w:val="288"/>
        </w:trPr>
        <w:tc>
          <w:tcPr>
            <w:tcW w:w="1615" w:type="dxa"/>
            <w:vMerge/>
            <w:shd w:val="clear" w:color="auto" w:fill="D9D9D9"/>
            <w:tcMar>
              <w:top w:w="58" w:type="dxa"/>
              <w:left w:w="115" w:type="dxa"/>
              <w:bottom w:w="58" w:type="dxa"/>
              <w:right w:w="115" w:type="dxa"/>
            </w:tcMar>
            <w:vAlign w:val="bottom"/>
          </w:tcPr>
          <w:p w14:paraId="5CDEC1E1" w14:textId="77777777" w:rsidR="005A4012" w:rsidRPr="000E4FE2" w:rsidRDefault="005A4012" w:rsidP="005A4012">
            <w:pPr>
              <w:pStyle w:val="TableHeader2Centered"/>
            </w:pPr>
          </w:p>
        </w:tc>
        <w:tc>
          <w:tcPr>
            <w:tcW w:w="900" w:type="dxa"/>
            <w:shd w:val="clear" w:color="auto" w:fill="D9D9D9"/>
            <w:tcMar>
              <w:top w:w="58" w:type="dxa"/>
              <w:left w:w="115" w:type="dxa"/>
              <w:bottom w:w="58" w:type="dxa"/>
              <w:right w:w="115" w:type="dxa"/>
            </w:tcMar>
          </w:tcPr>
          <w:p w14:paraId="68C0CAD3" w14:textId="091A0E74" w:rsidR="005A4012" w:rsidRPr="005A4012" w:rsidRDefault="005A4012" w:rsidP="005A4012">
            <w:pPr>
              <w:pStyle w:val="TableHeader2Centered"/>
              <w:rPr>
                <w:sz w:val="16"/>
                <w:szCs w:val="16"/>
              </w:rPr>
            </w:pPr>
            <w:r w:rsidRPr="005A4012">
              <w:rPr>
                <w:sz w:val="16"/>
                <w:szCs w:val="16"/>
              </w:rPr>
              <w:t>In Place</w:t>
            </w:r>
          </w:p>
        </w:tc>
        <w:tc>
          <w:tcPr>
            <w:tcW w:w="1260" w:type="dxa"/>
            <w:shd w:val="clear" w:color="auto" w:fill="D9D9D9"/>
            <w:tcMar>
              <w:top w:w="58" w:type="dxa"/>
              <w:left w:w="115" w:type="dxa"/>
              <w:bottom w:w="58" w:type="dxa"/>
              <w:right w:w="115" w:type="dxa"/>
            </w:tcMar>
          </w:tcPr>
          <w:p w14:paraId="4731E4AE" w14:textId="47A9204D" w:rsidR="005A4012" w:rsidRPr="005A4012" w:rsidRDefault="005A4012" w:rsidP="005A4012">
            <w:pPr>
              <w:pStyle w:val="TableHeader2Centered"/>
              <w:rPr>
                <w:sz w:val="16"/>
                <w:szCs w:val="16"/>
              </w:rPr>
            </w:pPr>
            <w:r w:rsidRPr="005A4012">
              <w:rPr>
                <w:sz w:val="16"/>
                <w:szCs w:val="16"/>
              </w:rPr>
              <w:t>In Place with Remediation</w:t>
            </w:r>
          </w:p>
        </w:tc>
        <w:tc>
          <w:tcPr>
            <w:tcW w:w="1080" w:type="dxa"/>
            <w:shd w:val="clear" w:color="auto" w:fill="D9D9D9"/>
            <w:tcMar>
              <w:top w:w="58" w:type="dxa"/>
              <w:left w:w="115" w:type="dxa"/>
              <w:bottom w:w="58" w:type="dxa"/>
              <w:right w:w="115" w:type="dxa"/>
            </w:tcMar>
          </w:tcPr>
          <w:p w14:paraId="601ED3DB" w14:textId="392251FE" w:rsidR="005A4012" w:rsidRPr="005A4012" w:rsidRDefault="005A4012" w:rsidP="005A4012">
            <w:pPr>
              <w:pStyle w:val="TableHeader2Centered"/>
              <w:rPr>
                <w:sz w:val="16"/>
                <w:szCs w:val="16"/>
              </w:rPr>
            </w:pPr>
            <w:r w:rsidRPr="005A4012">
              <w:rPr>
                <w:sz w:val="16"/>
                <w:szCs w:val="16"/>
              </w:rPr>
              <w:t>Not Applicable</w:t>
            </w:r>
          </w:p>
        </w:tc>
        <w:tc>
          <w:tcPr>
            <w:tcW w:w="900" w:type="dxa"/>
            <w:shd w:val="clear" w:color="auto" w:fill="D9D9D9"/>
            <w:tcMar>
              <w:top w:w="58" w:type="dxa"/>
              <w:left w:w="115" w:type="dxa"/>
              <w:bottom w:w="58" w:type="dxa"/>
              <w:right w:w="115" w:type="dxa"/>
            </w:tcMar>
          </w:tcPr>
          <w:p w14:paraId="19B260F0" w14:textId="1434FC71" w:rsidR="005A4012" w:rsidRPr="005A4012" w:rsidRDefault="005A4012" w:rsidP="005A4012">
            <w:pPr>
              <w:pStyle w:val="TableHeader2Centered"/>
              <w:rPr>
                <w:sz w:val="16"/>
                <w:szCs w:val="16"/>
              </w:rPr>
            </w:pPr>
            <w:r w:rsidRPr="005A4012">
              <w:rPr>
                <w:sz w:val="16"/>
                <w:szCs w:val="16"/>
              </w:rPr>
              <w:t>Not Tested</w:t>
            </w:r>
          </w:p>
        </w:tc>
        <w:tc>
          <w:tcPr>
            <w:tcW w:w="990" w:type="dxa"/>
            <w:shd w:val="clear" w:color="auto" w:fill="D9D9D9"/>
            <w:tcMar>
              <w:top w:w="58" w:type="dxa"/>
              <w:left w:w="115" w:type="dxa"/>
              <w:bottom w:w="58" w:type="dxa"/>
              <w:right w:w="115" w:type="dxa"/>
            </w:tcMar>
          </w:tcPr>
          <w:p w14:paraId="6B3D8BA3" w14:textId="4FC53711" w:rsidR="005A4012" w:rsidRPr="005A4012" w:rsidRDefault="005A4012" w:rsidP="005A4012">
            <w:pPr>
              <w:pStyle w:val="TableHeader2Centered"/>
              <w:rPr>
                <w:sz w:val="16"/>
                <w:szCs w:val="16"/>
              </w:rPr>
            </w:pPr>
            <w:r w:rsidRPr="005A4012">
              <w:rPr>
                <w:sz w:val="16"/>
                <w:szCs w:val="16"/>
              </w:rPr>
              <w:t>Not in Place</w:t>
            </w:r>
          </w:p>
        </w:tc>
        <w:tc>
          <w:tcPr>
            <w:tcW w:w="1260" w:type="dxa"/>
            <w:shd w:val="clear" w:color="auto" w:fill="BFBFBF" w:themeFill="background1" w:themeFillShade="BF"/>
            <w:tcMar>
              <w:top w:w="58" w:type="dxa"/>
              <w:left w:w="115" w:type="dxa"/>
              <w:bottom w:w="58" w:type="dxa"/>
              <w:right w:w="115" w:type="dxa"/>
            </w:tcMar>
          </w:tcPr>
          <w:p w14:paraId="3322CBC0" w14:textId="5BDE73F8" w:rsidR="005A4012" w:rsidRPr="005A4012" w:rsidRDefault="005A4012" w:rsidP="005A4012">
            <w:pPr>
              <w:pStyle w:val="TableHeader2Centered"/>
              <w:rPr>
                <w:sz w:val="16"/>
                <w:szCs w:val="16"/>
              </w:rPr>
            </w:pPr>
            <w:r w:rsidRPr="005A4012">
              <w:rPr>
                <w:sz w:val="16"/>
                <w:szCs w:val="16"/>
              </w:rPr>
              <w:t>Customized Approach</w:t>
            </w:r>
          </w:p>
        </w:tc>
        <w:tc>
          <w:tcPr>
            <w:tcW w:w="1350" w:type="dxa"/>
            <w:shd w:val="clear" w:color="auto" w:fill="BFBFBF" w:themeFill="background1" w:themeFillShade="BF"/>
            <w:tcMar>
              <w:top w:w="58" w:type="dxa"/>
              <w:left w:w="115" w:type="dxa"/>
              <w:bottom w:w="58" w:type="dxa"/>
              <w:right w:w="115" w:type="dxa"/>
            </w:tcMar>
          </w:tcPr>
          <w:p w14:paraId="58EF4F01" w14:textId="0013E769" w:rsidR="005A4012" w:rsidRPr="005A4012" w:rsidRDefault="005A4012" w:rsidP="005A4012">
            <w:pPr>
              <w:pStyle w:val="TableHeader2Centered"/>
              <w:rPr>
                <w:sz w:val="16"/>
                <w:szCs w:val="16"/>
              </w:rPr>
            </w:pPr>
            <w:r w:rsidRPr="005A4012">
              <w:rPr>
                <w:sz w:val="16"/>
                <w:szCs w:val="16"/>
              </w:rPr>
              <w:t>Compensating Controls</w:t>
            </w:r>
          </w:p>
        </w:tc>
      </w:tr>
      <w:tr w:rsidR="005A4012" w:rsidRPr="000E4FE2" w14:paraId="203A9EC9" w14:textId="77777777" w:rsidTr="00696EEA">
        <w:trPr>
          <w:cantSplit/>
          <w:trHeight w:val="454"/>
        </w:trPr>
        <w:tc>
          <w:tcPr>
            <w:tcW w:w="1615" w:type="dxa"/>
            <w:shd w:val="clear" w:color="auto" w:fill="auto"/>
            <w:tcMar>
              <w:top w:w="58" w:type="dxa"/>
              <w:left w:w="115" w:type="dxa"/>
              <w:bottom w:w="58" w:type="dxa"/>
              <w:right w:w="115" w:type="dxa"/>
            </w:tcMar>
            <w:vAlign w:val="center"/>
          </w:tcPr>
          <w:p w14:paraId="4F0E432D" w14:textId="62E3821E" w:rsidR="005A4012" w:rsidRPr="000E4FE2" w:rsidRDefault="005A4012" w:rsidP="00696EEA">
            <w:pPr>
              <w:pStyle w:val="TableBody"/>
              <w:jc w:val="center"/>
            </w:pPr>
            <w:r w:rsidRPr="005749A2">
              <w:t>Requirement 1:</w:t>
            </w:r>
          </w:p>
        </w:tc>
        <w:tc>
          <w:tcPr>
            <w:tcW w:w="900" w:type="dxa"/>
            <w:shd w:val="clear" w:color="auto" w:fill="auto"/>
            <w:tcMar>
              <w:top w:w="58" w:type="dxa"/>
              <w:left w:w="115" w:type="dxa"/>
              <w:bottom w:w="58" w:type="dxa"/>
              <w:right w:w="115" w:type="dxa"/>
            </w:tcMar>
            <w:vAlign w:val="center"/>
          </w:tcPr>
          <w:p w14:paraId="7133E272" w14:textId="4D03B01C"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6E832C18" w14:textId="2187FBA3" w:rsidR="005A4012" w:rsidRPr="009F1B37" w:rsidRDefault="005A4012" w:rsidP="00A229DE">
            <w:pPr>
              <w:pStyle w:val="TableBodyCentered"/>
            </w:pPr>
            <w:r w:rsidRPr="005749A2">
              <w:rPr>
                <w:sz w:val="19"/>
              </w:rPr>
              <w:fldChar w:fldCharType="begin">
                <w:ffData>
                  <w:name w:val=""/>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080" w:type="dxa"/>
            <w:shd w:val="clear" w:color="auto" w:fill="auto"/>
            <w:tcMar>
              <w:top w:w="58" w:type="dxa"/>
              <w:left w:w="115" w:type="dxa"/>
              <w:bottom w:w="58" w:type="dxa"/>
              <w:right w:w="115" w:type="dxa"/>
            </w:tcMar>
            <w:vAlign w:val="center"/>
          </w:tcPr>
          <w:p w14:paraId="393F7826" w14:textId="78CD7168"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00" w:type="dxa"/>
            <w:shd w:val="clear" w:color="auto" w:fill="auto"/>
            <w:tcMar>
              <w:top w:w="58" w:type="dxa"/>
              <w:left w:w="115" w:type="dxa"/>
              <w:bottom w:w="58" w:type="dxa"/>
              <w:right w:w="115" w:type="dxa"/>
            </w:tcMar>
            <w:vAlign w:val="center"/>
          </w:tcPr>
          <w:p w14:paraId="52F12524" w14:textId="7C8490C6"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90" w:type="dxa"/>
            <w:shd w:val="clear" w:color="auto" w:fill="auto"/>
            <w:tcMar>
              <w:top w:w="58" w:type="dxa"/>
              <w:left w:w="115" w:type="dxa"/>
              <w:bottom w:w="58" w:type="dxa"/>
              <w:right w:w="115" w:type="dxa"/>
            </w:tcMar>
            <w:vAlign w:val="center"/>
          </w:tcPr>
          <w:p w14:paraId="082AC008" w14:textId="04B2EEA6"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6B15A03C" w14:textId="5F7A0D60"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350" w:type="dxa"/>
            <w:shd w:val="clear" w:color="auto" w:fill="auto"/>
            <w:tcMar>
              <w:top w:w="58" w:type="dxa"/>
              <w:left w:w="115" w:type="dxa"/>
              <w:bottom w:w="58" w:type="dxa"/>
              <w:right w:w="115" w:type="dxa"/>
            </w:tcMar>
            <w:vAlign w:val="center"/>
          </w:tcPr>
          <w:p w14:paraId="37B119E1" w14:textId="6860091E"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r>
      <w:tr w:rsidR="005A4012" w:rsidRPr="000E4FE2" w14:paraId="37BA7980" w14:textId="77777777" w:rsidTr="00696EEA">
        <w:trPr>
          <w:cantSplit/>
          <w:trHeight w:val="454"/>
        </w:trPr>
        <w:tc>
          <w:tcPr>
            <w:tcW w:w="1615" w:type="dxa"/>
            <w:shd w:val="clear" w:color="auto" w:fill="auto"/>
            <w:tcMar>
              <w:top w:w="58" w:type="dxa"/>
              <w:left w:w="115" w:type="dxa"/>
              <w:bottom w:w="58" w:type="dxa"/>
              <w:right w:w="115" w:type="dxa"/>
            </w:tcMar>
            <w:vAlign w:val="center"/>
          </w:tcPr>
          <w:p w14:paraId="03EA5AE4" w14:textId="474ABDA8" w:rsidR="005A4012" w:rsidRDefault="005A4012" w:rsidP="00696EEA">
            <w:pPr>
              <w:pStyle w:val="TableBody"/>
              <w:jc w:val="center"/>
            </w:pPr>
            <w:r w:rsidRPr="005749A2">
              <w:t>Requirement 2:</w:t>
            </w:r>
          </w:p>
        </w:tc>
        <w:tc>
          <w:tcPr>
            <w:tcW w:w="900" w:type="dxa"/>
            <w:shd w:val="clear" w:color="auto" w:fill="auto"/>
            <w:tcMar>
              <w:top w:w="58" w:type="dxa"/>
              <w:left w:w="115" w:type="dxa"/>
              <w:bottom w:w="58" w:type="dxa"/>
              <w:right w:w="115" w:type="dxa"/>
            </w:tcMar>
            <w:vAlign w:val="center"/>
          </w:tcPr>
          <w:p w14:paraId="50AD9673" w14:textId="195AB63E"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2E718768" w14:textId="480E24B1" w:rsidR="005A4012" w:rsidRPr="009F1B37" w:rsidRDefault="005A4012" w:rsidP="00A229DE">
            <w:pPr>
              <w:pStyle w:val="TableBodyCentered"/>
            </w:pPr>
            <w:r w:rsidRPr="005749A2">
              <w:rPr>
                <w:sz w:val="19"/>
              </w:rPr>
              <w:fldChar w:fldCharType="begin">
                <w:ffData>
                  <w:name w:val="Check21"/>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080" w:type="dxa"/>
            <w:shd w:val="clear" w:color="auto" w:fill="auto"/>
            <w:tcMar>
              <w:top w:w="58" w:type="dxa"/>
              <w:left w:w="115" w:type="dxa"/>
              <w:bottom w:w="58" w:type="dxa"/>
              <w:right w:w="115" w:type="dxa"/>
            </w:tcMar>
            <w:vAlign w:val="center"/>
          </w:tcPr>
          <w:p w14:paraId="54645B26" w14:textId="61A26EAB"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00" w:type="dxa"/>
            <w:shd w:val="clear" w:color="auto" w:fill="auto"/>
            <w:tcMar>
              <w:top w:w="58" w:type="dxa"/>
              <w:left w:w="115" w:type="dxa"/>
              <w:bottom w:w="58" w:type="dxa"/>
              <w:right w:w="115" w:type="dxa"/>
            </w:tcMar>
            <w:vAlign w:val="center"/>
          </w:tcPr>
          <w:p w14:paraId="2909ADC1" w14:textId="2F7C8431"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90" w:type="dxa"/>
            <w:shd w:val="clear" w:color="auto" w:fill="auto"/>
            <w:tcMar>
              <w:top w:w="58" w:type="dxa"/>
              <w:left w:w="115" w:type="dxa"/>
              <w:bottom w:w="58" w:type="dxa"/>
              <w:right w:w="115" w:type="dxa"/>
            </w:tcMar>
            <w:vAlign w:val="center"/>
          </w:tcPr>
          <w:p w14:paraId="735B7CA2" w14:textId="56E81F1F"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17C9438C" w14:textId="21FEC181"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350" w:type="dxa"/>
            <w:shd w:val="clear" w:color="auto" w:fill="auto"/>
            <w:tcMar>
              <w:top w:w="58" w:type="dxa"/>
              <w:left w:w="115" w:type="dxa"/>
              <w:bottom w:w="58" w:type="dxa"/>
              <w:right w:w="115" w:type="dxa"/>
            </w:tcMar>
            <w:vAlign w:val="center"/>
          </w:tcPr>
          <w:p w14:paraId="1F310C88" w14:textId="45523227"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r>
      <w:tr w:rsidR="005A4012" w:rsidRPr="000E4FE2" w14:paraId="09D9B9D0" w14:textId="77777777" w:rsidTr="00696EEA">
        <w:trPr>
          <w:cantSplit/>
          <w:trHeight w:val="454"/>
        </w:trPr>
        <w:tc>
          <w:tcPr>
            <w:tcW w:w="1615" w:type="dxa"/>
            <w:shd w:val="clear" w:color="auto" w:fill="auto"/>
            <w:tcMar>
              <w:top w:w="58" w:type="dxa"/>
              <w:left w:w="115" w:type="dxa"/>
              <w:bottom w:w="58" w:type="dxa"/>
              <w:right w:w="115" w:type="dxa"/>
            </w:tcMar>
            <w:vAlign w:val="center"/>
          </w:tcPr>
          <w:p w14:paraId="07D3F0E8" w14:textId="7D5AD629" w:rsidR="005A4012" w:rsidRDefault="005A4012" w:rsidP="00696EEA">
            <w:pPr>
              <w:pStyle w:val="TableBody"/>
              <w:jc w:val="center"/>
            </w:pPr>
            <w:r w:rsidRPr="005749A2">
              <w:t>Requirement 3:</w:t>
            </w:r>
          </w:p>
        </w:tc>
        <w:tc>
          <w:tcPr>
            <w:tcW w:w="900" w:type="dxa"/>
            <w:shd w:val="clear" w:color="auto" w:fill="auto"/>
            <w:tcMar>
              <w:top w:w="58" w:type="dxa"/>
              <w:left w:w="115" w:type="dxa"/>
              <w:bottom w:w="58" w:type="dxa"/>
              <w:right w:w="115" w:type="dxa"/>
            </w:tcMar>
            <w:vAlign w:val="center"/>
          </w:tcPr>
          <w:p w14:paraId="68CD99BE" w14:textId="20D6D47D"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32900755" w14:textId="6CA280F8" w:rsidR="005A4012" w:rsidRPr="009F1B37" w:rsidRDefault="005A4012" w:rsidP="00A229DE">
            <w:pPr>
              <w:pStyle w:val="TableBodyCentered"/>
            </w:pPr>
            <w:r w:rsidRPr="005749A2">
              <w:rPr>
                <w:sz w:val="19"/>
              </w:rPr>
              <w:fldChar w:fldCharType="begin">
                <w:ffData>
                  <w:name w:val="Check21"/>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080" w:type="dxa"/>
            <w:shd w:val="clear" w:color="auto" w:fill="auto"/>
            <w:tcMar>
              <w:top w:w="58" w:type="dxa"/>
              <w:left w:w="115" w:type="dxa"/>
              <w:bottom w:w="58" w:type="dxa"/>
              <w:right w:w="115" w:type="dxa"/>
            </w:tcMar>
            <w:vAlign w:val="center"/>
          </w:tcPr>
          <w:p w14:paraId="5A7624A4" w14:textId="313AA7D3"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00" w:type="dxa"/>
            <w:shd w:val="clear" w:color="auto" w:fill="auto"/>
            <w:tcMar>
              <w:top w:w="58" w:type="dxa"/>
              <w:left w:w="115" w:type="dxa"/>
              <w:bottom w:w="58" w:type="dxa"/>
              <w:right w:w="115" w:type="dxa"/>
            </w:tcMar>
            <w:vAlign w:val="center"/>
          </w:tcPr>
          <w:p w14:paraId="01687C7A" w14:textId="32451BB3"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90" w:type="dxa"/>
            <w:shd w:val="clear" w:color="auto" w:fill="auto"/>
            <w:tcMar>
              <w:top w:w="58" w:type="dxa"/>
              <w:left w:w="115" w:type="dxa"/>
              <w:bottom w:w="58" w:type="dxa"/>
              <w:right w:w="115" w:type="dxa"/>
            </w:tcMar>
            <w:vAlign w:val="center"/>
          </w:tcPr>
          <w:p w14:paraId="207C0015" w14:textId="204477E6"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501BDC1A" w14:textId="7DB86C2C"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350" w:type="dxa"/>
            <w:shd w:val="clear" w:color="auto" w:fill="auto"/>
            <w:tcMar>
              <w:top w:w="58" w:type="dxa"/>
              <w:left w:w="115" w:type="dxa"/>
              <w:bottom w:w="58" w:type="dxa"/>
              <w:right w:w="115" w:type="dxa"/>
            </w:tcMar>
            <w:vAlign w:val="center"/>
          </w:tcPr>
          <w:p w14:paraId="57D7B8CF" w14:textId="271AC7FA"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r>
      <w:tr w:rsidR="005A4012" w:rsidRPr="000E4FE2" w14:paraId="50302D01" w14:textId="77777777" w:rsidTr="00696EEA">
        <w:trPr>
          <w:cantSplit/>
          <w:trHeight w:val="454"/>
        </w:trPr>
        <w:tc>
          <w:tcPr>
            <w:tcW w:w="1615" w:type="dxa"/>
            <w:shd w:val="clear" w:color="auto" w:fill="auto"/>
            <w:tcMar>
              <w:top w:w="58" w:type="dxa"/>
              <w:left w:w="115" w:type="dxa"/>
              <w:bottom w:w="58" w:type="dxa"/>
              <w:right w:w="115" w:type="dxa"/>
            </w:tcMar>
            <w:vAlign w:val="center"/>
          </w:tcPr>
          <w:p w14:paraId="00BA2786" w14:textId="49767C30" w:rsidR="005A4012" w:rsidRDefault="005A4012" w:rsidP="00696EEA">
            <w:pPr>
              <w:pStyle w:val="TableBody"/>
              <w:jc w:val="center"/>
            </w:pPr>
            <w:r w:rsidRPr="005749A2">
              <w:t>Requirement 4:</w:t>
            </w:r>
          </w:p>
        </w:tc>
        <w:tc>
          <w:tcPr>
            <w:tcW w:w="900" w:type="dxa"/>
            <w:shd w:val="clear" w:color="auto" w:fill="auto"/>
            <w:tcMar>
              <w:top w:w="58" w:type="dxa"/>
              <w:left w:w="115" w:type="dxa"/>
              <w:bottom w:w="58" w:type="dxa"/>
              <w:right w:w="115" w:type="dxa"/>
            </w:tcMar>
            <w:vAlign w:val="center"/>
          </w:tcPr>
          <w:p w14:paraId="008AF3AF" w14:textId="61872A62"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6DB3364C" w14:textId="1971CF7D" w:rsidR="005A4012" w:rsidRPr="009F1B37" w:rsidRDefault="005A4012" w:rsidP="00A229DE">
            <w:pPr>
              <w:pStyle w:val="TableBodyCentered"/>
            </w:pPr>
            <w:r w:rsidRPr="005749A2">
              <w:rPr>
                <w:sz w:val="19"/>
              </w:rPr>
              <w:fldChar w:fldCharType="begin">
                <w:ffData>
                  <w:name w:val="Check21"/>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080" w:type="dxa"/>
            <w:shd w:val="clear" w:color="auto" w:fill="auto"/>
            <w:tcMar>
              <w:top w:w="58" w:type="dxa"/>
              <w:left w:w="115" w:type="dxa"/>
              <w:bottom w:w="58" w:type="dxa"/>
              <w:right w:w="115" w:type="dxa"/>
            </w:tcMar>
            <w:vAlign w:val="center"/>
          </w:tcPr>
          <w:p w14:paraId="0F36F004" w14:textId="3E31B8BD"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00" w:type="dxa"/>
            <w:shd w:val="clear" w:color="auto" w:fill="auto"/>
            <w:tcMar>
              <w:top w:w="58" w:type="dxa"/>
              <w:left w:w="115" w:type="dxa"/>
              <w:bottom w:w="58" w:type="dxa"/>
              <w:right w:w="115" w:type="dxa"/>
            </w:tcMar>
            <w:vAlign w:val="center"/>
          </w:tcPr>
          <w:p w14:paraId="49A2920F" w14:textId="14890BB2"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90" w:type="dxa"/>
            <w:shd w:val="clear" w:color="auto" w:fill="auto"/>
            <w:tcMar>
              <w:top w:w="58" w:type="dxa"/>
              <w:left w:w="115" w:type="dxa"/>
              <w:bottom w:w="58" w:type="dxa"/>
              <w:right w:w="115" w:type="dxa"/>
            </w:tcMar>
            <w:vAlign w:val="center"/>
          </w:tcPr>
          <w:p w14:paraId="7CCA23A9" w14:textId="689267C1"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71C6FEE8" w14:textId="53A34AE0"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350" w:type="dxa"/>
            <w:shd w:val="clear" w:color="auto" w:fill="auto"/>
            <w:tcMar>
              <w:top w:w="58" w:type="dxa"/>
              <w:left w:w="115" w:type="dxa"/>
              <w:bottom w:w="58" w:type="dxa"/>
              <w:right w:w="115" w:type="dxa"/>
            </w:tcMar>
            <w:vAlign w:val="center"/>
          </w:tcPr>
          <w:p w14:paraId="7A2DF580" w14:textId="3A7C6591"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r>
      <w:tr w:rsidR="005A4012" w:rsidRPr="000E4FE2" w14:paraId="1DD55133" w14:textId="77777777" w:rsidTr="00696EEA">
        <w:trPr>
          <w:cantSplit/>
          <w:trHeight w:val="454"/>
        </w:trPr>
        <w:tc>
          <w:tcPr>
            <w:tcW w:w="1615" w:type="dxa"/>
            <w:shd w:val="clear" w:color="auto" w:fill="auto"/>
            <w:tcMar>
              <w:top w:w="58" w:type="dxa"/>
              <w:left w:w="115" w:type="dxa"/>
              <w:bottom w:w="58" w:type="dxa"/>
              <w:right w:w="115" w:type="dxa"/>
            </w:tcMar>
            <w:vAlign w:val="center"/>
          </w:tcPr>
          <w:p w14:paraId="633B62CB" w14:textId="51513E9F" w:rsidR="005A4012" w:rsidRDefault="005A4012" w:rsidP="00696EEA">
            <w:pPr>
              <w:pStyle w:val="TableBody"/>
              <w:jc w:val="center"/>
            </w:pPr>
            <w:r w:rsidRPr="005749A2">
              <w:t>Requirement 5:</w:t>
            </w:r>
          </w:p>
        </w:tc>
        <w:tc>
          <w:tcPr>
            <w:tcW w:w="900" w:type="dxa"/>
            <w:shd w:val="clear" w:color="auto" w:fill="auto"/>
            <w:tcMar>
              <w:top w:w="58" w:type="dxa"/>
              <w:left w:w="115" w:type="dxa"/>
              <w:bottom w:w="58" w:type="dxa"/>
              <w:right w:w="115" w:type="dxa"/>
            </w:tcMar>
            <w:vAlign w:val="center"/>
          </w:tcPr>
          <w:p w14:paraId="7849E101" w14:textId="34DC3686"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4549ECB5" w14:textId="7F248792" w:rsidR="005A4012" w:rsidRPr="009F1B37" w:rsidRDefault="005A4012" w:rsidP="00A229DE">
            <w:pPr>
              <w:pStyle w:val="TableBodyCentered"/>
            </w:pPr>
            <w:r w:rsidRPr="005749A2">
              <w:rPr>
                <w:sz w:val="19"/>
              </w:rPr>
              <w:fldChar w:fldCharType="begin">
                <w:ffData>
                  <w:name w:val="Check21"/>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080" w:type="dxa"/>
            <w:shd w:val="clear" w:color="auto" w:fill="auto"/>
            <w:tcMar>
              <w:top w:w="58" w:type="dxa"/>
              <w:left w:w="115" w:type="dxa"/>
              <w:bottom w:w="58" w:type="dxa"/>
              <w:right w:w="115" w:type="dxa"/>
            </w:tcMar>
            <w:vAlign w:val="center"/>
          </w:tcPr>
          <w:p w14:paraId="400AB3A5" w14:textId="3771E486"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00" w:type="dxa"/>
            <w:shd w:val="clear" w:color="auto" w:fill="auto"/>
            <w:tcMar>
              <w:top w:w="58" w:type="dxa"/>
              <w:left w:w="115" w:type="dxa"/>
              <w:bottom w:w="58" w:type="dxa"/>
              <w:right w:w="115" w:type="dxa"/>
            </w:tcMar>
            <w:vAlign w:val="center"/>
          </w:tcPr>
          <w:p w14:paraId="759A9D40" w14:textId="2758C585"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90" w:type="dxa"/>
            <w:shd w:val="clear" w:color="auto" w:fill="auto"/>
            <w:tcMar>
              <w:top w:w="58" w:type="dxa"/>
              <w:left w:w="115" w:type="dxa"/>
              <w:bottom w:w="58" w:type="dxa"/>
              <w:right w:w="115" w:type="dxa"/>
            </w:tcMar>
            <w:vAlign w:val="center"/>
          </w:tcPr>
          <w:p w14:paraId="478F980F" w14:textId="139E34D1"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6AC9625F" w14:textId="375D03ED"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350" w:type="dxa"/>
            <w:shd w:val="clear" w:color="auto" w:fill="auto"/>
            <w:tcMar>
              <w:top w:w="58" w:type="dxa"/>
              <w:left w:w="115" w:type="dxa"/>
              <w:bottom w:w="58" w:type="dxa"/>
              <w:right w:w="115" w:type="dxa"/>
            </w:tcMar>
            <w:vAlign w:val="center"/>
          </w:tcPr>
          <w:p w14:paraId="4ACFB811" w14:textId="066C7850"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r>
      <w:tr w:rsidR="005A4012" w:rsidRPr="000E4FE2" w14:paraId="49087655" w14:textId="77777777" w:rsidTr="00696EEA">
        <w:trPr>
          <w:cantSplit/>
          <w:trHeight w:val="454"/>
        </w:trPr>
        <w:tc>
          <w:tcPr>
            <w:tcW w:w="1615" w:type="dxa"/>
            <w:shd w:val="clear" w:color="auto" w:fill="auto"/>
            <w:tcMar>
              <w:top w:w="58" w:type="dxa"/>
              <w:left w:w="115" w:type="dxa"/>
              <w:bottom w:w="58" w:type="dxa"/>
              <w:right w:w="115" w:type="dxa"/>
            </w:tcMar>
            <w:vAlign w:val="center"/>
          </w:tcPr>
          <w:p w14:paraId="1B98D005" w14:textId="0A50470B" w:rsidR="005A4012" w:rsidRDefault="005A4012" w:rsidP="00696EEA">
            <w:pPr>
              <w:pStyle w:val="TableBody"/>
              <w:jc w:val="center"/>
            </w:pPr>
            <w:r w:rsidRPr="005749A2">
              <w:t>Requirement 6:</w:t>
            </w:r>
          </w:p>
        </w:tc>
        <w:tc>
          <w:tcPr>
            <w:tcW w:w="900" w:type="dxa"/>
            <w:shd w:val="clear" w:color="auto" w:fill="auto"/>
            <w:tcMar>
              <w:top w:w="58" w:type="dxa"/>
              <w:left w:w="115" w:type="dxa"/>
              <w:bottom w:w="58" w:type="dxa"/>
              <w:right w:w="115" w:type="dxa"/>
            </w:tcMar>
            <w:vAlign w:val="center"/>
          </w:tcPr>
          <w:p w14:paraId="50711606" w14:textId="44C22A64"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1D66C597" w14:textId="67E11D69" w:rsidR="005A4012" w:rsidRPr="009F1B37" w:rsidRDefault="005A4012" w:rsidP="00A229DE">
            <w:pPr>
              <w:pStyle w:val="TableBodyCentered"/>
            </w:pPr>
            <w:r w:rsidRPr="005749A2">
              <w:rPr>
                <w:sz w:val="19"/>
              </w:rPr>
              <w:fldChar w:fldCharType="begin">
                <w:ffData>
                  <w:name w:val="Check21"/>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080" w:type="dxa"/>
            <w:shd w:val="clear" w:color="auto" w:fill="auto"/>
            <w:tcMar>
              <w:top w:w="58" w:type="dxa"/>
              <w:left w:w="115" w:type="dxa"/>
              <w:bottom w:w="58" w:type="dxa"/>
              <w:right w:w="115" w:type="dxa"/>
            </w:tcMar>
            <w:vAlign w:val="center"/>
          </w:tcPr>
          <w:p w14:paraId="0AB6EA6E" w14:textId="4232323E"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00" w:type="dxa"/>
            <w:shd w:val="clear" w:color="auto" w:fill="auto"/>
            <w:tcMar>
              <w:top w:w="58" w:type="dxa"/>
              <w:left w:w="115" w:type="dxa"/>
              <w:bottom w:w="58" w:type="dxa"/>
              <w:right w:w="115" w:type="dxa"/>
            </w:tcMar>
            <w:vAlign w:val="center"/>
          </w:tcPr>
          <w:p w14:paraId="264C36C2" w14:textId="1ABE39FC"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90" w:type="dxa"/>
            <w:shd w:val="clear" w:color="auto" w:fill="auto"/>
            <w:tcMar>
              <w:top w:w="58" w:type="dxa"/>
              <w:left w:w="115" w:type="dxa"/>
              <w:bottom w:w="58" w:type="dxa"/>
              <w:right w:w="115" w:type="dxa"/>
            </w:tcMar>
            <w:vAlign w:val="center"/>
          </w:tcPr>
          <w:p w14:paraId="54DD7E2D" w14:textId="0EC33AA3"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503E6C0C" w14:textId="72AD3AA1"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350" w:type="dxa"/>
            <w:shd w:val="clear" w:color="auto" w:fill="auto"/>
            <w:tcMar>
              <w:top w:w="58" w:type="dxa"/>
              <w:left w:w="115" w:type="dxa"/>
              <w:bottom w:w="58" w:type="dxa"/>
              <w:right w:w="115" w:type="dxa"/>
            </w:tcMar>
            <w:vAlign w:val="center"/>
          </w:tcPr>
          <w:p w14:paraId="05C3F130" w14:textId="7AAF3443"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r>
      <w:tr w:rsidR="005A4012" w:rsidRPr="000E4FE2" w14:paraId="1A58B2B9" w14:textId="77777777" w:rsidTr="00696EEA">
        <w:trPr>
          <w:cantSplit/>
          <w:trHeight w:val="454"/>
        </w:trPr>
        <w:tc>
          <w:tcPr>
            <w:tcW w:w="1615" w:type="dxa"/>
            <w:shd w:val="clear" w:color="auto" w:fill="auto"/>
            <w:tcMar>
              <w:top w:w="58" w:type="dxa"/>
              <w:left w:w="115" w:type="dxa"/>
              <w:bottom w:w="58" w:type="dxa"/>
              <w:right w:w="115" w:type="dxa"/>
            </w:tcMar>
            <w:vAlign w:val="center"/>
          </w:tcPr>
          <w:p w14:paraId="64B0880C" w14:textId="2E74DF42" w:rsidR="005A4012" w:rsidRDefault="005A4012" w:rsidP="00696EEA">
            <w:pPr>
              <w:pStyle w:val="TableBody"/>
              <w:jc w:val="center"/>
            </w:pPr>
            <w:r w:rsidRPr="005749A2">
              <w:t>Requirement 7:</w:t>
            </w:r>
          </w:p>
        </w:tc>
        <w:tc>
          <w:tcPr>
            <w:tcW w:w="900" w:type="dxa"/>
            <w:shd w:val="clear" w:color="auto" w:fill="auto"/>
            <w:tcMar>
              <w:top w:w="58" w:type="dxa"/>
              <w:left w:w="115" w:type="dxa"/>
              <w:bottom w:w="58" w:type="dxa"/>
              <w:right w:w="115" w:type="dxa"/>
            </w:tcMar>
            <w:vAlign w:val="center"/>
          </w:tcPr>
          <w:p w14:paraId="63602726" w14:textId="54A5B6A0"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7ACAC121" w14:textId="745BF52F" w:rsidR="005A4012" w:rsidRPr="009F1B37" w:rsidRDefault="005A4012" w:rsidP="00A229DE">
            <w:pPr>
              <w:pStyle w:val="TableBodyCentered"/>
            </w:pPr>
            <w:r w:rsidRPr="005749A2">
              <w:rPr>
                <w:sz w:val="19"/>
              </w:rPr>
              <w:fldChar w:fldCharType="begin">
                <w:ffData>
                  <w:name w:val="Check21"/>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080" w:type="dxa"/>
            <w:shd w:val="clear" w:color="auto" w:fill="auto"/>
            <w:tcMar>
              <w:top w:w="58" w:type="dxa"/>
              <w:left w:w="115" w:type="dxa"/>
              <w:bottom w:w="58" w:type="dxa"/>
              <w:right w:w="115" w:type="dxa"/>
            </w:tcMar>
            <w:vAlign w:val="center"/>
          </w:tcPr>
          <w:p w14:paraId="4F601782" w14:textId="06D9FCD8"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00" w:type="dxa"/>
            <w:shd w:val="clear" w:color="auto" w:fill="auto"/>
            <w:tcMar>
              <w:top w:w="58" w:type="dxa"/>
              <w:left w:w="115" w:type="dxa"/>
              <w:bottom w:w="58" w:type="dxa"/>
              <w:right w:w="115" w:type="dxa"/>
            </w:tcMar>
            <w:vAlign w:val="center"/>
          </w:tcPr>
          <w:p w14:paraId="3472AE45" w14:textId="73C5AC2E"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90" w:type="dxa"/>
            <w:shd w:val="clear" w:color="auto" w:fill="auto"/>
            <w:tcMar>
              <w:top w:w="58" w:type="dxa"/>
              <w:left w:w="115" w:type="dxa"/>
              <w:bottom w:w="58" w:type="dxa"/>
              <w:right w:w="115" w:type="dxa"/>
            </w:tcMar>
            <w:vAlign w:val="center"/>
          </w:tcPr>
          <w:p w14:paraId="2E9450F4" w14:textId="016B4605"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0AF269D9" w14:textId="0B69D11C"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350" w:type="dxa"/>
            <w:shd w:val="clear" w:color="auto" w:fill="auto"/>
            <w:tcMar>
              <w:top w:w="58" w:type="dxa"/>
              <w:left w:w="115" w:type="dxa"/>
              <w:bottom w:w="58" w:type="dxa"/>
              <w:right w:w="115" w:type="dxa"/>
            </w:tcMar>
            <w:vAlign w:val="center"/>
          </w:tcPr>
          <w:p w14:paraId="10D36F12" w14:textId="7587E7DA"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r>
      <w:tr w:rsidR="005A4012" w:rsidRPr="000E4FE2" w14:paraId="7D9E5D95" w14:textId="77777777" w:rsidTr="00696EEA">
        <w:trPr>
          <w:cantSplit/>
          <w:trHeight w:val="454"/>
        </w:trPr>
        <w:tc>
          <w:tcPr>
            <w:tcW w:w="1615" w:type="dxa"/>
            <w:shd w:val="clear" w:color="auto" w:fill="auto"/>
            <w:tcMar>
              <w:top w:w="58" w:type="dxa"/>
              <w:left w:w="115" w:type="dxa"/>
              <w:bottom w:w="58" w:type="dxa"/>
              <w:right w:w="115" w:type="dxa"/>
            </w:tcMar>
            <w:vAlign w:val="center"/>
          </w:tcPr>
          <w:p w14:paraId="57CD2AFD" w14:textId="79D682E0" w:rsidR="005A4012" w:rsidRDefault="005A4012" w:rsidP="00696EEA">
            <w:pPr>
              <w:pStyle w:val="TableBody"/>
              <w:jc w:val="center"/>
            </w:pPr>
            <w:r w:rsidRPr="005749A2">
              <w:t>Requirement 8:</w:t>
            </w:r>
          </w:p>
        </w:tc>
        <w:tc>
          <w:tcPr>
            <w:tcW w:w="900" w:type="dxa"/>
            <w:shd w:val="clear" w:color="auto" w:fill="auto"/>
            <w:tcMar>
              <w:top w:w="58" w:type="dxa"/>
              <w:left w:w="115" w:type="dxa"/>
              <w:bottom w:w="58" w:type="dxa"/>
              <w:right w:w="115" w:type="dxa"/>
            </w:tcMar>
            <w:vAlign w:val="center"/>
          </w:tcPr>
          <w:p w14:paraId="74F70632" w14:textId="3567CA87"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43B5A7A5" w14:textId="69D18052" w:rsidR="005A4012" w:rsidRPr="009F1B37" w:rsidRDefault="005A4012" w:rsidP="00A229DE">
            <w:pPr>
              <w:pStyle w:val="TableBodyCentered"/>
            </w:pPr>
            <w:r w:rsidRPr="005749A2">
              <w:rPr>
                <w:sz w:val="19"/>
              </w:rPr>
              <w:fldChar w:fldCharType="begin">
                <w:ffData>
                  <w:name w:val="Check21"/>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080" w:type="dxa"/>
            <w:shd w:val="clear" w:color="auto" w:fill="auto"/>
            <w:tcMar>
              <w:top w:w="58" w:type="dxa"/>
              <w:left w:w="115" w:type="dxa"/>
              <w:bottom w:w="58" w:type="dxa"/>
              <w:right w:w="115" w:type="dxa"/>
            </w:tcMar>
            <w:vAlign w:val="center"/>
          </w:tcPr>
          <w:p w14:paraId="2AED4BF8" w14:textId="2534BD7B"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00" w:type="dxa"/>
            <w:shd w:val="clear" w:color="auto" w:fill="auto"/>
            <w:tcMar>
              <w:top w:w="58" w:type="dxa"/>
              <w:left w:w="115" w:type="dxa"/>
              <w:bottom w:w="58" w:type="dxa"/>
              <w:right w:w="115" w:type="dxa"/>
            </w:tcMar>
            <w:vAlign w:val="center"/>
          </w:tcPr>
          <w:p w14:paraId="6C883990" w14:textId="7355DC8A"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90" w:type="dxa"/>
            <w:shd w:val="clear" w:color="auto" w:fill="auto"/>
            <w:tcMar>
              <w:top w:w="58" w:type="dxa"/>
              <w:left w:w="115" w:type="dxa"/>
              <w:bottom w:w="58" w:type="dxa"/>
              <w:right w:w="115" w:type="dxa"/>
            </w:tcMar>
            <w:vAlign w:val="center"/>
          </w:tcPr>
          <w:p w14:paraId="41154CA9" w14:textId="3FFA9790"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692AD944" w14:textId="0B954BDA"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350" w:type="dxa"/>
            <w:shd w:val="clear" w:color="auto" w:fill="auto"/>
            <w:tcMar>
              <w:top w:w="58" w:type="dxa"/>
              <w:left w:w="115" w:type="dxa"/>
              <w:bottom w:w="58" w:type="dxa"/>
              <w:right w:w="115" w:type="dxa"/>
            </w:tcMar>
            <w:vAlign w:val="center"/>
          </w:tcPr>
          <w:p w14:paraId="2BDDF8CB" w14:textId="798BAA2E"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r>
      <w:tr w:rsidR="005A4012" w:rsidRPr="000E4FE2" w14:paraId="3E1470C4" w14:textId="77777777" w:rsidTr="00696EEA">
        <w:trPr>
          <w:cantSplit/>
          <w:trHeight w:val="454"/>
        </w:trPr>
        <w:tc>
          <w:tcPr>
            <w:tcW w:w="1615" w:type="dxa"/>
            <w:shd w:val="clear" w:color="auto" w:fill="auto"/>
            <w:tcMar>
              <w:top w:w="58" w:type="dxa"/>
              <w:left w:w="115" w:type="dxa"/>
              <w:bottom w:w="58" w:type="dxa"/>
              <w:right w:w="115" w:type="dxa"/>
            </w:tcMar>
            <w:vAlign w:val="center"/>
          </w:tcPr>
          <w:p w14:paraId="3F79152A" w14:textId="7E0CAB8E" w:rsidR="005A4012" w:rsidRDefault="005A4012" w:rsidP="00696EEA">
            <w:pPr>
              <w:pStyle w:val="TableBody"/>
              <w:jc w:val="center"/>
            </w:pPr>
            <w:r w:rsidRPr="005749A2">
              <w:t>Requirement 9:</w:t>
            </w:r>
          </w:p>
        </w:tc>
        <w:tc>
          <w:tcPr>
            <w:tcW w:w="900" w:type="dxa"/>
            <w:shd w:val="clear" w:color="auto" w:fill="auto"/>
            <w:tcMar>
              <w:top w:w="58" w:type="dxa"/>
              <w:left w:w="115" w:type="dxa"/>
              <w:bottom w:w="58" w:type="dxa"/>
              <w:right w:w="115" w:type="dxa"/>
            </w:tcMar>
            <w:vAlign w:val="center"/>
          </w:tcPr>
          <w:p w14:paraId="232DC5CD" w14:textId="471E68BC"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2E09FF46" w14:textId="74A4E1C4" w:rsidR="005A4012" w:rsidRPr="009F1B37" w:rsidRDefault="005A4012" w:rsidP="00A229DE">
            <w:pPr>
              <w:pStyle w:val="TableBodyCentered"/>
            </w:pPr>
            <w:r w:rsidRPr="005749A2">
              <w:rPr>
                <w:sz w:val="19"/>
              </w:rPr>
              <w:fldChar w:fldCharType="begin">
                <w:ffData>
                  <w:name w:val="Check21"/>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080" w:type="dxa"/>
            <w:shd w:val="clear" w:color="auto" w:fill="auto"/>
            <w:tcMar>
              <w:top w:w="58" w:type="dxa"/>
              <w:left w:w="115" w:type="dxa"/>
              <w:bottom w:w="58" w:type="dxa"/>
              <w:right w:w="115" w:type="dxa"/>
            </w:tcMar>
            <w:vAlign w:val="center"/>
          </w:tcPr>
          <w:p w14:paraId="5092E3F0" w14:textId="74760480"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00" w:type="dxa"/>
            <w:shd w:val="clear" w:color="auto" w:fill="auto"/>
            <w:tcMar>
              <w:top w:w="58" w:type="dxa"/>
              <w:left w:w="115" w:type="dxa"/>
              <w:bottom w:w="58" w:type="dxa"/>
              <w:right w:w="115" w:type="dxa"/>
            </w:tcMar>
            <w:vAlign w:val="center"/>
          </w:tcPr>
          <w:p w14:paraId="2E3F6147" w14:textId="6E979CB5"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90" w:type="dxa"/>
            <w:shd w:val="clear" w:color="auto" w:fill="auto"/>
            <w:tcMar>
              <w:top w:w="58" w:type="dxa"/>
              <w:left w:w="115" w:type="dxa"/>
              <w:bottom w:w="58" w:type="dxa"/>
              <w:right w:w="115" w:type="dxa"/>
            </w:tcMar>
            <w:vAlign w:val="center"/>
          </w:tcPr>
          <w:p w14:paraId="5083BAA2" w14:textId="4963AF7C"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689BAA85" w14:textId="104FF8E6"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350" w:type="dxa"/>
            <w:shd w:val="clear" w:color="auto" w:fill="auto"/>
            <w:tcMar>
              <w:top w:w="58" w:type="dxa"/>
              <w:left w:w="115" w:type="dxa"/>
              <w:bottom w:w="58" w:type="dxa"/>
              <w:right w:w="115" w:type="dxa"/>
            </w:tcMar>
            <w:vAlign w:val="center"/>
          </w:tcPr>
          <w:p w14:paraId="36E9B012" w14:textId="670C42A7"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r>
      <w:tr w:rsidR="005A4012" w:rsidRPr="000E4FE2" w14:paraId="2BCEDA5A" w14:textId="77777777" w:rsidTr="00696EEA">
        <w:trPr>
          <w:cantSplit/>
          <w:trHeight w:val="454"/>
        </w:trPr>
        <w:tc>
          <w:tcPr>
            <w:tcW w:w="1615" w:type="dxa"/>
            <w:shd w:val="clear" w:color="auto" w:fill="auto"/>
            <w:tcMar>
              <w:top w:w="58" w:type="dxa"/>
              <w:left w:w="115" w:type="dxa"/>
              <w:bottom w:w="58" w:type="dxa"/>
              <w:right w:w="115" w:type="dxa"/>
            </w:tcMar>
            <w:vAlign w:val="center"/>
          </w:tcPr>
          <w:p w14:paraId="3136DAF5" w14:textId="5C65FC39" w:rsidR="005A4012" w:rsidRDefault="005A4012" w:rsidP="00696EEA">
            <w:pPr>
              <w:pStyle w:val="TableBody"/>
              <w:jc w:val="center"/>
            </w:pPr>
            <w:r w:rsidRPr="005749A2">
              <w:t>Requirement 10:</w:t>
            </w:r>
          </w:p>
        </w:tc>
        <w:tc>
          <w:tcPr>
            <w:tcW w:w="900" w:type="dxa"/>
            <w:shd w:val="clear" w:color="auto" w:fill="auto"/>
            <w:tcMar>
              <w:top w:w="58" w:type="dxa"/>
              <w:left w:w="115" w:type="dxa"/>
              <w:bottom w:w="58" w:type="dxa"/>
              <w:right w:w="115" w:type="dxa"/>
            </w:tcMar>
            <w:vAlign w:val="center"/>
          </w:tcPr>
          <w:p w14:paraId="207AB4FC" w14:textId="4F8A04B3"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1E7DE211" w14:textId="7CE339BD" w:rsidR="005A4012" w:rsidRPr="009F1B37" w:rsidRDefault="005A4012" w:rsidP="00A229DE">
            <w:pPr>
              <w:pStyle w:val="TableBodyCentered"/>
            </w:pPr>
            <w:r w:rsidRPr="005749A2">
              <w:rPr>
                <w:sz w:val="19"/>
              </w:rPr>
              <w:fldChar w:fldCharType="begin">
                <w:ffData>
                  <w:name w:val="Check21"/>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080" w:type="dxa"/>
            <w:shd w:val="clear" w:color="auto" w:fill="auto"/>
            <w:tcMar>
              <w:top w:w="58" w:type="dxa"/>
              <w:left w:w="115" w:type="dxa"/>
              <w:bottom w:w="58" w:type="dxa"/>
              <w:right w:w="115" w:type="dxa"/>
            </w:tcMar>
            <w:vAlign w:val="center"/>
          </w:tcPr>
          <w:p w14:paraId="5E567AB2" w14:textId="342B0B63"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00" w:type="dxa"/>
            <w:shd w:val="clear" w:color="auto" w:fill="auto"/>
            <w:tcMar>
              <w:top w:w="58" w:type="dxa"/>
              <w:left w:w="115" w:type="dxa"/>
              <w:bottom w:w="58" w:type="dxa"/>
              <w:right w:w="115" w:type="dxa"/>
            </w:tcMar>
            <w:vAlign w:val="center"/>
          </w:tcPr>
          <w:p w14:paraId="36ADD44F" w14:textId="72609507"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90" w:type="dxa"/>
            <w:shd w:val="clear" w:color="auto" w:fill="auto"/>
            <w:tcMar>
              <w:top w:w="58" w:type="dxa"/>
              <w:left w:w="115" w:type="dxa"/>
              <w:bottom w:w="58" w:type="dxa"/>
              <w:right w:w="115" w:type="dxa"/>
            </w:tcMar>
            <w:vAlign w:val="center"/>
          </w:tcPr>
          <w:p w14:paraId="45B6A5C7" w14:textId="7E4212FE"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0B029D49" w14:textId="47DF9861"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350" w:type="dxa"/>
            <w:shd w:val="clear" w:color="auto" w:fill="auto"/>
            <w:tcMar>
              <w:top w:w="58" w:type="dxa"/>
              <w:left w:w="115" w:type="dxa"/>
              <w:bottom w:w="58" w:type="dxa"/>
              <w:right w:w="115" w:type="dxa"/>
            </w:tcMar>
            <w:vAlign w:val="center"/>
          </w:tcPr>
          <w:p w14:paraId="7E58B2C3" w14:textId="67E58FB0"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r>
      <w:tr w:rsidR="005A4012" w:rsidRPr="000E4FE2" w14:paraId="3E6EF7B3" w14:textId="77777777" w:rsidTr="00696EEA">
        <w:trPr>
          <w:cantSplit/>
          <w:trHeight w:val="454"/>
        </w:trPr>
        <w:tc>
          <w:tcPr>
            <w:tcW w:w="1615" w:type="dxa"/>
            <w:shd w:val="clear" w:color="auto" w:fill="auto"/>
            <w:tcMar>
              <w:top w:w="58" w:type="dxa"/>
              <w:left w:w="115" w:type="dxa"/>
              <w:bottom w:w="58" w:type="dxa"/>
              <w:right w:w="115" w:type="dxa"/>
            </w:tcMar>
            <w:vAlign w:val="center"/>
          </w:tcPr>
          <w:p w14:paraId="399B7DBF" w14:textId="6CC63398" w:rsidR="005A4012" w:rsidRDefault="005A4012" w:rsidP="00696EEA">
            <w:pPr>
              <w:pStyle w:val="TableBody"/>
              <w:jc w:val="center"/>
            </w:pPr>
            <w:r w:rsidRPr="005749A2">
              <w:t>Requirement 11:</w:t>
            </w:r>
          </w:p>
        </w:tc>
        <w:tc>
          <w:tcPr>
            <w:tcW w:w="900" w:type="dxa"/>
            <w:shd w:val="clear" w:color="auto" w:fill="auto"/>
            <w:tcMar>
              <w:top w:w="58" w:type="dxa"/>
              <w:left w:w="115" w:type="dxa"/>
              <w:bottom w:w="58" w:type="dxa"/>
              <w:right w:w="115" w:type="dxa"/>
            </w:tcMar>
            <w:vAlign w:val="center"/>
          </w:tcPr>
          <w:p w14:paraId="1D33D411" w14:textId="0AB63433"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685B552F" w14:textId="0AFD4440" w:rsidR="005A4012" w:rsidRPr="009F1B37" w:rsidRDefault="005A4012" w:rsidP="00A229DE">
            <w:pPr>
              <w:pStyle w:val="TableBodyCentered"/>
            </w:pPr>
            <w:r w:rsidRPr="005749A2">
              <w:rPr>
                <w:sz w:val="19"/>
              </w:rPr>
              <w:fldChar w:fldCharType="begin">
                <w:ffData>
                  <w:name w:val="Check21"/>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080" w:type="dxa"/>
            <w:shd w:val="clear" w:color="auto" w:fill="auto"/>
            <w:tcMar>
              <w:top w:w="58" w:type="dxa"/>
              <w:left w:w="115" w:type="dxa"/>
              <w:bottom w:w="58" w:type="dxa"/>
              <w:right w:w="115" w:type="dxa"/>
            </w:tcMar>
            <w:vAlign w:val="center"/>
          </w:tcPr>
          <w:p w14:paraId="12DFD115" w14:textId="312FF5CF"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00" w:type="dxa"/>
            <w:shd w:val="clear" w:color="auto" w:fill="auto"/>
            <w:tcMar>
              <w:top w:w="58" w:type="dxa"/>
              <w:left w:w="115" w:type="dxa"/>
              <w:bottom w:w="58" w:type="dxa"/>
              <w:right w:w="115" w:type="dxa"/>
            </w:tcMar>
            <w:vAlign w:val="center"/>
          </w:tcPr>
          <w:p w14:paraId="2F64C069" w14:textId="17F5E6A2"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90" w:type="dxa"/>
            <w:shd w:val="clear" w:color="auto" w:fill="auto"/>
            <w:tcMar>
              <w:top w:w="58" w:type="dxa"/>
              <w:left w:w="115" w:type="dxa"/>
              <w:bottom w:w="58" w:type="dxa"/>
              <w:right w:w="115" w:type="dxa"/>
            </w:tcMar>
            <w:vAlign w:val="center"/>
          </w:tcPr>
          <w:p w14:paraId="4736554F" w14:textId="4F9DA5EC"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0A739763" w14:textId="6DF33D1A"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350" w:type="dxa"/>
            <w:shd w:val="clear" w:color="auto" w:fill="auto"/>
            <w:tcMar>
              <w:top w:w="58" w:type="dxa"/>
              <w:left w:w="115" w:type="dxa"/>
              <w:bottom w:w="58" w:type="dxa"/>
              <w:right w:w="115" w:type="dxa"/>
            </w:tcMar>
            <w:vAlign w:val="center"/>
          </w:tcPr>
          <w:p w14:paraId="0F8362B8" w14:textId="277BFDA4"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r>
      <w:tr w:rsidR="005A4012" w:rsidRPr="000E4FE2" w14:paraId="5CFA9869" w14:textId="77777777" w:rsidTr="00696EEA">
        <w:trPr>
          <w:cantSplit/>
          <w:trHeight w:val="454"/>
        </w:trPr>
        <w:tc>
          <w:tcPr>
            <w:tcW w:w="1615" w:type="dxa"/>
            <w:shd w:val="clear" w:color="auto" w:fill="auto"/>
            <w:tcMar>
              <w:top w:w="58" w:type="dxa"/>
              <w:left w:w="115" w:type="dxa"/>
              <w:bottom w:w="58" w:type="dxa"/>
              <w:right w:w="115" w:type="dxa"/>
            </w:tcMar>
            <w:vAlign w:val="center"/>
          </w:tcPr>
          <w:p w14:paraId="4221531D" w14:textId="5ABE4555" w:rsidR="005A4012" w:rsidRDefault="005A4012" w:rsidP="00696EEA">
            <w:pPr>
              <w:pStyle w:val="TableBody"/>
              <w:jc w:val="center"/>
            </w:pPr>
            <w:r w:rsidRPr="005749A2">
              <w:t>Requirement 12:</w:t>
            </w:r>
          </w:p>
        </w:tc>
        <w:tc>
          <w:tcPr>
            <w:tcW w:w="900" w:type="dxa"/>
            <w:shd w:val="clear" w:color="auto" w:fill="auto"/>
            <w:tcMar>
              <w:top w:w="58" w:type="dxa"/>
              <w:left w:w="115" w:type="dxa"/>
              <w:bottom w:w="58" w:type="dxa"/>
              <w:right w:w="115" w:type="dxa"/>
            </w:tcMar>
            <w:vAlign w:val="center"/>
          </w:tcPr>
          <w:p w14:paraId="137E4526" w14:textId="5076B607"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bookmarkStart w:id="9" w:name="Check20"/>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bookmarkEnd w:id="9"/>
          </w:p>
        </w:tc>
        <w:tc>
          <w:tcPr>
            <w:tcW w:w="1260" w:type="dxa"/>
            <w:shd w:val="clear" w:color="auto" w:fill="auto"/>
            <w:tcMar>
              <w:top w:w="58" w:type="dxa"/>
              <w:left w:w="115" w:type="dxa"/>
              <w:bottom w:w="58" w:type="dxa"/>
              <w:right w:w="115" w:type="dxa"/>
            </w:tcMar>
            <w:vAlign w:val="center"/>
          </w:tcPr>
          <w:p w14:paraId="6E2F6C76" w14:textId="753216D0" w:rsidR="005A4012" w:rsidRPr="009F1B37" w:rsidRDefault="005A4012" w:rsidP="00A229DE">
            <w:pPr>
              <w:pStyle w:val="TableBodyCentered"/>
            </w:pPr>
            <w:r w:rsidRPr="005749A2">
              <w:rPr>
                <w:sz w:val="19"/>
              </w:rPr>
              <w:fldChar w:fldCharType="begin">
                <w:ffData>
                  <w:name w:val="Check21"/>
                  <w:enabled/>
                  <w:calcOnExit w:val="0"/>
                  <w:checkBox>
                    <w:sizeAuto/>
                    <w:default w:val="0"/>
                  </w:checkBox>
                </w:ffData>
              </w:fldChar>
            </w:r>
            <w:bookmarkStart w:id="10" w:name="Check21"/>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bookmarkEnd w:id="10"/>
          </w:p>
        </w:tc>
        <w:tc>
          <w:tcPr>
            <w:tcW w:w="1080" w:type="dxa"/>
            <w:shd w:val="clear" w:color="auto" w:fill="auto"/>
            <w:tcMar>
              <w:top w:w="58" w:type="dxa"/>
              <w:left w:w="115" w:type="dxa"/>
              <w:bottom w:w="58" w:type="dxa"/>
              <w:right w:w="115" w:type="dxa"/>
            </w:tcMar>
            <w:vAlign w:val="center"/>
          </w:tcPr>
          <w:p w14:paraId="2C60EAC5" w14:textId="1DA21576"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bookmarkStart w:id="11" w:name="Check22"/>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bookmarkEnd w:id="11"/>
          </w:p>
        </w:tc>
        <w:tc>
          <w:tcPr>
            <w:tcW w:w="900" w:type="dxa"/>
            <w:shd w:val="clear" w:color="auto" w:fill="auto"/>
            <w:tcMar>
              <w:top w:w="58" w:type="dxa"/>
              <w:left w:w="115" w:type="dxa"/>
              <w:bottom w:w="58" w:type="dxa"/>
              <w:right w:w="115" w:type="dxa"/>
            </w:tcMar>
            <w:vAlign w:val="center"/>
          </w:tcPr>
          <w:p w14:paraId="1D1B63CE" w14:textId="6E1E18EB"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90" w:type="dxa"/>
            <w:shd w:val="clear" w:color="auto" w:fill="auto"/>
            <w:tcMar>
              <w:top w:w="58" w:type="dxa"/>
              <w:left w:w="115" w:type="dxa"/>
              <w:bottom w:w="58" w:type="dxa"/>
              <w:right w:w="115" w:type="dxa"/>
            </w:tcMar>
            <w:vAlign w:val="center"/>
          </w:tcPr>
          <w:p w14:paraId="3ED0A051" w14:textId="13AEF366"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64A30C08" w14:textId="39BC45A1"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350" w:type="dxa"/>
            <w:shd w:val="clear" w:color="auto" w:fill="auto"/>
            <w:tcMar>
              <w:top w:w="58" w:type="dxa"/>
              <w:left w:w="115" w:type="dxa"/>
              <w:bottom w:w="58" w:type="dxa"/>
              <w:right w:w="115" w:type="dxa"/>
            </w:tcMar>
            <w:vAlign w:val="center"/>
          </w:tcPr>
          <w:p w14:paraId="5E11691E" w14:textId="06C80676"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r>
      <w:tr w:rsidR="005A4012" w:rsidRPr="000E4FE2" w14:paraId="7D3E2293" w14:textId="77777777" w:rsidTr="00696EEA">
        <w:trPr>
          <w:cantSplit/>
          <w:trHeight w:val="454"/>
        </w:trPr>
        <w:tc>
          <w:tcPr>
            <w:tcW w:w="1615" w:type="dxa"/>
            <w:shd w:val="clear" w:color="auto" w:fill="auto"/>
            <w:tcMar>
              <w:top w:w="58" w:type="dxa"/>
              <w:left w:w="115" w:type="dxa"/>
              <w:bottom w:w="58" w:type="dxa"/>
              <w:right w:w="115" w:type="dxa"/>
            </w:tcMar>
            <w:vAlign w:val="center"/>
          </w:tcPr>
          <w:p w14:paraId="14B5DF4C" w14:textId="7D5CD3E3" w:rsidR="005A4012" w:rsidRDefault="005A4012" w:rsidP="00696EEA">
            <w:pPr>
              <w:pStyle w:val="TableBody"/>
              <w:jc w:val="center"/>
            </w:pPr>
            <w:r>
              <w:t>Appendix A1:</w:t>
            </w:r>
          </w:p>
        </w:tc>
        <w:tc>
          <w:tcPr>
            <w:tcW w:w="900" w:type="dxa"/>
            <w:shd w:val="clear" w:color="auto" w:fill="auto"/>
            <w:tcMar>
              <w:top w:w="58" w:type="dxa"/>
              <w:left w:w="115" w:type="dxa"/>
              <w:bottom w:w="58" w:type="dxa"/>
              <w:right w:w="115" w:type="dxa"/>
            </w:tcMar>
            <w:vAlign w:val="center"/>
          </w:tcPr>
          <w:p w14:paraId="20441059" w14:textId="710D92EE"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6E33E079" w14:textId="30CAB710"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080" w:type="dxa"/>
            <w:shd w:val="clear" w:color="auto" w:fill="auto"/>
            <w:tcMar>
              <w:top w:w="58" w:type="dxa"/>
              <w:left w:w="115" w:type="dxa"/>
              <w:bottom w:w="58" w:type="dxa"/>
              <w:right w:w="115" w:type="dxa"/>
            </w:tcMar>
            <w:vAlign w:val="center"/>
          </w:tcPr>
          <w:p w14:paraId="5737805C" w14:textId="6BDDAB5D"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00" w:type="dxa"/>
            <w:shd w:val="clear" w:color="auto" w:fill="auto"/>
            <w:tcMar>
              <w:top w:w="58" w:type="dxa"/>
              <w:left w:w="115" w:type="dxa"/>
              <w:bottom w:w="58" w:type="dxa"/>
              <w:right w:w="115" w:type="dxa"/>
            </w:tcMar>
            <w:vAlign w:val="center"/>
          </w:tcPr>
          <w:p w14:paraId="074433C0" w14:textId="320404B9"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90" w:type="dxa"/>
            <w:shd w:val="clear" w:color="auto" w:fill="auto"/>
            <w:tcMar>
              <w:top w:w="58" w:type="dxa"/>
              <w:left w:w="115" w:type="dxa"/>
              <w:bottom w:w="58" w:type="dxa"/>
              <w:right w:w="115" w:type="dxa"/>
            </w:tcMar>
            <w:vAlign w:val="center"/>
          </w:tcPr>
          <w:p w14:paraId="5E81F68F" w14:textId="5F360373"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3ADCB36D" w14:textId="362F2F3D"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350" w:type="dxa"/>
            <w:shd w:val="clear" w:color="auto" w:fill="auto"/>
            <w:tcMar>
              <w:top w:w="58" w:type="dxa"/>
              <w:left w:w="115" w:type="dxa"/>
              <w:bottom w:w="58" w:type="dxa"/>
              <w:right w:w="115" w:type="dxa"/>
            </w:tcMar>
            <w:vAlign w:val="center"/>
          </w:tcPr>
          <w:p w14:paraId="3FDC3085" w14:textId="4B34168B"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r>
      <w:tr w:rsidR="005A4012" w:rsidRPr="000E4FE2" w14:paraId="6C0FDB31" w14:textId="77777777" w:rsidTr="00696EEA">
        <w:trPr>
          <w:cantSplit/>
          <w:trHeight w:val="454"/>
        </w:trPr>
        <w:tc>
          <w:tcPr>
            <w:tcW w:w="1615" w:type="dxa"/>
            <w:shd w:val="clear" w:color="auto" w:fill="auto"/>
            <w:tcMar>
              <w:top w:w="58" w:type="dxa"/>
              <w:left w:w="115" w:type="dxa"/>
              <w:bottom w:w="58" w:type="dxa"/>
              <w:right w:w="115" w:type="dxa"/>
            </w:tcMar>
            <w:vAlign w:val="center"/>
          </w:tcPr>
          <w:p w14:paraId="52C9BA4C" w14:textId="2851B51A" w:rsidR="005A4012" w:rsidRDefault="005A4012" w:rsidP="00696EEA">
            <w:pPr>
              <w:pStyle w:val="TableBody"/>
              <w:jc w:val="center"/>
            </w:pPr>
            <w:r w:rsidRPr="005749A2">
              <w:t>Appendix A2:</w:t>
            </w:r>
          </w:p>
        </w:tc>
        <w:tc>
          <w:tcPr>
            <w:tcW w:w="900" w:type="dxa"/>
            <w:shd w:val="clear" w:color="auto" w:fill="auto"/>
            <w:tcMar>
              <w:top w:w="58" w:type="dxa"/>
              <w:left w:w="115" w:type="dxa"/>
              <w:bottom w:w="58" w:type="dxa"/>
              <w:right w:w="115" w:type="dxa"/>
            </w:tcMar>
            <w:vAlign w:val="center"/>
          </w:tcPr>
          <w:p w14:paraId="1FFCD8BE" w14:textId="619D81C8" w:rsidR="005A4012" w:rsidRPr="009F1B37" w:rsidRDefault="005A4012" w:rsidP="00A229DE">
            <w:pPr>
              <w:pStyle w:val="TableBodyCentered"/>
            </w:pPr>
            <w:r w:rsidRPr="005749A2">
              <w:rPr>
                <w:sz w:val="19"/>
              </w:rPr>
              <w:fldChar w:fldCharType="begin">
                <w:ffData>
                  <w:name w:val="Check20"/>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4213B06A" w14:textId="7288BF9A" w:rsidR="005A4012" w:rsidRPr="009F1B37" w:rsidRDefault="005A4012" w:rsidP="00A229DE">
            <w:pPr>
              <w:pStyle w:val="TableBodyCentered"/>
            </w:pPr>
            <w:r w:rsidRPr="005749A2">
              <w:rPr>
                <w:sz w:val="19"/>
              </w:rPr>
              <w:fldChar w:fldCharType="begin">
                <w:ffData>
                  <w:name w:val="Check21"/>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080" w:type="dxa"/>
            <w:shd w:val="clear" w:color="auto" w:fill="auto"/>
            <w:tcMar>
              <w:top w:w="58" w:type="dxa"/>
              <w:left w:w="115" w:type="dxa"/>
              <w:bottom w:w="58" w:type="dxa"/>
              <w:right w:w="115" w:type="dxa"/>
            </w:tcMar>
            <w:vAlign w:val="center"/>
          </w:tcPr>
          <w:p w14:paraId="08639F9D" w14:textId="032B7102"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00" w:type="dxa"/>
            <w:shd w:val="clear" w:color="auto" w:fill="auto"/>
            <w:tcMar>
              <w:top w:w="58" w:type="dxa"/>
              <w:left w:w="115" w:type="dxa"/>
              <w:bottom w:w="58" w:type="dxa"/>
              <w:right w:w="115" w:type="dxa"/>
            </w:tcMar>
            <w:vAlign w:val="center"/>
          </w:tcPr>
          <w:p w14:paraId="70EEF9FD" w14:textId="349B0928"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990" w:type="dxa"/>
            <w:shd w:val="clear" w:color="auto" w:fill="auto"/>
            <w:tcMar>
              <w:top w:w="58" w:type="dxa"/>
              <w:left w:w="115" w:type="dxa"/>
              <w:bottom w:w="58" w:type="dxa"/>
              <w:right w:w="115" w:type="dxa"/>
            </w:tcMar>
            <w:vAlign w:val="center"/>
          </w:tcPr>
          <w:p w14:paraId="1AF94258" w14:textId="3ABB1C8D"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260" w:type="dxa"/>
            <w:shd w:val="clear" w:color="auto" w:fill="auto"/>
            <w:tcMar>
              <w:top w:w="58" w:type="dxa"/>
              <w:left w:w="115" w:type="dxa"/>
              <w:bottom w:w="58" w:type="dxa"/>
              <w:right w:w="115" w:type="dxa"/>
            </w:tcMar>
            <w:vAlign w:val="center"/>
          </w:tcPr>
          <w:p w14:paraId="6772DEF1" w14:textId="37430F9C"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c>
          <w:tcPr>
            <w:tcW w:w="1350" w:type="dxa"/>
            <w:shd w:val="clear" w:color="auto" w:fill="auto"/>
            <w:tcMar>
              <w:top w:w="58" w:type="dxa"/>
              <w:left w:w="115" w:type="dxa"/>
              <w:bottom w:w="58" w:type="dxa"/>
              <w:right w:w="115" w:type="dxa"/>
            </w:tcMar>
            <w:vAlign w:val="center"/>
          </w:tcPr>
          <w:p w14:paraId="3CDFAD80" w14:textId="22BAAAF7" w:rsidR="005A4012" w:rsidRPr="009F1B37" w:rsidRDefault="005A4012" w:rsidP="00A229DE">
            <w:pPr>
              <w:pStyle w:val="TableBodyCentered"/>
            </w:pPr>
            <w:r w:rsidRPr="005749A2">
              <w:rPr>
                <w:sz w:val="19"/>
              </w:rPr>
              <w:fldChar w:fldCharType="begin">
                <w:ffData>
                  <w:name w:val="Check22"/>
                  <w:enabled/>
                  <w:calcOnExit w:val="0"/>
                  <w:checkBox>
                    <w:sizeAuto/>
                    <w:default w:val="0"/>
                  </w:checkBox>
                </w:ffData>
              </w:fldChar>
            </w:r>
            <w:r w:rsidRPr="005749A2">
              <w:rPr>
                <w:sz w:val="19"/>
              </w:rPr>
              <w:instrText xml:space="preserve"> FORMCHECKBOX </w:instrText>
            </w:r>
            <w:r w:rsidR="00F224B8">
              <w:rPr>
                <w:sz w:val="19"/>
              </w:rPr>
            </w:r>
            <w:r w:rsidR="00F224B8">
              <w:rPr>
                <w:sz w:val="19"/>
              </w:rPr>
              <w:fldChar w:fldCharType="separate"/>
            </w:r>
            <w:r w:rsidRPr="005749A2">
              <w:rPr>
                <w:sz w:val="19"/>
              </w:rPr>
              <w:fldChar w:fldCharType="end"/>
            </w:r>
          </w:p>
        </w:tc>
      </w:tr>
    </w:tbl>
    <w:p w14:paraId="337D291F" w14:textId="4E964A53" w:rsidR="008F0E48" w:rsidRDefault="00D60CA8" w:rsidP="00E537A1">
      <w:pPr>
        <w:pStyle w:val="Heading1"/>
      </w:pPr>
      <w:r>
        <w:lastRenderedPageBreak/>
        <w:t>Report on Compliance</w:t>
      </w:r>
    </w:p>
    <w:p w14:paraId="5EB98EB7" w14:textId="74AE1F5A" w:rsidR="00D60CA8" w:rsidRPr="00D60CA8" w:rsidRDefault="00D60CA8" w:rsidP="00713BF3">
      <w:pPr>
        <w:pStyle w:val="TableBody"/>
        <w:spacing w:after="120"/>
        <w:ind w:left="142"/>
      </w:pPr>
      <w:r w:rsidRPr="00D60CA8">
        <w:t>(</w:t>
      </w:r>
      <w:r w:rsidRPr="003C5D67">
        <w:rPr>
          <w:b/>
          <w:bCs/>
        </w:rPr>
        <w:t>ROC Sections 1.2 and 1.3.2</w:t>
      </w:r>
      <w:r w:rsidRPr="00D60CA8">
        <w:t>)</w:t>
      </w:r>
    </w:p>
    <w:tbl>
      <w:tblPr>
        <w:tblW w:w="9342" w:type="dxa"/>
        <w:tblInd w:w="108" w:type="dxa"/>
        <w:tblBorders>
          <w:top w:val="single" w:sz="4" w:space="0" w:color="auto"/>
          <w:bottom w:val="single" w:sz="4" w:space="0" w:color="auto"/>
          <w:insideH w:val="single" w:sz="4" w:space="0" w:color="auto"/>
          <w:insideV w:val="single" w:sz="4" w:space="0" w:color="808080" w:themeColor="background1" w:themeShade="80"/>
        </w:tblBorders>
        <w:tblLayout w:type="fixed"/>
        <w:tblLook w:val="00A0" w:firstRow="1" w:lastRow="0" w:firstColumn="1" w:lastColumn="0" w:noHBand="0" w:noVBand="0"/>
      </w:tblPr>
      <w:tblGrid>
        <w:gridCol w:w="7362"/>
        <w:gridCol w:w="1980"/>
      </w:tblGrid>
      <w:tr w:rsidR="00D60CA8" w:rsidRPr="002F519B" w14:paraId="64CC307D" w14:textId="77777777" w:rsidTr="00D60CA8">
        <w:tc>
          <w:tcPr>
            <w:tcW w:w="7362" w:type="dxa"/>
            <w:shd w:val="clear" w:color="auto" w:fill="F2F2F2" w:themeFill="background1" w:themeFillShade="F2"/>
            <w:tcMar>
              <w:top w:w="58" w:type="dxa"/>
              <w:left w:w="115" w:type="dxa"/>
              <w:bottom w:w="58" w:type="dxa"/>
              <w:right w:w="115" w:type="dxa"/>
            </w:tcMar>
            <w:hideMark/>
          </w:tcPr>
          <w:p w14:paraId="2AD8970D" w14:textId="4A0FB7D3" w:rsidR="00D60CA8" w:rsidRPr="00D24162" w:rsidRDefault="00D60CA8" w:rsidP="00D60CA8">
            <w:pPr>
              <w:pStyle w:val="TableBody"/>
            </w:pPr>
            <w:r>
              <w:t xml:space="preserve">Date </w:t>
            </w:r>
            <w:r w:rsidR="00602CF2">
              <w:t>A</w:t>
            </w:r>
            <w:r>
              <w:t>ssessment began</w:t>
            </w:r>
            <w:r w:rsidRPr="00D24162">
              <w:t>:</w:t>
            </w:r>
          </w:p>
          <w:p w14:paraId="522794AE" w14:textId="5D017DCD" w:rsidR="00D60CA8" w:rsidRPr="002F519B" w:rsidRDefault="00D60CA8" w:rsidP="00D60CA8">
            <w:pPr>
              <w:pStyle w:val="TableNote"/>
              <w:rPr>
                <w:rFonts w:cs="Arial"/>
                <w:bCs/>
              </w:rPr>
            </w:pPr>
            <w:r w:rsidRPr="00D60CA8">
              <w:rPr>
                <w:rStyle w:val="BoldCharacter"/>
              </w:rPr>
              <w:t>Note:</w:t>
            </w:r>
            <w:r w:rsidRPr="00894F54">
              <w:t xml:space="preserve"> This is the first date that evidence was gathered, or observations were made</w:t>
            </w:r>
            <w:r w:rsidR="00136730">
              <w:t>.</w:t>
            </w:r>
          </w:p>
        </w:tc>
        <w:tc>
          <w:tcPr>
            <w:tcW w:w="1980" w:type="dxa"/>
            <w:tcMar>
              <w:top w:w="58" w:type="dxa"/>
              <w:left w:w="115" w:type="dxa"/>
              <w:bottom w:w="58" w:type="dxa"/>
              <w:right w:w="115" w:type="dxa"/>
            </w:tcMar>
          </w:tcPr>
          <w:p w14:paraId="537FB193" w14:textId="580BF48A" w:rsidR="00D60CA8" w:rsidRPr="00D60CA8" w:rsidRDefault="00D60CA8" w:rsidP="00D60CA8">
            <w:pPr>
              <w:pStyle w:val="TableBody"/>
            </w:pPr>
            <w:r w:rsidRPr="00D60CA8">
              <w:fldChar w:fldCharType="begin">
                <w:ffData>
                  <w:name w:val=""/>
                  <w:enabled/>
                  <w:calcOnExit w:val="0"/>
                  <w:textInput>
                    <w:default w:val="YYYY-MM-DD"/>
                  </w:textInput>
                </w:ffData>
              </w:fldChar>
            </w:r>
            <w:r w:rsidRPr="00D60CA8">
              <w:instrText xml:space="preserve"> FORMTEXT </w:instrText>
            </w:r>
            <w:r w:rsidRPr="00D60CA8">
              <w:fldChar w:fldCharType="separate"/>
            </w:r>
            <w:r w:rsidRPr="00D60CA8">
              <w:t>YYYY-MM-DD</w:t>
            </w:r>
            <w:r w:rsidRPr="00D60CA8">
              <w:fldChar w:fldCharType="end"/>
            </w:r>
          </w:p>
        </w:tc>
      </w:tr>
      <w:tr w:rsidR="00D60CA8" w:rsidRPr="002F519B" w14:paraId="0F3A3E63" w14:textId="77777777" w:rsidTr="00D60CA8">
        <w:tc>
          <w:tcPr>
            <w:tcW w:w="7362" w:type="dxa"/>
            <w:shd w:val="clear" w:color="auto" w:fill="F2F2F2" w:themeFill="background1" w:themeFillShade="F2"/>
            <w:tcMar>
              <w:top w:w="58" w:type="dxa"/>
              <w:left w:w="115" w:type="dxa"/>
              <w:bottom w:w="58" w:type="dxa"/>
              <w:right w:w="115" w:type="dxa"/>
            </w:tcMar>
            <w:hideMark/>
          </w:tcPr>
          <w:p w14:paraId="086D0E52" w14:textId="2BA9CFE7" w:rsidR="00D60CA8" w:rsidRDefault="00D60CA8" w:rsidP="00D60CA8">
            <w:pPr>
              <w:pStyle w:val="TableBody"/>
            </w:pPr>
            <w:r>
              <w:t xml:space="preserve">Date </w:t>
            </w:r>
            <w:r w:rsidR="00602CF2">
              <w:t>A</w:t>
            </w:r>
            <w:r>
              <w:t>ssessment ended:</w:t>
            </w:r>
          </w:p>
          <w:p w14:paraId="5ACB0A46" w14:textId="77777777" w:rsidR="00D60CA8" w:rsidRPr="002F519B" w:rsidRDefault="00D60CA8" w:rsidP="00D60CA8">
            <w:pPr>
              <w:pStyle w:val="TableNote"/>
              <w:rPr>
                <w:rFonts w:cs="Arial"/>
                <w:bCs/>
              </w:rPr>
            </w:pPr>
            <w:r w:rsidRPr="00D60CA8">
              <w:rPr>
                <w:rStyle w:val="BoldCharacter"/>
              </w:rPr>
              <w:t>Note:</w:t>
            </w:r>
            <w:r w:rsidRPr="00894F54">
              <w:t xml:space="preserve"> This is the last date that evidence was gathered, or observations were made.</w:t>
            </w:r>
          </w:p>
        </w:tc>
        <w:tc>
          <w:tcPr>
            <w:tcW w:w="1980" w:type="dxa"/>
            <w:tcMar>
              <w:top w:w="58" w:type="dxa"/>
              <w:left w:w="115" w:type="dxa"/>
              <w:bottom w:w="58" w:type="dxa"/>
              <w:right w:w="115" w:type="dxa"/>
            </w:tcMar>
            <w:hideMark/>
          </w:tcPr>
          <w:p w14:paraId="3A55F8E5" w14:textId="2C9991E2" w:rsidR="00D60CA8" w:rsidRPr="00D60CA8" w:rsidRDefault="00D60CA8" w:rsidP="00D60CA8">
            <w:pPr>
              <w:pStyle w:val="TableBody"/>
            </w:pPr>
            <w:r w:rsidRPr="00D60CA8">
              <w:fldChar w:fldCharType="begin">
                <w:ffData>
                  <w:name w:val=""/>
                  <w:enabled/>
                  <w:calcOnExit w:val="0"/>
                  <w:textInput>
                    <w:default w:val="YYYY-MM-DD"/>
                  </w:textInput>
                </w:ffData>
              </w:fldChar>
            </w:r>
            <w:r w:rsidRPr="00D60CA8">
              <w:instrText xml:space="preserve"> FORMTEXT </w:instrText>
            </w:r>
            <w:r w:rsidRPr="00D60CA8">
              <w:fldChar w:fldCharType="separate"/>
            </w:r>
            <w:r w:rsidRPr="00D60CA8">
              <w:t>YYYY-MM-DD</w:t>
            </w:r>
            <w:r w:rsidRPr="00D60CA8">
              <w:fldChar w:fldCharType="end"/>
            </w:r>
          </w:p>
        </w:tc>
      </w:tr>
      <w:tr w:rsidR="00D60CA8" w:rsidRPr="002F519B" w14:paraId="79CB5E2F" w14:textId="77777777" w:rsidTr="00D60CA8">
        <w:tc>
          <w:tcPr>
            <w:tcW w:w="7362" w:type="dxa"/>
            <w:shd w:val="clear" w:color="auto" w:fill="F2F2F2" w:themeFill="background1" w:themeFillShade="F2"/>
            <w:tcMar>
              <w:top w:w="58" w:type="dxa"/>
              <w:left w:w="115" w:type="dxa"/>
              <w:bottom w:w="58" w:type="dxa"/>
              <w:right w:w="115" w:type="dxa"/>
            </w:tcMar>
          </w:tcPr>
          <w:p w14:paraId="48782399" w14:textId="77777777" w:rsidR="00D60CA8" w:rsidRDefault="00D60CA8" w:rsidP="00D60CA8">
            <w:pPr>
              <w:pStyle w:val="TableBody"/>
            </w:pPr>
            <w:r>
              <w:t>Were any requirements in the ROC unable to be met due to a legal constraint?</w:t>
            </w:r>
          </w:p>
        </w:tc>
        <w:tc>
          <w:tcPr>
            <w:tcW w:w="1980" w:type="dxa"/>
            <w:tcMar>
              <w:top w:w="58" w:type="dxa"/>
              <w:left w:w="115" w:type="dxa"/>
              <w:bottom w:w="58" w:type="dxa"/>
              <w:right w:w="115" w:type="dxa"/>
            </w:tcMar>
            <w:vAlign w:val="center"/>
          </w:tcPr>
          <w:p w14:paraId="43FA70EF" w14:textId="77777777" w:rsidR="00D60CA8" w:rsidRDefault="00D60CA8" w:rsidP="00D60CA8">
            <w:pPr>
              <w:pStyle w:val="TableBody"/>
              <w:rPr>
                <w:i/>
              </w:rPr>
            </w:pPr>
            <w:r w:rsidRPr="00D2687B">
              <w:rPr>
                <w:i/>
              </w:rPr>
              <w:fldChar w:fldCharType="begin">
                <w:ffData>
                  <w:name w:val="Check1"/>
                  <w:enabled/>
                  <w:calcOnExit w:val="0"/>
                  <w:checkBox>
                    <w:sizeAuto/>
                    <w:default w:val="0"/>
                  </w:checkBox>
                </w:ffData>
              </w:fldChar>
            </w:r>
            <w:r w:rsidRPr="00D2687B">
              <w:rPr>
                <w:i/>
              </w:rPr>
              <w:instrText xml:space="preserve"> FORMCHECKBOX </w:instrText>
            </w:r>
            <w:r w:rsidR="00F224B8">
              <w:rPr>
                <w:i/>
              </w:rPr>
            </w:r>
            <w:r w:rsidR="00F224B8">
              <w:rPr>
                <w:i/>
              </w:rPr>
              <w:fldChar w:fldCharType="separate"/>
            </w:r>
            <w:r w:rsidRPr="00D2687B">
              <w:rPr>
                <w:i/>
              </w:rPr>
              <w:fldChar w:fldCharType="end"/>
            </w:r>
            <w:r w:rsidRPr="00D2687B">
              <w:rPr>
                <w:i/>
              </w:rPr>
              <w:t xml:space="preserve"> </w:t>
            </w:r>
            <w:r w:rsidRPr="00D2687B">
              <w:t>Yes</w:t>
            </w:r>
            <w:r>
              <w:t xml:space="preserve">  </w:t>
            </w:r>
            <w:r w:rsidRPr="00D2687B">
              <w:fldChar w:fldCharType="begin">
                <w:ffData>
                  <w:name w:val="Check1"/>
                  <w:enabled/>
                  <w:calcOnExit w:val="0"/>
                  <w:checkBox>
                    <w:sizeAuto/>
                    <w:default w:val="0"/>
                  </w:checkBox>
                </w:ffData>
              </w:fldChar>
            </w:r>
            <w:r w:rsidRPr="00D2687B">
              <w:instrText xml:space="preserve"> FORMCHECKBOX </w:instrText>
            </w:r>
            <w:r w:rsidR="00F224B8">
              <w:fldChar w:fldCharType="separate"/>
            </w:r>
            <w:r w:rsidRPr="00D2687B">
              <w:fldChar w:fldCharType="end"/>
            </w:r>
            <w:r w:rsidRPr="00D2687B">
              <w:t xml:space="preserve"> No</w:t>
            </w:r>
          </w:p>
        </w:tc>
      </w:tr>
      <w:tr w:rsidR="00D60CA8" w:rsidRPr="002F519B" w14:paraId="72AC664E" w14:textId="77777777" w:rsidTr="00D60CA8">
        <w:tc>
          <w:tcPr>
            <w:tcW w:w="7362" w:type="dxa"/>
            <w:shd w:val="clear" w:color="auto" w:fill="F2F2F2" w:themeFill="background1" w:themeFillShade="F2"/>
            <w:tcMar>
              <w:top w:w="58" w:type="dxa"/>
              <w:left w:w="115" w:type="dxa"/>
              <w:bottom w:w="58" w:type="dxa"/>
              <w:right w:w="115" w:type="dxa"/>
            </w:tcMar>
          </w:tcPr>
          <w:p w14:paraId="09E9175B" w14:textId="1A7E5116" w:rsidR="00D60CA8" w:rsidRDefault="00D60CA8" w:rsidP="00D60CA8">
            <w:pPr>
              <w:pStyle w:val="TableBody"/>
            </w:pPr>
            <w:r>
              <w:t>Were any testing activities performed remotely?</w:t>
            </w:r>
          </w:p>
          <w:p w14:paraId="4E31AF49" w14:textId="77777777" w:rsidR="00D60CA8" w:rsidRDefault="00D60CA8" w:rsidP="00D60CA8">
            <w:pPr>
              <w:pStyle w:val="TableBody"/>
            </w:pPr>
            <w:r>
              <w:t xml:space="preserve">If yes, for each testing activity below, indicate whether remote assessment activities were performed: </w:t>
            </w:r>
          </w:p>
          <w:p w14:paraId="631E6A52" w14:textId="023E8658" w:rsidR="00D60CA8" w:rsidRPr="00F622DB" w:rsidRDefault="00D60CA8" w:rsidP="00D60CA8">
            <w:pPr>
              <w:pStyle w:val="TableListBullet"/>
            </w:pPr>
            <w:r w:rsidRPr="00242F23">
              <w:t xml:space="preserve">Examine </w:t>
            </w:r>
            <w:r w:rsidR="00614BD4">
              <w:t>d</w:t>
            </w:r>
            <w:r w:rsidRPr="00242F23">
              <w:t>ocumentatio</w:t>
            </w:r>
            <w:r>
              <w:t xml:space="preserve">n                </w:t>
            </w:r>
            <w:r w:rsidRPr="00F622DB">
              <w:rPr>
                <w:i/>
              </w:rPr>
              <w:fldChar w:fldCharType="begin">
                <w:ffData>
                  <w:name w:val="Check1"/>
                  <w:enabled/>
                  <w:calcOnExit w:val="0"/>
                  <w:checkBox>
                    <w:sizeAuto/>
                    <w:default w:val="0"/>
                  </w:checkBox>
                </w:ffData>
              </w:fldChar>
            </w:r>
            <w:r w:rsidRPr="00F622DB">
              <w:rPr>
                <w:i/>
              </w:rPr>
              <w:instrText xml:space="preserve"> FORMCHECKBOX </w:instrText>
            </w:r>
            <w:r w:rsidR="00F224B8">
              <w:rPr>
                <w:i/>
              </w:rPr>
            </w:r>
            <w:r w:rsidR="00F224B8">
              <w:rPr>
                <w:i/>
              </w:rPr>
              <w:fldChar w:fldCharType="separate"/>
            </w:r>
            <w:r w:rsidRPr="00F622DB">
              <w:rPr>
                <w:i/>
              </w:rPr>
              <w:fldChar w:fldCharType="end"/>
            </w:r>
            <w:r w:rsidRPr="00F622DB">
              <w:rPr>
                <w:i/>
              </w:rPr>
              <w:t xml:space="preserve"> </w:t>
            </w:r>
            <w:r w:rsidRPr="00F622DB">
              <w:t xml:space="preserve">Yes  </w:t>
            </w:r>
            <w:r w:rsidRPr="00F622DB">
              <w:fldChar w:fldCharType="begin">
                <w:ffData>
                  <w:name w:val="Check1"/>
                  <w:enabled/>
                  <w:calcOnExit w:val="0"/>
                  <w:checkBox>
                    <w:sizeAuto/>
                    <w:default w:val="0"/>
                  </w:checkBox>
                </w:ffData>
              </w:fldChar>
            </w:r>
            <w:r w:rsidRPr="00F622DB">
              <w:instrText xml:space="preserve"> FORMCHECKBOX </w:instrText>
            </w:r>
            <w:r w:rsidR="00F224B8">
              <w:fldChar w:fldCharType="separate"/>
            </w:r>
            <w:r w:rsidRPr="00F622DB">
              <w:fldChar w:fldCharType="end"/>
            </w:r>
            <w:r w:rsidRPr="00F622DB">
              <w:t xml:space="preserve"> No</w:t>
            </w:r>
          </w:p>
          <w:p w14:paraId="20E1ADB9" w14:textId="77777777" w:rsidR="00D60CA8" w:rsidRDefault="00D60CA8" w:rsidP="00D60CA8">
            <w:pPr>
              <w:pStyle w:val="TableListBullet"/>
            </w:pPr>
            <w:r w:rsidRPr="00242F23">
              <w:t>Interview personnel</w:t>
            </w:r>
            <w:r>
              <w:t xml:space="preserve">                        </w:t>
            </w:r>
            <w:r w:rsidRPr="00F622DB">
              <w:rPr>
                <w:i/>
              </w:rPr>
              <w:fldChar w:fldCharType="begin">
                <w:ffData>
                  <w:name w:val="Check1"/>
                  <w:enabled/>
                  <w:calcOnExit w:val="0"/>
                  <w:checkBox>
                    <w:sizeAuto/>
                    <w:default w:val="0"/>
                  </w:checkBox>
                </w:ffData>
              </w:fldChar>
            </w:r>
            <w:r w:rsidRPr="00F622DB">
              <w:rPr>
                <w:i/>
              </w:rPr>
              <w:instrText xml:space="preserve"> FORMCHECKBOX </w:instrText>
            </w:r>
            <w:r w:rsidR="00F224B8">
              <w:rPr>
                <w:i/>
              </w:rPr>
            </w:r>
            <w:r w:rsidR="00F224B8">
              <w:rPr>
                <w:i/>
              </w:rPr>
              <w:fldChar w:fldCharType="separate"/>
            </w:r>
            <w:r w:rsidRPr="00F622DB">
              <w:rPr>
                <w:i/>
              </w:rPr>
              <w:fldChar w:fldCharType="end"/>
            </w:r>
            <w:r w:rsidRPr="00F622DB">
              <w:rPr>
                <w:i/>
              </w:rPr>
              <w:t xml:space="preserve"> </w:t>
            </w:r>
            <w:r w:rsidRPr="00F622DB">
              <w:t xml:space="preserve">Yes  </w:t>
            </w:r>
            <w:r w:rsidRPr="00F622DB">
              <w:fldChar w:fldCharType="begin">
                <w:ffData>
                  <w:name w:val="Check1"/>
                  <w:enabled/>
                  <w:calcOnExit w:val="0"/>
                  <w:checkBox>
                    <w:sizeAuto/>
                    <w:default w:val="0"/>
                  </w:checkBox>
                </w:ffData>
              </w:fldChar>
            </w:r>
            <w:r w:rsidRPr="00F622DB">
              <w:instrText xml:space="preserve"> FORMCHECKBOX </w:instrText>
            </w:r>
            <w:r w:rsidR="00F224B8">
              <w:fldChar w:fldCharType="separate"/>
            </w:r>
            <w:r w:rsidRPr="00F622DB">
              <w:fldChar w:fldCharType="end"/>
            </w:r>
            <w:r w:rsidRPr="00F622DB">
              <w:t xml:space="preserve"> No</w:t>
            </w:r>
          </w:p>
          <w:p w14:paraId="0CD25532" w14:textId="142C9013" w:rsidR="00D60CA8" w:rsidRDefault="00D60CA8" w:rsidP="00D60CA8">
            <w:pPr>
              <w:pStyle w:val="TableListBullet"/>
            </w:pPr>
            <w:r w:rsidRPr="00242F23">
              <w:t>Examine/observe</w:t>
            </w:r>
            <w:r w:rsidR="00124375">
              <w:t xml:space="preserve"> </w:t>
            </w:r>
            <w:r w:rsidRPr="00242F23">
              <w:t>live data</w:t>
            </w:r>
            <w:r>
              <w:t xml:space="preserve">             </w:t>
            </w:r>
            <w:r w:rsidRPr="00F622DB">
              <w:rPr>
                <w:i/>
              </w:rPr>
              <w:fldChar w:fldCharType="begin">
                <w:ffData>
                  <w:name w:val="Check1"/>
                  <w:enabled/>
                  <w:calcOnExit w:val="0"/>
                  <w:checkBox>
                    <w:sizeAuto/>
                    <w:default w:val="0"/>
                  </w:checkBox>
                </w:ffData>
              </w:fldChar>
            </w:r>
            <w:r w:rsidRPr="00F622DB">
              <w:rPr>
                <w:i/>
              </w:rPr>
              <w:instrText xml:space="preserve"> FORMCHECKBOX </w:instrText>
            </w:r>
            <w:r w:rsidR="00F224B8">
              <w:rPr>
                <w:i/>
              </w:rPr>
            </w:r>
            <w:r w:rsidR="00F224B8">
              <w:rPr>
                <w:i/>
              </w:rPr>
              <w:fldChar w:fldCharType="separate"/>
            </w:r>
            <w:r w:rsidRPr="00F622DB">
              <w:rPr>
                <w:i/>
              </w:rPr>
              <w:fldChar w:fldCharType="end"/>
            </w:r>
            <w:r w:rsidRPr="00F622DB">
              <w:rPr>
                <w:i/>
              </w:rPr>
              <w:t xml:space="preserve"> </w:t>
            </w:r>
            <w:r w:rsidRPr="00F622DB">
              <w:t xml:space="preserve">Yes  </w:t>
            </w:r>
            <w:r w:rsidRPr="00F622DB">
              <w:fldChar w:fldCharType="begin">
                <w:ffData>
                  <w:name w:val="Check1"/>
                  <w:enabled/>
                  <w:calcOnExit w:val="0"/>
                  <w:checkBox>
                    <w:sizeAuto/>
                    <w:default w:val="0"/>
                  </w:checkBox>
                </w:ffData>
              </w:fldChar>
            </w:r>
            <w:r w:rsidRPr="00F622DB">
              <w:instrText xml:space="preserve"> FORMCHECKBOX </w:instrText>
            </w:r>
            <w:r w:rsidR="00F224B8">
              <w:fldChar w:fldCharType="separate"/>
            </w:r>
            <w:r w:rsidRPr="00F622DB">
              <w:fldChar w:fldCharType="end"/>
            </w:r>
            <w:r w:rsidRPr="00F622DB">
              <w:t xml:space="preserve"> No</w:t>
            </w:r>
          </w:p>
          <w:p w14:paraId="7C1B2179" w14:textId="77777777" w:rsidR="00D60CA8" w:rsidRDefault="00D60CA8" w:rsidP="00D60CA8">
            <w:pPr>
              <w:pStyle w:val="TableListBullet"/>
            </w:pPr>
            <w:r w:rsidRPr="00242F23">
              <w:t>Observe process being performed</w:t>
            </w:r>
            <w:r>
              <w:t xml:space="preserve"> </w:t>
            </w:r>
            <w:r w:rsidRPr="00F622DB">
              <w:rPr>
                <w:i/>
              </w:rPr>
              <w:fldChar w:fldCharType="begin">
                <w:ffData>
                  <w:name w:val="Check1"/>
                  <w:enabled/>
                  <w:calcOnExit w:val="0"/>
                  <w:checkBox>
                    <w:sizeAuto/>
                    <w:default w:val="0"/>
                  </w:checkBox>
                </w:ffData>
              </w:fldChar>
            </w:r>
            <w:r w:rsidRPr="00F622DB">
              <w:rPr>
                <w:i/>
              </w:rPr>
              <w:instrText xml:space="preserve"> FORMCHECKBOX </w:instrText>
            </w:r>
            <w:r w:rsidR="00F224B8">
              <w:rPr>
                <w:i/>
              </w:rPr>
            </w:r>
            <w:r w:rsidR="00F224B8">
              <w:rPr>
                <w:i/>
              </w:rPr>
              <w:fldChar w:fldCharType="separate"/>
            </w:r>
            <w:r w:rsidRPr="00F622DB">
              <w:rPr>
                <w:i/>
              </w:rPr>
              <w:fldChar w:fldCharType="end"/>
            </w:r>
            <w:r w:rsidRPr="00F622DB">
              <w:rPr>
                <w:i/>
              </w:rPr>
              <w:t xml:space="preserve"> </w:t>
            </w:r>
            <w:r w:rsidRPr="00F622DB">
              <w:t xml:space="preserve">Yes  </w:t>
            </w:r>
            <w:r w:rsidRPr="00F622DB">
              <w:fldChar w:fldCharType="begin">
                <w:ffData>
                  <w:name w:val="Check1"/>
                  <w:enabled/>
                  <w:calcOnExit w:val="0"/>
                  <w:checkBox>
                    <w:sizeAuto/>
                    <w:default w:val="0"/>
                  </w:checkBox>
                </w:ffData>
              </w:fldChar>
            </w:r>
            <w:r w:rsidRPr="00F622DB">
              <w:instrText xml:space="preserve"> FORMCHECKBOX </w:instrText>
            </w:r>
            <w:r w:rsidR="00F224B8">
              <w:fldChar w:fldCharType="separate"/>
            </w:r>
            <w:r w:rsidRPr="00F622DB">
              <w:fldChar w:fldCharType="end"/>
            </w:r>
            <w:r w:rsidRPr="00F622DB">
              <w:t xml:space="preserve"> No</w:t>
            </w:r>
          </w:p>
          <w:p w14:paraId="37E015A5" w14:textId="77777777" w:rsidR="00D60CA8" w:rsidRDefault="00D60CA8" w:rsidP="00D60CA8">
            <w:pPr>
              <w:pStyle w:val="TableListBullet"/>
            </w:pPr>
            <w:r w:rsidRPr="00242F23">
              <w:t>Observe physical environment</w:t>
            </w:r>
            <w:r>
              <w:t xml:space="preserve">       </w:t>
            </w:r>
            <w:r w:rsidRPr="00F622DB">
              <w:rPr>
                <w:i/>
              </w:rPr>
              <w:fldChar w:fldCharType="begin">
                <w:ffData>
                  <w:name w:val="Check1"/>
                  <w:enabled/>
                  <w:calcOnExit w:val="0"/>
                  <w:checkBox>
                    <w:sizeAuto/>
                    <w:default w:val="0"/>
                  </w:checkBox>
                </w:ffData>
              </w:fldChar>
            </w:r>
            <w:r w:rsidRPr="00F622DB">
              <w:rPr>
                <w:i/>
              </w:rPr>
              <w:instrText xml:space="preserve"> FORMCHECKBOX </w:instrText>
            </w:r>
            <w:r w:rsidR="00F224B8">
              <w:rPr>
                <w:i/>
              </w:rPr>
            </w:r>
            <w:r w:rsidR="00F224B8">
              <w:rPr>
                <w:i/>
              </w:rPr>
              <w:fldChar w:fldCharType="separate"/>
            </w:r>
            <w:r w:rsidRPr="00F622DB">
              <w:rPr>
                <w:i/>
              </w:rPr>
              <w:fldChar w:fldCharType="end"/>
            </w:r>
            <w:r w:rsidRPr="00F622DB">
              <w:rPr>
                <w:i/>
              </w:rPr>
              <w:t xml:space="preserve"> </w:t>
            </w:r>
            <w:r w:rsidRPr="00F622DB">
              <w:t xml:space="preserve">Yes  </w:t>
            </w:r>
            <w:r w:rsidRPr="00F622DB">
              <w:fldChar w:fldCharType="begin">
                <w:ffData>
                  <w:name w:val="Check1"/>
                  <w:enabled/>
                  <w:calcOnExit w:val="0"/>
                  <w:checkBox>
                    <w:sizeAuto/>
                    <w:default w:val="0"/>
                  </w:checkBox>
                </w:ffData>
              </w:fldChar>
            </w:r>
            <w:r w:rsidRPr="00F622DB">
              <w:instrText xml:space="preserve"> FORMCHECKBOX </w:instrText>
            </w:r>
            <w:r w:rsidR="00F224B8">
              <w:fldChar w:fldCharType="separate"/>
            </w:r>
            <w:r w:rsidRPr="00F622DB">
              <w:fldChar w:fldCharType="end"/>
            </w:r>
            <w:r w:rsidRPr="00F622DB">
              <w:t xml:space="preserve"> No</w:t>
            </w:r>
          </w:p>
          <w:p w14:paraId="2AAB29FE" w14:textId="77777777" w:rsidR="00D60CA8" w:rsidRDefault="00D60CA8" w:rsidP="00D60CA8">
            <w:pPr>
              <w:pStyle w:val="TableListBullet"/>
            </w:pPr>
            <w:r w:rsidRPr="00242F23">
              <w:t>Interactive testing</w:t>
            </w:r>
            <w:r>
              <w:t xml:space="preserve">                           </w:t>
            </w:r>
            <w:r w:rsidRPr="00F622DB">
              <w:rPr>
                <w:i/>
              </w:rPr>
              <w:fldChar w:fldCharType="begin">
                <w:ffData>
                  <w:name w:val="Check1"/>
                  <w:enabled/>
                  <w:calcOnExit w:val="0"/>
                  <w:checkBox>
                    <w:sizeAuto/>
                    <w:default w:val="0"/>
                  </w:checkBox>
                </w:ffData>
              </w:fldChar>
            </w:r>
            <w:r w:rsidRPr="00F622DB">
              <w:rPr>
                <w:i/>
              </w:rPr>
              <w:instrText xml:space="preserve"> FORMCHECKBOX </w:instrText>
            </w:r>
            <w:r w:rsidR="00F224B8">
              <w:rPr>
                <w:i/>
              </w:rPr>
            </w:r>
            <w:r w:rsidR="00F224B8">
              <w:rPr>
                <w:i/>
              </w:rPr>
              <w:fldChar w:fldCharType="separate"/>
            </w:r>
            <w:r w:rsidRPr="00F622DB">
              <w:rPr>
                <w:i/>
              </w:rPr>
              <w:fldChar w:fldCharType="end"/>
            </w:r>
            <w:r w:rsidRPr="00F622DB">
              <w:rPr>
                <w:i/>
              </w:rPr>
              <w:t xml:space="preserve"> </w:t>
            </w:r>
            <w:r w:rsidRPr="00F622DB">
              <w:t xml:space="preserve">Yes  </w:t>
            </w:r>
            <w:r w:rsidRPr="00F622DB">
              <w:fldChar w:fldCharType="begin">
                <w:ffData>
                  <w:name w:val="Check1"/>
                  <w:enabled/>
                  <w:calcOnExit w:val="0"/>
                  <w:checkBox>
                    <w:sizeAuto/>
                    <w:default w:val="0"/>
                  </w:checkBox>
                </w:ffData>
              </w:fldChar>
            </w:r>
            <w:r w:rsidRPr="00F622DB">
              <w:instrText xml:space="preserve"> FORMCHECKBOX </w:instrText>
            </w:r>
            <w:r w:rsidR="00F224B8">
              <w:fldChar w:fldCharType="separate"/>
            </w:r>
            <w:r w:rsidRPr="00F622DB">
              <w:fldChar w:fldCharType="end"/>
            </w:r>
            <w:r w:rsidRPr="00F622DB">
              <w:t xml:space="preserve"> No</w:t>
            </w:r>
          </w:p>
          <w:p w14:paraId="0376C0F4" w14:textId="77777777" w:rsidR="00D60CA8" w:rsidRPr="00F622DB" w:rsidRDefault="00D60CA8" w:rsidP="00D60CA8">
            <w:pPr>
              <w:pStyle w:val="TableListBullet"/>
            </w:pPr>
            <w:r w:rsidRPr="00242F23">
              <w:t>Other:</w:t>
            </w:r>
            <w:r>
              <w:t xml:space="preserve">        </w:t>
            </w:r>
            <w:r w:rsidRPr="00242F23">
              <w:t xml:space="preserve"> </w:t>
            </w: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980" w:type="dxa"/>
            <w:tcMar>
              <w:top w:w="58" w:type="dxa"/>
              <w:left w:w="115" w:type="dxa"/>
              <w:bottom w:w="58" w:type="dxa"/>
              <w:right w:w="115" w:type="dxa"/>
            </w:tcMar>
          </w:tcPr>
          <w:p w14:paraId="7DD515A5" w14:textId="77777777" w:rsidR="00D60CA8" w:rsidRDefault="00D60CA8" w:rsidP="00D60CA8">
            <w:pPr>
              <w:pStyle w:val="TableBody"/>
              <w:rPr>
                <w:i/>
              </w:rPr>
            </w:pPr>
            <w:r w:rsidRPr="00D2687B">
              <w:rPr>
                <w:i/>
              </w:rPr>
              <w:fldChar w:fldCharType="begin">
                <w:ffData>
                  <w:name w:val="Check1"/>
                  <w:enabled/>
                  <w:calcOnExit w:val="0"/>
                  <w:checkBox>
                    <w:sizeAuto/>
                    <w:default w:val="0"/>
                  </w:checkBox>
                </w:ffData>
              </w:fldChar>
            </w:r>
            <w:r w:rsidRPr="00D2687B">
              <w:rPr>
                <w:i/>
              </w:rPr>
              <w:instrText xml:space="preserve"> FORMCHECKBOX </w:instrText>
            </w:r>
            <w:r w:rsidR="00F224B8">
              <w:rPr>
                <w:i/>
              </w:rPr>
            </w:r>
            <w:r w:rsidR="00F224B8">
              <w:rPr>
                <w:i/>
              </w:rPr>
              <w:fldChar w:fldCharType="separate"/>
            </w:r>
            <w:r w:rsidRPr="00D2687B">
              <w:rPr>
                <w:i/>
              </w:rPr>
              <w:fldChar w:fldCharType="end"/>
            </w:r>
            <w:r w:rsidRPr="00D2687B">
              <w:rPr>
                <w:i/>
              </w:rPr>
              <w:t xml:space="preserve"> </w:t>
            </w:r>
            <w:r w:rsidRPr="00D2687B">
              <w:t>Yes</w:t>
            </w:r>
            <w:r>
              <w:t xml:space="preserve">  </w:t>
            </w:r>
            <w:r w:rsidRPr="00D2687B">
              <w:fldChar w:fldCharType="begin">
                <w:ffData>
                  <w:name w:val="Check1"/>
                  <w:enabled/>
                  <w:calcOnExit w:val="0"/>
                  <w:checkBox>
                    <w:sizeAuto/>
                    <w:default w:val="0"/>
                  </w:checkBox>
                </w:ffData>
              </w:fldChar>
            </w:r>
            <w:r w:rsidRPr="00D2687B">
              <w:instrText xml:space="preserve"> FORMCHECKBOX </w:instrText>
            </w:r>
            <w:r w:rsidR="00F224B8">
              <w:fldChar w:fldCharType="separate"/>
            </w:r>
            <w:r w:rsidRPr="00D2687B">
              <w:fldChar w:fldCharType="end"/>
            </w:r>
            <w:r w:rsidRPr="00D2687B">
              <w:t xml:space="preserve"> No</w:t>
            </w:r>
          </w:p>
        </w:tc>
      </w:tr>
    </w:tbl>
    <w:p w14:paraId="76AE3A3A" w14:textId="32B37394" w:rsidR="00D60CA8" w:rsidRDefault="00D60CA8" w:rsidP="00B62DB8">
      <w:pPr>
        <w:pStyle w:val="Heading1"/>
        <w:spacing w:after="360"/>
        <w:ind w:left="1797" w:hanging="1797"/>
      </w:pPr>
      <w:r w:rsidRPr="00D60CA8">
        <w:lastRenderedPageBreak/>
        <w:t>Validation and Attestation Details</w:t>
      </w:r>
    </w:p>
    <w:tbl>
      <w:tblPr>
        <w:tblW w:w="9450" w:type="dxa"/>
        <w:tblBorders>
          <w:top w:val="single" w:sz="4" w:space="0" w:color="auto"/>
          <w:bottom w:val="single" w:sz="4" w:space="0" w:color="auto"/>
          <w:insideH w:val="single" w:sz="4" w:space="0" w:color="auto"/>
          <w:insideV w:val="single" w:sz="4" w:space="0" w:color="C0C0C0"/>
        </w:tblBorders>
        <w:tblLayout w:type="fixed"/>
        <w:tblLook w:val="00A0" w:firstRow="1" w:lastRow="0" w:firstColumn="1" w:lastColumn="0" w:noHBand="0" w:noVBand="0"/>
      </w:tblPr>
      <w:tblGrid>
        <w:gridCol w:w="990"/>
        <w:gridCol w:w="2160"/>
        <w:gridCol w:w="6300"/>
      </w:tblGrid>
      <w:tr w:rsidR="00D60CA8" w:rsidRPr="00174394" w:rsidDel="00C26C62" w14:paraId="52321878" w14:textId="77777777" w:rsidTr="00D60CA8">
        <w:trPr>
          <w:trHeight w:val="360"/>
        </w:trPr>
        <w:tc>
          <w:tcPr>
            <w:tcW w:w="9450" w:type="dxa"/>
            <w:gridSpan w:val="3"/>
            <w:shd w:val="clear" w:color="auto" w:fill="0D6A6F"/>
            <w:tcMar>
              <w:top w:w="58" w:type="dxa"/>
              <w:left w:w="115" w:type="dxa"/>
              <w:bottom w:w="58" w:type="dxa"/>
              <w:right w:w="115" w:type="dxa"/>
            </w:tcMar>
            <w:vAlign w:val="center"/>
          </w:tcPr>
          <w:p w14:paraId="25AB9E52" w14:textId="77777777" w:rsidR="00D60CA8" w:rsidRDefault="00D60CA8" w:rsidP="003C34D0">
            <w:pPr>
              <w:pStyle w:val="TableHeaderLeft"/>
            </w:pPr>
            <w:r w:rsidRPr="00174394">
              <w:rPr>
                <w:bCs/>
              </w:rPr>
              <w:t>P</w:t>
            </w:r>
            <w:r w:rsidRPr="00174394">
              <w:t xml:space="preserve">art </w:t>
            </w:r>
            <w:r>
              <w:t>3</w:t>
            </w:r>
            <w:r w:rsidRPr="00174394">
              <w:t xml:space="preserve">. </w:t>
            </w:r>
            <w:r>
              <w:t>PCI DSS Validation</w:t>
            </w:r>
          </w:p>
          <w:p w14:paraId="43E563CA" w14:textId="77777777" w:rsidR="00D60CA8" w:rsidRPr="00174394" w:rsidDel="00C26C62" w:rsidRDefault="00D60CA8" w:rsidP="003C34D0">
            <w:pPr>
              <w:pStyle w:val="TableHeaderLeft"/>
              <w:rPr>
                <w:bCs/>
              </w:rPr>
            </w:pPr>
            <w:r>
              <w:t>(ROC Section 1.7)</w:t>
            </w:r>
          </w:p>
        </w:tc>
      </w:tr>
      <w:tr w:rsidR="00D60CA8" w:rsidRPr="003635DF" w14:paraId="4DCBFAC8" w14:textId="77777777" w:rsidTr="00D60CA8">
        <w:trPr>
          <w:trHeight w:val="288"/>
        </w:trPr>
        <w:tc>
          <w:tcPr>
            <w:tcW w:w="9450" w:type="dxa"/>
            <w:gridSpan w:val="3"/>
            <w:shd w:val="clear" w:color="auto" w:fill="auto"/>
            <w:tcMar>
              <w:top w:w="58" w:type="dxa"/>
              <w:left w:w="115" w:type="dxa"/>
              <w:bottom w:w="58" w:type="dxa"/>
              <w:right w:w="115" w:type="dxa"/>
            </w:tcMar>
          </w:tcPr>
          <w:p w14:paraId="66E1967F" w14:textId="74746CE3" w:rsidR="00D60CA8" w:rsidRPr="003635DF" w:rsidRDefault="00D60CA8" w:rsidP="00CC0621">
            <w:pPr>
              <w:pStyle w:val="TableBody"/>
              <w:spacing w:before="60"/>
            </w:pPr>
            <w:r w:rsidRPr="00FF13C9">
              <w:rPr>
                <w:rStyle w:val="BoldCharacter"/>
              </w:rPr>
              <w:t>This AOC is based on results noted in the ROC dated</w:t>
            </w:r>
            <w:r w:rsidRPr="003635DF">
              <w:t xml:space="preserve"> </w:t>
            </w:r>
            <w:r w:rsidRPr="00FF13C9">
              <w:rPr>
                <w:rStyle w:val="ItalicCharacter"/>
              </w:rPr>
              <w:t xml:space="preserve">(Date of Report as noted in the ROC </w:t>
            </w:r>
            <w:r w:rsidRPr="00FF13C9">
              <w:rPr>
                <w:rStyle w:val="ItalicCharacter"/>
              </w:rPr>
              <w:fldChar w:fldCharType="begin">
                <w:ffData>
                  <w:name w:val=""/>
                  <w:enabled/>
                  <w:calcOnExit w:val="0"/>
                  <w:textInput>
                    <w:default w:val="YYYY-MM-DD"/>
                  </w:textInput>
                </w:ffData>
              </w:fldChar>
            </w:r>
            <w:r w:rsidRPr="00FF13C9">
              <w:rPr>
                <w:rStyle w:val="ItalicCharacter"/>
              </w:rPr>
              <w:instrText xml:space="preserve"> FORMTEXT </w:instrText>
            </w:r>
            <w:r w:rsidRPr="00FF13C9">
              <w:rPr>
                <w:rStyle w:val="ItalicCharacter"/>
              </w:rPr>
            </w:r>
            <w:r w:rsidRPr="00FF13C9">
              <w:rPr>
                <w:rStyle w:val="ItalicCharacter"/>
              </w:rPr>
              <w:fldChar w:fldCharType="separate"/>
            </w:r>
            <w:r w:rsidRPr="00FF13C9">
              <w:rPr>
                <w:rStyle w:val="ItalicCharacter"/>
              </w:rPr>
              <w:t>YYYY-MM-DD</w:t>
            </w:r>
            <w:r w:rsidRPr="00FF13C9">
              <w:rPr>
                <w:rStyle w:val="ItalicCharacter"/>
              </w:rPr>
              <w:fldChar w:fldCharType="end"/>
            </w:r>
            <w:r w:rsidRPr="00FF13C9">
              <w:rPr>
                <w:rStyle w:val="ItalicCharacter"/>
              </w:rPr>
              <w:t>)</w:t>
            </w:r>
            <w:r w:rsidRPr="003635DF">
              <w:t xml:space="preserve">. </w:t>
            </w:r>
          </w:p>
          <w:p w14:paraId="77577D58" w14:textId="31822DF0" w:rsidR="00D60CA8" w:rsidRPr="003635DF" w:rsidRDefault="00D60CA8" w:rsidP="00CC0621">
            <w:pPr>
              <w:pStyle w:val="TableBody"/>
              <w:spacing w:before="60"/>
            </w:pPr>
            <w:r w:rsidRPr="003635DF">
              <w:t xml:space="preserve">Indicate below whether </w:t>
            </w:r>
            <w:r w:rsidR="00192CA6">
              <w:t xml:space="preserve">a </w:t>
            </w:r>
            <w:r w:rsidRPr="003635DF">
              <w:t xml:space="preserve">full or partial PCI DSS assessment was completed: </w:t>
            </w:r>
          </w:p>
          <w:p w14:paraId="727098CB" w14:textId="55C55CA9" w:rsidR="00D60CA8" w:rsidRPr="003635DF" w:rsidRDefault="00D60CA8" w:rsidP="00217E34">
            <w:pPr>
              <w:pStyle w:val="TableBody"/>
              <w:spacing w:before="60"/>
              <w:ind w:left="247" w:hanging="247"/>
            </w:pPr>
            <w:r w:rsidRPr="003635DF">
              <w:fldChar w:fldCharType="begin">
                <w:ffData>
                  <w:name w:val="Check16"/>
                  <w:enabled/>
                  <w:calcOnExit w:val="0"/>
                  <w:checkBox>
                    <w:sizeAuto/>
                    <w:default w:val="0"/>
                  </w:checkBox>
                </w:ffData>
              </w:fldChar>
            </w:r>
            <w:r w:rsidRPr="003635DF">
              <w:instrText xml:space="preserve"> FORMCHECKBOX </w:instrText>
            </w:r>
            <w:r w:rsidR="00F224B8">
              <w:fldChar w:fldCharType="separate"/>
            </w:r>
            <w:r w:rsidRPr="003635DF">
              <w:fldChar w:fldCharType="end"/>
            </w:r>
            <w:r w:rsidRPr="003635DF">
              <w:t xml:space="preserve"> </w:t>
            </w:r>
            <w:r w:rsidRPr="007426C1">
              <w:rPr>
                <w:rStyle w:val="BoldCharacter"/>
              </w:rPr>
              <w:t>Full</w:t>
            </w:r>
            <w:r w:rsidRPr="00713BF3">
              <w:rPr>
                <w:b/>
                <w:bCs/>
              </w:rPr>
              <w:t xml:space="preserve"> </w:t>
            </w:r>
            <w:r w:rsidR="00303495" w:rsidRPr="00713BF3">
              <w:rPr>
                <w:b/>
                <w:bCs/>
              </w:rPr>
              <w:t>Assessment</w:t>
            </w:r>
            <w:r w:rsidR="00396629">
              <w:rPr>
                <w:b/>
                <w:bCs/>
              </w:rPr>
              <w:t xml:space="preserve"> </w:t>
            </w:r>
            <w:r w:rsidRPr="003635DF">
              <w:t>– All requirements have been assessed</w:t>
            </w:r>
            <w:r w:rsidR="003D5141">
              <w:t xml:space="preserve"> and</w:t>
            </w:r>
            <w:r w:rsidRPr="003635DF">
              <w:t xml:space="preserve"> therefore no requirements were marked as Not Tested in the ROC. </w:t>
            </w:r>
          </w:p>
          <w:p w14:paraId="64A29F73" w14:textId="23E2C9FC" w:rsidR="00D60CA8" w:rsidRPr="003635DF" w:rsidRDefault="00D60CA8" w:rsidP="00CC0621">
            <w:pPr>
              <w:pStyle w:val="TableBody"/>
              <w:spacing w:before="60"/>
              <w:ind w:left="247" w:hanging="247"/>
            </w:pPr>
            <w:r w:rsidRPr="003635DF">
              <w:fldChar w:fldCharType="begin">
                <w:ffData>
                  <w:name w:val="Check16"/>
                  <w:enabled/>
                  <w:calcOnExit w:val="0"/>
                  <w:checkBox>
                    <w:sizeAuto/>
                    <w:default w:val="0"/>
                  </w:checkBox>
                </w:ffData>
              </w:fldChar>
            </w:r>
            <w:r w:rsidRPr="003635DF">
              <w:instrText xml:space="preserve"> FORMCHECKBOX </w:instrText>
            </w:r>
            <w:r w:rsidR="00F224B8">
              <w:fldChar w:fldCharType="separate"/>
            </w:r>
            <w:r w:rsidRPr="003635DF">
              <w:fldChar w:fldCharType="end"/>
            </w:r>
            <w:r w:rsidRPr="003635DF">
              <w:t xml:space="preserve"> </w:t>
            </w:r>
            <w:r w:rsidRPr="007426C1">
              <w:rPr>
                <w:rStyle w:val="BoldCharacter"/>
              </w:rPr>
              <w:t>Partial</w:t>
            </w:r>
            <w:r w:rsidR="00303495">
              <w:rPr>
                <w:rStyle w:val="BoldCharacter"/>
              </w:rPr>
              <w:t xml:space="preserve"> Assessment</w:t>
            </w:r>
            <w:r w:rsidRPr="003635DF">
              <w:t xml:space="preserve"> – One or more requirements have not been assessed and were therefore marked as Not Tested in the ROC. Any requirement not assessed is noted as Not Tested in Part 2g above. </w:t>
            </w:r>
          </w:p>
        </w:tc>
      </w:tr>
      <w:tr w:rsidR="00D60CA8" w:rsidRPr="003635DF" w14:paraId="0B1CE513" w14:textId="77777777" w:rsidTr="00D60CA8">
        <w:trPr>
          <w:trHeight w:val="288"/>
        </w:trPr>
        <w:tc>
          <w:tcPr>
            <w:tcW w:w="9450" w:type="dxa"/>
            <w:gridSpan w:val="3"/>
            <w:tcBorders>
              <w:bottom w:val="single" w:sz="4" w:space="0" w:color="auto"/>
            </w:tcBorders>
            <w:shd w:val="clear" w:color="auto" w:fill="auto"/>
            <w:tcMar>
              <w:top w:w="58" w:type="dxa"/>
              <w:left w:w="115" w:type="dxa"/>
              <w:bottom w:w="58" w:type="dxa"/>
              <w:right w:w="115" w:type="dxa"/>
            </w:tcMar>
          </w:tcPr>
          <w:p w14:paraId="2560BC1A" w14:textId="77777777" w:rsidR="00D60CA8" w:rsidRPr="00FF13C9" w:rsidRDefault="00D60CA8" w:rsidP="000446ED">
            <w:pPr>
              <w:pStyle w:val="TableBody"/>
              <w:spacing w:before="60"/>
              <w:rPr>
                <w:rFonts w:cs="Arial"/>
                <w:bCs/>
                <w:szCs w:val="19"/>
              </w:rPr>
            </w:pPr>
            <w:r w:rsidRPr="00174394">
              <w:rPr>
                <w:rFonts w:cs="Arial"/>
                <w:szCs w:val="19"/>
              </w:rPr>
              <w:t xml:space="preserve">Based on the results </w:t>
            </w:r>
            <w:r>
              <w:rPr>
                <w:rFonts w:cs="Arial"/>
                <w:szCs w:val="19"/>
              </w:rPr>
              <w:t xml:space="preserve">documented </w:t>
            </w:r>
            <w:r w:rsidRPr="00174394">
              <w:rPr>
                <w:rFonts w:cs="Arial"/>
                <w:szCs w:val="19"/>
              </w:rPr>
              <w:t xml:space="preserve">in the </w:t>
            </w:r>
            <w:r w:rsidRPr="00AF4249">
              <w:rPr>
                <w:rFonts w:cs="Arial"/>
                <w:szCs w:val="19"/>
              </w:rPr>
              <w:t xml:space="preserve">ROC </w:t>
            </w:r>
            <w:r>
              <w:rPr>
                <w:rFonts w:cs="Arial"/>
                <w:szCs w:val="19"/>
              </w:rPr>
              <w:t xml:space="preserve">noted above, </w:t>
            </w:r>
            <w:r>
              <w:rPr>
                <w:rFonts w:cs="Arial"/>
                <w:bCs/>
                <w:szCs w:val="19"/>
              </w:rPr>
              <w:t>each</w:t>
            </w:r>
            <w:r w:rsidRPr="00174394">
              <w:rPr>
                <w:rFonts w:cs="Arial"/>
                <w:bCs/>
                <w:szCs w:val="19"/>
              </w:rPr>
              <w:t xml:space="preserve"> signator</w:t>
            </w:r>
            <w:r>
              <w:rPr>
                <w:rFonts w:cs="Arial"/>
                <w:bCs/>
                <w:szCs w:val="19"/>
              </w:rPr>
              <w:t>y</w:t>
            </w:r>
            <w:r w:rsidRPr="00174394">
              <w:rPr>
                <w:rFonts w:cs="Arial"/>
                <w:bCs/>
                <w:szCs w:val="19"/>
              </w:rPr>
              <w:t xml:space="preserve"> identified in </w:t>
            </w:r>
            <w:r>
              <w:rPr>
                <w:rFonts w:cs="Arial"/>
                <w:bCs/>
                <w:szCs w:val="19"/>
              </w:rPr>
              <w:t xml:space="preserve">any of </w:t>
            </w:r>
            <w:r w:rsidRPr="00174394">
              <w:rPr>
                <w:rFonts w:cs="Arial"/>
                <w:bCs/>
                <w:szCs w:val="19"/>
              </w:rPr>
              <w:t xml:space="preserve">Parts </w:t>
            </w:r>
            <w:r>
              <w:rPr>
                <w:rFonts w:cs="Arial"/>
                <w:bCs/>
                <w:szCs w:val="19"/>
              </w:rPr>
              <w:t>3b-3d</w:t>
            </w:r>
            <w:r w:rsidRPr="00174394">
              <w:rPr>
                <w:rFonts w:cs="Arial"/>
                <w:bCs/>
                <w:szCs w:val="19"/>
              </w:rPr>
              <w:t xml:space="preserve">, as applicable, assert(s) </w:t>
            </w:r>
            <w:r w:rsidRPr="00174394">
              <w:rPr>
                <w:rFonts w:cs="Arial"/>
                <w:szCs w:val="19"/>
              </w:rPr>
              <w:t xml:space="preserve">the following compliance status </w:t>
            </w:r>
            <w:r w:rsidRPr="00174394">
              <w:rPr>
                <w:rFonts w:cs="Arial"/>
                <w:bCs/>
                <w:szCs w:val="19"/>
              </w:rPr>
              <w:t xml:space="preserve">for the entity identified in Part </w:t>
            </w:r>
            <w:r>
              <w:rPr>
                <w:rFonts w:cs="Arial"/>
                <w:bCs/>
                <w:szCs w:val="19"/>
              </w:rPr>
              <w:t>2</w:t>
            </w:r>
            <w:r w:rsidRPr="00174394">
              <w:rPr>
                <w:rFonts w:cs="Arial"/>
                <w:bCs/>
                <w:szCs w:val="19"/>
              </w:rPr>
              <w:t xml:space="preserve"> of this document </w:t>
            </w:r>
            <w:r w:rsidRPr="00FF13C9">
              <w:rPr>
                <w:rStyle w:val="ItalicCharacter"/>
              </w:rPr>
              <w:t>(select one)</w:t>
            </w:r>
            <w:r w:rsidRPr="00EE3C2C">
              <w:rPr>
                <w:rFonts w:cs="Arial"/>
                <w:b/>
                <w:i/>
                <w:szCs w:val="19"/>
              </w:rPr>
              <w:t>:</w:t>
            </w:r>
          </w:p>
        </w:tc>
      </w:tr>
      <w:tr w:rsidR="00D60CA8" w14:paraId="65B2B4B0" w14:textId="77777777" w:rsidTr="00713BF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Height w:val="755"/>
        </w:trPr>
        <w:tc>
          <w:tcPr>
            <w:tcW w:w="990" w:type="dxa"/>
            <w:tcBorders>
              <w:top w:val="single" w:sz="4" w:space="0" w:color="auto"/>
              <w:left w:val="nil"/>
              <w:bottom w:val="single" w:sz="4" w:space="0" w:color="auto"/>
              <w:right w:val="single" w:sz="4" w:space="0" w:color="auto"/>
            </w:tcBorders>
            <w:hideMark/>
          </w:tcPr>
          <w:p w14:paraId="6E8CC325" w14:textId="77777777" w:rsidR="00D60CA8" w:rsidRDefault="00D60CA8" w:rsidP="003C34D0">
            <w:pPr>
              <w:overflowPunct w:val="0"/>
              <w:autoSpaceDE w:val="0"/>
              <w:autoSpaceDN w:val="0"/>
              <w:adjustRightInd w:val="0"/>
              <w:spacing w:before="80" w:after="80"/>
              <w:ind w:left="432" w:hanging="432"/>
              <w:jc w:val="center"/>
              <w:rPr>
                <w:rFonts w:cs="Arial"/>
                <w:sz w:val="18"/>
                <w:szCs w:val="20"/>
              </w:rPr>
            </w:pPr>
            <w:r>
              <w:rPr>
                <w:rFonts w:cs="Arial"/>
                <w:sz w:val="18"/>
                <w:szCs w:val="20"/>
              </w:rPr>
              <w:fldChar w:fldCharType="begin">
                <w:ffData>
                  <w:name w:val="Check16"/>
                  <w:enabled/>
                  <w:calcOnExit w:val="0"/>
                  <w:checkBox>
                    <w:sizeAuto/>
                    <w:default w:val="0"/>
                  </w:checkBox>
                </w:ffData>
              </w:fldChar>
            </w:r>
            <w:r>
              <w:rPr>
                <w:rFonts w:cs="Arial"/>
                <w:sz w:val="18"/>
                <w:szCs w:val="20"/>
              </w:rPr>
              <w:instrText xml:space="preserve"> FORMCHECKBOX </w:instrText>
            </w:r>
            <w:r w:rsidR="00F224B8">
              <w:rPr>
                <w:rFonts w:cs="Arial"/>
                <w:sz w:val="18"/>
                <w:szCs w:val="20"/>
              </w:rPr>
            </w:r>
            <w:r w:rsidR="00F224B8">
              <w:rPr>
                <w:rFonts w:cs="Arial"/>
                <w:sz w:val="18"/>
                <w:szCs w:val="20"/>
              </w:rPr>
              <w:fldChar w:fldCharType="separate"/>
            </w:r>
            <w:r>
              <w:rPr>
                <w:rFonts w:cs="Arial"/>
                <w:sz w:val="18"/>
                <w:szCs w:val="20"/>
              </w:rPr>
              <w:fldChar w:fldCharType="end"/>
            </w:r>
          </w:p>
        </w:tc>
        <w:tc>
          <w:tcPr>
            <w:tcW w:w="8460" w:type="dxa"/>
            <w:gridSpan w:val="2"/>
            <w:tcBorders>
              <w:top w:val="single" w:sz="4" w:space="0" w:color="auto"/>
              <w:left w:val="single" w:sz="4" w:space="0" w:color="auto"/>
              <w:bottom w:val="single" w:sz="4" w:space="0" w:color="auto"/>
              <w:right w:val="nil"/>
            </w:tcBorders>
            <w:hideMark/>
          </w:tcPr>
          <w:p w14:paraId="292759F4" w14:textId="01DD01B0" w:rsidR="00D60CA8" w:rsidRPr="00593B87" w:rsidRDefault="00D60CA8" w:rsidP="004B642D">
            <w:pPr>
              <w:pStyle w:val="TableBody"/>
              <w:spacing w:before="120" w:after="120" w:line="22" w:lineRule="atLeast"/>
            </w:pPr>
            <w:r w:rsidRPr="00593B87">
              <w:rPr>
                <w:b/>
              </w:rPr>
              <w:t>Compliant:</w:t>
            </w:r>
            <w:r w:rsidRPr="00593B87">
              <w:t xml:space="preserve"> All sections of the PCI DSS ROC are complete, and </w:t>
            </w:r>
            <w:r w:rsidRPr="00F0030A">
              <w:t>all assessed</w:t>
            </w:r>
            <w:r>
              <w:t xml:space="preserve"> </w:t>
            </w:r>
            <w:r w:rsidRPr="00593B87">
              <w:t xml:space="preserve">requirements </w:t>
            </w:r>
            <w:r>
              <w:t>are</w:t>
            </w:r>
            <w:r w:rsidRPr="00593B87">
              <w:t xml:space="preserve"> </w:t>
            </w:r>
            <w:r>
              <w:t>marked as</w:t>
            </w:r>
            <w:r w:rsidRPr="00593B87">
              <w:t xml:space="preserve"> being either 1) In Place, 2) In Place</w:t>
            </w:r>
            <w:r>
              <w:t xml:space="preserve"> with Remediation</w:t>
            </w:r>
            <w:r w:rsidRPr="00593B87">
              <w:t xml:space="preserve">, </w:t>
            </w:r>
            <w:r>
              <w:t xml:space="preserve">or </w:t>
            </w:r>
            <w:r w:rsidRPr="00593B87">
              <w:t xml:space="preserve">3) Not Applicable, resulting in an overall </w:t>
            </w:r>
            <w:r w:rsidRPr="00593B87">
              <w:rPr>
                <w:b/>
              </w:rPr>
              <w:t>COMPLIANT</w:t>
            </w:r>
            <w:r w:rsidRPr="00593B87">
              <w:t xml:space="preserve"> rating; thereby </w:t>
            </w:r>
            <w:r w:rsidR="00474501">
              <w:rPr>
                <w:i/>
              </w:rPr>
              <w:fldChar w:fldCharType="begin">
                <w:ffData>
                  <w:name w:val="Text23"/>
                  <w:enabled/>
                  <w:calcOnExit w:val="0"/>
                  <w:textInput>
                    <w:default w:val="(Service Provider Company Name)"/>
                  </w:textInput>
                </w:ffData>
              </w:fldChar>
            </w:r>
            <w:bookmarkStart w:id="12" w:name="Text23"/>
            <w:r w:rsidR="00474501">
              <w:rPr>
                <w:i/>
              </w:rPr>
              <w:instrText xml:space="preserve"> FORMTEXT </w:instrText>
            </w:r>
            <w:r w:rsidR="00474501">
              <w:rPr>
                <w:i/>
              </w:rPr>
            </w:r>
            <w:r w:rsidR="00474501">
              <w:rPr>
                <w:i/>
              </w:rPr>
              <w:fldChar w:fldCharType="separate"/>
            </w:r>
            <w:r w:rsidR="00474501">
              <w:rPr>
                <w:i/>
                <w:noProof/>
              </w:rPr>
              <w:t>(Service Provider Company Name)</w:t>
            </w:r>
            <w:r w:rsidR="00474501">
              <w:rPr>
                <w:i/>
              </w:rPr>
              <w:fldChar w:fldCharType="end"/>
            </w:r>
            <w:bookmarkEnd w:id="12"/>
            <w:r w:rsidRPr="00593B87">
              <w:t xml:space="preserve"> has demonstrated</w:t>
            </w:r>
            <w:r>
              <w:t xml:space="preserve"> </w:t>
            </w:r>
            <w:r w:rsidRPr="00593B87">
              <w:t>compliance with</w:t>
            </w:r>
            <w:r>
              <w:t xml:space="preserve"> </w:t>
            </w:r>
            <w:r w:rsidR="000D1C58">
              <w:t xml:space="preserve">all </w:t>
            </w:r>
            <w:r w:rsidRPr="00593B87">
              <w:t>PCI DSS</w:t>
            </w:r>
            <w:r>
              <w:t xml:space="preserve"> requirements</w:t>
            </w:r>
            <w:r w:rsidR="00FC5D9F">
              <w:t xml:space="preserve"> except those noted as Not Tested above</w:t>
            </w:r>
            <w:r w:rsidRPr="00593B87">
              <w:t>.</w:t>
            </w:r>
          </w:p>
        </w:tc>
      </w:tr>
      <w:tr w:rsidR="00D60CA8" w14:paraId="6F89EB58" w14:textId="77777777" w:rsidTr="00713BF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990" w:type="dxa"/>
            <w:tcBorders>
              <w:top w:val="single" w:sz="4" w:space="0" w:color="auto"/>
              <w:left w:val="nil"/>
              <w:bottom w:val="single" w:sz="4" w:space="0" w:color="auto"/>
              <w:right w:val="single" w:sz="4" w:space="0" w:color="auto"/>
            </w:tcBorders>
          </w:tcPr>
          <w:p w14:paraId="13CAB5FB" w14:textId="77777777" w:rsidR="00D60CA8" w:rsidRDefault="00D60CA8" w:rsidP="004B642D">
            <w:pPr>
              <w:overflowPunct w:val="0"/>
              <w:autoSpaceDE w:val="0"/>
              <w:autoSpaceDN w:val="0"/>
              <w:adjustRightInd w:val="0"/>
              <w:spacing w:before="120" w:after="120" w:line="22" w:lineRule="atLeast"/>
              <w:ind w:left="432" w:hanging="432"/>
              <w:jc w:val="center"/>
              <w:rPr>
                <w:rFonts w:cs="Arial"/>
                <w:sz w:val="18"/>
                <w:szCs w:val="20"/>
              </w:rPr>
            </w:pPr>
            <w:r>
              <w:rPr>
                <w:rFonts w:cs="Arial"/>
                <w:sz w:val="18"/>
                <w:szCs w:val="20"/>
              </w:rPr>
              <w:fldChar w:fldCharType="begin">
                <w:ffData>
                  <w:name w:val="Check16"/>
                  <w:enabled/>
                  <w:calcOnExit w:val="0"/>
                  <w:checkBox>
                    <w:sizeAuto/>
                    <w:default w:val="0"/>
                  </w:checkBox>
                </w:ffData>
              </w:fldChar>
            </w:r>
            <w:r>
              <w:rPr>
                <w:rFonts w:cs="Arial"/>
                <w:sz w:val="18"/>
                <w:szCs w:val="20"/>
              </w:rPr>
              <w:instrText xml:space="preserve"> FORMCHECKBOX </w:instrText>
            </w:r>
            <w:r w:rsidR="00F224B8">
              <w:rPr>
                <w:rFonts w:cs="Arial"/>
                <w:sz w:val="18"/>
                <w:szCs w:val="20"/>
              </w:rPr>
            </w:r>
            <w:r w:rsidR="00F224B8">
              <w:rPr>
                <w:rFonts w:cs="Arial"/>
                <w:sz w:val="18"/>
                <w:szCs w:val="20"/>
              </w:rPr>
              <w:fldChar w:fldCharType="separate"/>
            </w:r>
            <w:r>
              <w:rPr>
                <w:rFonts w:cs="Arial"/>
                <w:sz w:val="18"/>
                <w:szCs w:val="20"/>
              </w:rPr>
              <w:fldChar w:fldCharType="end"/>
            </w:r>
          </w:p>
        </w:tc>
        <w:tc>
          <w:tcPr>
            <w:tcW w:w="8460" w:type="dxa"/>
            <w:gridSpan w:val="2"/>
            <w:tcBorders>
              <w:top w:val="single" w:sz="4" w:space="0" w:color="auto"/>
              <w:left w:val="single" w:sz="4" w:space="0" w:color="auto"/>
              <w:bottom w:val="single" w:sz="4" w:space="0" w:color="auto"/>
              <w:right w:val="nil"/>
            </w:tcBorders>
          </w:tcPr>
          <w:p w14:paraId="62B42331" w14:textId="00887C6F" w:rsidR="00D60CA8" w:rsidRPr="00593B87" w:rsidRDefault="00D60CA8" w:rsidP="004B642D">
            <w:pPr>
              <w:pStyle w:val="TableBody"/>
              <w:spacing w:before="120" w:after="120" w:line="22" w:lineRule="atLeast"/>
              <w:rPr>
                <w:b/>
              </w:rPr>
            </w:pPr>
            <w:r w:rsidRPr="00593B87">
              <w:rPr>
                <w:b/>
              </w:rPr>
              <w:t xml:space="preserve">Non-Compliant: </w:t>
            </w:r>
            <w:r w:rsidRPr="00593B87">
              <w:t xml:space="preserve">Not all sections of the PCI DSS ROC are complete, </w:t>
            </w:r>
            <w:r>
              <w:t xml:space="preserve">or </w:t>
            </w:r>
            <w:r w:rsidRPr="00D15B5F">
              <w:t xml:space="preserve">one or more requirements are </w:t>
            </w:r>
            <w:r>
              <w:t xml:space="preserve">marked as </w:t>
            </w:r>
            <w:r w:rsidRPr="00D15B5F">
              <w:t xml:space="preserve">Not in Place, resulting in an overall </w:t>
            </w:r>
            <w:proofErr w:type="gramStart"/>
            <w:r w:rsidRPr="00D15B5F">
              <w:rPr>
                <w:b/>
              </w:rPr>
              <w:t>NON-COMPLIANT</w:t>
            </w:r>
            <w:proofErr w:type="gramEnd"/>
            <w:r w:rsidRPr="00D15B5F">
              <w:t xml:space="preserve"> rating; thereby</w:t>
            </w:r>
            <w:r w:rsidRPr="00593B87">
              <w:t xml:space="preserve"> </w:t>
            </w:r>
            <w:r w:rsidR="00474501">
              <w:rPr>
                <w:i/>
              </w:rPr>
              <w:fldChar w:fldCharType="begin">
                <w:ffData>
                  <w:name w:val=""/>
                  <w:enabled/>
                  <w:calcOnExit w:val="0"/>
                  <w:textInput>
                    <w:default w:val="(Service Provider Company Name)"/>
                  </w:textInput>
                </w:ffData>
              </w:fldChar>
            </w:r>
            <w:r w:rsidR="00474501">
              <w:rPr>
                <w:i/>
              </w:rPr>
              <w:instrText xml:space="preserve"> FORMTEXT </w:instrText>
            </w:r>
            <w:r w:rsidR="00474501">
              <w:rPr>
                <w:i/>
              </w:rPr>
            </w:r>
            <w:r w:rsidR="00474501">
              <w:rPr>
                <w:i/>
              </w:rPr>
              <w:fldChar w:fldCharType="separate"/>
            </w:r>
            <w:r w:rsidR="00474501">
              <w:rPr>
                <w:i/>
                <w:noProof/>
              </w:rPr>
              <w:t>(Service Provider Company Name)</w:t>
            </w:r>
            <w:r w:rsidR="00474501">
              <w:rPr>
                <w:i/>
              </w:rPr>
              <w:fldChar w:fldCharType="end"/>
            </w:r>
            <w:r w:rsidRPr="00593B87">
              <w:t xml:space="preserve"> has not demonstrated compliance with</w:t>
            </w:r>
            <w:r>
              <w:t xml:space="preserve"> </w:t>
            </w:r>
            <w:r w:rsidRPr="00593B87">
              <w:t>PCI DSS</w:t>
            </w:r>
            <w:r>
              <w:t xml:space="preserve"> requirements</w:t>
            </w:r>
            <w:r w:rsidRPr="00593B87">
              <w:t>.</w:t>
            </w:r>
          </w:p>
          <w:p w14:paraId="33B6F3CE" w14:textId="0F1A5178" w:rsidR="00D60CA8" w:rsidRPr="00593B87" w:rsidRDefault="00D60CA8" w:rsidP="004B642D">
            <w:pPr>
              <w:pStyle w:val="TableBody"/>
              <w:spacing w:before="120" w:after="120" w:line="22" w:lineRule="atLeast"/>
            </w:pPr>
            <w:r w:rsidRPr="00593B87">
              <w:rPr>
                <w:b/>
              </w:rPr>
              <w:t>Target Date</w:t>
            </w:r>
            <w:r w:rsidRPr="00593B87">
              <w:t xml:space="preserve"> for Compliance: </w:t>
            </w:r>
            <w:r>
              <w:fldChar w:fldCharType="begin">
                <w:ffData>
                  <w:name w:val="Text21"/>
                  <w:enabled/>
                  <w:calcOnExit w:val="0"/>
                  <w:textInput>
                    <w:default w:val="YYYY-MM-DD"/>
                  </w:textInput>
                </w:ffData>
              </w:fldChar>
            </w:r>
            <w:r>
              <w:instrText xml:space="preserve"> </w:instrText>
            </w:r>
            <w:bookmarkStart w:id="13" w:name="Text21"/>
            <w:r>
              <w:instrText xml:space="preserve">FORMTEXT </w:instrText>
            </w:r>
            <w:r>
              <w:fldChar w:fldCharType="separate"/>
            </w:r>
            <w:r>
              <w:rPr>
                <w:noProof/>
              </w:rPr>
              <w:t>YYYY-MM-DD</w:t>
            </w:r>
            <w:r>
              <w:fldChar w:fldCharType="end"/>
            </w:r>
            <w:bookmarkEnd w:id="13"/>
          </w:p>
          <w:p w14:paraId="0CB3F9FC" w14:textId="7FB42356" w:rsidR="00D60CA8" w:rsidRPr="00593B87" w:rsidRDefault="00D60CA8" w:rsidP="004B642D">
            <w:pPr>
              <w:pStyle w:val="TableBody"/>
              <w:spacing w:before="120" w:after="120" w:line="22" w:lineRule="atLeast"/>
              <w:rPr>
                <w:b/>
              </w:rPr>
            </w:pPr>
            <w:r w:rsidRPr="00593B87">
              <w:t xml:space="preserve">An entity submitting this form with a </w:t>
            </w:r>
            <w:proofErr w:type="gramStart"/>
            <w:r w:rsidRPr="00593B87">
              <w:t>Non-Compliant</w:t>
            </w:r>
            <w:proofErr w:type="gramEnd"/>
            <w:r w:rsidRPr="00593B87">
              <w:t xml:space="preserve"> </w:t>
            </w:r>
            <w:r>
              <w:t xml:space="preserve">status </w:t>
            </w:r>
            <w:r w:rsidRPr="00593B87">
              <w:t xml:space="preserve">may be required to complete the Action Plan in Part 4 of this document. </w:t>
            </w:r>
            <w:r w:rsidRPr="00C1194D">
              <w:t>Confirm with the entity to which this AOC will be submitted before completing Part 4.</w:t>
            </w:r>
          </w:p>
        </w:tc>
      </w:tr>
      <w:tr w:rsidR="00D60CA8" w:rsidRPr="003635DF" w14:paraId="5327D4AE" w14:textId="77777777" w:rsidTr="00D60CA8">
        <w:trPr>
          <w:trHeight w:val="288"/>
        </w:trPr>
        <w:tc>
          <w:tcPr>
            <w:tcW w:w="990" w:type="dxa"/>
            <w:vMerge w:val="restart"/>
            <w:tcBorders>
              <w:right w:val="single" w:sz="4" w:space="0" w:color="auto"/>
            </w:tcBorders>
            <w:shd w:val="clear" w:color="auto" w:fill="auto"/>
            <w:tcMar>
              <w:top w:w="58" w:type="dxa"/>
              <w:left w:w="115" w:type="dxa"/>
              <w:bottom w:w="58" w:type="dxa"/>
              <w:right w:w="115" w:type="dxa"/>
            </w:tcMar>
          </w:tcPr>
          <w:p w14:paraId="19169505" w14:textId="77777777" w:rsidR="00D60CA8" w:rsidRPr="00174394" w:rsidRDefault="00D60CA8" w:rsidP="003C34D0">
            <w:pPr>
              <w:pStyle w:val="TableBodyCentered"/>
              <w:rPr>
                <w:szCs w:val="19"/>
              </w:rPr>
            </w:pPr>
            <w:r>
              <w:fldChar w:fldCharType="begin">
                <w:ffData>
                  <w:name w:val="Check16"/>
                  <w:enabled/>
                  <w:calcOnExit w:val="0"/>
                  <w:checkBox>
                    <w:sizeAuto/>
                    <w:default w:val="0"/>
                  </w:checkBox>
                </w:ffData>
              </w:fldChar>
            </w:r>
            <w:r>
              <w:instrText xml:space="preserve"> FORMCHECKBOX </w:instrText>
            </w:r>
            <w:r w:rsidR="00F224B8">
              <w:fldChar w:fldCharType="separate"/>
            </w:r>
            <w:r>
              <w:fldChar w:fldCharType="end"/>
            </w:r>
          </w:p>
        </w:tc>
        <w:tc>
          <w:tcPr>
            <w:tcW w:w="8460" w:type="dxa"/>
            <w:gridSpan w:val="2"/>
            <w:tcBorders>
              <w:left w:val="single" w:sz="4" w:space="0" w:color="auto"/>
            </w:tcBorders>
            <w:shd w:val="clear" w:color="auto" w:fill="auto"/>
          </w:tcPr>
          <w:p w14:paraId="125F92A6" w14:textId="28CD3CAA" w:rsidR="00D60CA8" w:rsidRDefault="00D60CA8" w:rsidP="004B642D">
            <w:pPr>
              <w:pStyle w:val="TableBody"/>
              <w:spacing w:before="120" w:after="120" w:line="22" w:lineRule="atLeast"/>
            </w:pPr>
            <w:r w:rsidRPr="006865FA">
              <w:rPr>
                <w:b/>
              </w:rPr>
              <w:t>Compliant but with Legal exception:</w:t>
            </w:r>
            <w:r w:rsidRPr="006865FA">
              <w:t xml:space="preserve">  One or more </w:t>
            </w:r>
            <w:r>
              <w:t xml:space="preserve">assessed </w:t>
            </w:r>
            <w:r w:rsidRPr="006865FA">
              <w:t xml:space="preserve">requirements </w:t>
            </w:r>
            <w:r>
              <w:t>in the</w:t>
            </w:r>
            <w:r w:rsidRPr="006865FA">
              <w:t xml:space="preserve"> ROC are</w:t>
            </w:r>
            <w:r>
              <w:t xml:space="preserve"> marked as</w:t>
            </w:r>
            <w:r w:rsidRPr="006865FA">
              <w:t xml:space="preserve"> Not in Place due to a legal restriction that prevents the requirement from being </w:t>
            </w:r>
            <w:r w:rsidRPr="00562AB4">
              <w:t xml:space="preserve">met and all other assessed requirements are marked as being either 1) In Place, 2) In Place with Remediation, or 3) Not Applicable, resulting in an overall </w:t>
            </w:r>
            <w:r w:rsidRPr="003B73C3">
              <w:rPr>
                <w:b/>
                <w:bCs/>
              </w:rPr>
              <w:t>COMPLIANT BUT WITH LEGAL EXCEPTION</w:t>
            </w:r>
            <w:r w:rsidRPr="00562AB4">
              <w:t xml:space="preserve"> rating</w:t>
            </w:r>
            <w:r w:rsidR="00935FFF">
              <w:t>;</w:t>
            </w:r>
            <w:r w:rsidR="00D87A47">
              <w:t xml:space="preserve"> </w:t>
            </w:r>
            <w:r w:rsidR="00D87A47" w:rsidRPr="00593B87">
              <w:rPr>
                <w:rFonts w:cs="Arial"/>
                <w:szCs w:val="20"/>
              </w:rPr>
              <w:t xml:space="preserve">thereby </w:t>
            </w:r>
            <w:r w:rsidR="00D87A47" w:rsidRPr="00453DEF">
              <w:rPr>
                <w:rFonts w:cs="Arial"/>
                <w:i/>
                <w:szCs w:val="20"/>
              </w:rPr>
              <w:fldChar w:fldCharType="begin">
                <w:ffData>
                  <w:name w:val=""/>
                  <w:enabled/>
                  <w:calcOnExit w:val="0"/>
                  <w:textInput>
                    <w:default w:val="(Service Provider Company Name)"/>
                  </w:textInput>
                </w:ffData>
              </w:fldChar>
            </w:r>
            <w:r w:rsidR="00D87A47" w:rsidRPr="00453DEF">
              <w:rPr>
                <w:rFonts w:cs="Arial"/>
                <w:i/>
                <w:szCs w:val="20"/>
              </w:rPr>
              <w:instrText xml:space="preserve"> FORMTEXT </w:instrText>
            </w:r>
            <w:r w:rsidR="00D87A47" w:rsidRPr="00453DEF">
              <w:rPr>
                <w:rFonts w:cs="Arial"/>
                <w:i/>
                <w:szCs w:val="20"/>
              </w:rPr>
            </w:r>
            <w:r w:rsidR="00D87A47" w:rsidRPr="00453DEF">
              <w:rPr>
                <w:rFonts w:cs="Arial"/>
                <w:i/>
                <w:szCs w:val="20"/>
              </w:rPr>
              <w:fldChar w:fldCharType="separate"/>
            </w:r>
            <w:r w:rsidR="00D87A47" w:rsidRPr="00453DEF">
              <w:rPr>
                <w:rFonts w:cs="Arial"/>
                <w:i/>
                <w:noProof/>
                <w:szCs w:val="20"/>
              </w:rPr>
              <w:t>(Service Provider Company Name)</w:t>
            </w:r>
            <w:r w:rsidR="00D87A47" w:rsidRPr="00453DEF">
              <w:rPr>
                <w:rFonts w:cs="Arial"/>
                <w:i/>
                <w:szCs w:val="20"/>
              </w:rPr>
              <w:fldChar w:fldCharType="end"/>
            </w:r>
            <w:r w:rsidR="00D87A47" w:rsidRPr="00453DEF">
              <w:rPr>
                <w:rFonts w:cs="Arial"/>
                <w:szCs w:val="20"/>
              </w:rPr>
              <w:t xml:space="preserve"> </w:t>
            </w:r>
            <w:r w:rsidR="00D87A47" w:rsidRPr="00593B87">
              <w:rPr>
                <w:rFonts w:cs="Arial"/>
                <w:szCs w:val="20"/>
              </w:rPr>
              <w:t xml:space="preserve"> has demonstrated</w:t>
            </w:r>
            <w:r w:rsidR="00D87A47">
              <w:rPr>
                <w:rFonts w:cs="Arial"/>
                <w:szCs w:val="20"/>
              </w:rPr>
              <w:t xml:space="preserve"> </w:t>
            </w:r>
            <w:r w:rsidR="00D87A47" w:rsidRPr="00593B87">
              <w:rPr>
                <w:rFonts w:cs="Arial"/>
                <w:szCs w:val="20"/>
              </w:rPr>
              <w:t xml:space="preserve">compliance with </w:t>
            </w:r>
            <w:r w:rsidR="00D87A47">
              <w:rPr>
                <w:rFonts w:cs="Arial"/>
                <w:szCs w:val="20"/>
              </w:rPr>
              <w:t xml:space="preserve">all </w:t>
            </w:r>
            <w:r w:rsidR="00D87A47" w:rsidRPr="00593B87">
              <w:rPr>
                <w:rFonts w:cs="Arial"/>
                <w:szCs w:val="20"/>
              </w:rPr>
              <w:t>PCI DSS</w:t>
            </w:r>
            <w:r w:rsidR="00D87A47">
              <w:rPr>
                <w:rFonts w:cs="Arial"/>
                <w:szCs w:val="20"/>
              </w:rPr>
              <w:t xml:space="preserve"> requirements except those noted as Not Tested above or </w:t>
            </w:r>
            <w:r w:rsidR="00D87A47" w:rsidRPr="00D87A47">
              <w:rPr>
                <w:rFonts w:cs="Arial"/>
                <w:szCs w:val="20"/>
              </w:rPr>
              <w:t>as Not in Place due to a legal restriction.</w:t>
            </w:r>
            <w:r>
              <w:t xml:space="preserve">  </w:t>
            </w:r>
          </w:p>
          <w:p w14:paraId="778995C3" w14:textId="77777777" w:rsidR="00D60CA8" w:rsidRDefault="00D60CA8" w:rsidP="004B642D">
            <w:pPr>
              <w:pStyle w:val="TableBody"/>
              <w:spacing w:before="120" w:after="120" w:line="22" w:lineRule="atLeast"/>
            </w:pPr>
            <w:r w:rsidRPr="006865FA">
              <w:t xml:space="preserve">This option requires additional review from the entity to which this AOC will be submitted. </w:t>
            </w:r>
          </w:p>
          <w:p w14:paraId="7443412A" w14:textId="467768E4" w:rsidR="00D60CA8" w:rsidRPr="008311EB" w:rsidRDefault="00D60CA8" w:rsidP="004B642D">
            <w:pPr>
              <w:pStyle w:val="TableBody"/>
              <w:spacing w:before="120" w:after="120" w:line="22" w:lineRule="atLeast"/>
              <w:rPr>
                <w:i/>
                <w:iCs/>
              </w:rPr>
            </w:pPr>
            <w:r w:rsidRPr="008311EB">
              <w:rPr>
                <w:i/>
                <w:iCs/>
              </w:rPr>
              <w:t>If selected, complete the following</w:t>
            </w:r>
            <w:r w:rsidRPr="00713BF3">
              <w:rPr>
                <w:i/>
                <w:iCs/>
              </w:rPr>
              <w:t>:</w:t>
            </w:r>
          </w:p>
        </w:tc>
      </w:tr>
      <w:tr w:rsidR="00D60CA8" w:rsidRPr="003635DF" w14:paraId="199EC7D3" w14:textId="77777777" w:rsidTr="00D60CA8">
        <w:trPr>
          <w:trHeight w:val="288"/>
        </w:trPr>
        <w:tc>
          <w:tcPr>
            <w:tcW w:w="990" w:type="dxa"/>
            <w:vMerge/>
            <w:tcBorders>
              <w:right w:val="single" w:sz="4" w:space="0" w:color="auto"/>
            </w:tcBorders>
            <w:shd w:val="clear" w:color="auto" w:fill="auto"/>
            <w:tcMar>
              <w:top w:w="58" w:type="dxa"/>
              <w:left w:w="115" w:type="dxa"/>
              <w:bottom w:w="58" w:type="dxa"/>
              <w:right w:w="115" w:type="dxa"/>
            </w:tcMar>
          </w:tcPr>
          <w:p w14:paraId="3A16EAC2" w14:textId="77777777" w:rsidR="00D60CA8" w:rsidRPr="00174394" w:rsidRDefault="00D60CA8" w:rsidP="003C34D0">
            <w:pPr>
              <w:pStyle w:val="TableBody"/>
              <w:rPr>
                <w:rFonts w:cs="Arial"/>
                <w:szCs w:val="19"/>
              </w:rPr>
            </w:pPr>
          </w:p>
        </w:tc>
        <w:tc>
          <w:tcPr>
            <w:tcW w:w="2160" w:type="dxa"/>
            <w:tcBorders>
              <w:left w:val="single" w:sz="4" w:space="0" w:color="auto"/>
            </w:tcBorders>
            <w:shd w:val="clear" w:color="auto" w:fill="D9D9D9"/>
            <w:vAlign w:val="bottom"/>
          </w:tcPr>
          <w:p w14:paraId="1C38DC43" w14:textId="77777777" w:rsidR="00D60CA8" w:rsidRPr="00C1194D" w:rsidRDefault="00D60CA8" w:rsidP="003C34D0">
            <w:pPr>
              <w:pStyle w:val="TableHeader2Centered"/>
            </w:pPr>
            <w:r w:rsidRPr="00C1194D">
              <w:t>Affected Requirement</w:t>
            </w:r>
          </w:p>
        </w:tc>
        <w:tc>
          <w:tcPr>
            <w:tcW w:w="6300" w:type="dxa"/>
            <w:tcBorders>
              <w:left w:val="single" w:sz="4" w:space="0" w:color="auto"/>
            </w:tcBorders>
            <w:shd w:val="clear" w:color="auto" w:fill="D9D9D9"/>
            <w:vAlign w:val="bottom"/>
          </w:tcPr>
          <w:p w14:paraId="4C66AA44" w14:textId="77777777" w:rsidR="00D60CA8" w:rsidRPr="00C1194D" w:rsidRDefault="00D60CA8" w:rsidP="003C34D0">
            <w:pPr>
              <w:pStyle w:val="TableHeader2Centered"/>
            </w:pPr>
            <w:r w:rsidRPr="00C1194D">
              <w:t>Details of how legal constraint prevents requirement from being met</w:t>
            </w:r>
          </w:p>
        </w:tc>
      </w:tr>
      <w:tr w:rsidR="00D60CA8" w:rsidRPr="003635DF" w14:paraId="2C95F8AD" w14:textId="77777777" w:rsidTr="00D60CA8">
        <w:trPr>
          <w:trHeight w:val="288"/>
        </w:trPr>
        <w:tc>
          <w:tcPr>
            <w:tcW w:w="990" w:type="dxa"/>
            <w:vMerge/>
            <w:tcBorders>
              <w:right w:val="single" w:sz="4" w:space="0" w:color="auto"/>
            </w:tcBorders>
            <w:shd w:val="clear" w:color="auto" w:fill="auto"/>
            <w:tcMar>
              <w:top w:w="58" w:type="dxa"/>
              <w:left w:w="115" w:type="dxa"/>
              <w:bottom w:w="58" w:type="dxa"/>
              <w:right w:w="115" w:type="dxa"/>
            </w:tcMar>
          </w:tcPr>
          <w:p w14:paraId="7B64AA50" w14:textId="77777777" w:rsidR="00D60CA8" w:rsidRPr="00174394" w:rsidRDefault="00D60CA8" w:rsidP="003C34D0">
            <w:pPr>
              <w:pStyle w:val="TableBody"/>
              <w:rPr>
                <w:rFonts w:cs="Arial"/>
                <w:szCs w:val="19"/>
              </w:rPr>
            </w:pPr>
          </w:p>
        </w:tc>
        <w:tc>
          <w:tcPr>
            <w:tcW w:w="2160" w:type="dxa"/>
            <w:tcBorders>
              <w:left w:val="single" w:sz="4" w:space="0" w:color="auto"/>
            </w:tcBorders>
            <w:shd w:val="clear" w:color="auto" w:fill="auto"/>
            <w:vAlign w:val="bottom"/>
          </w:tcPr>
          <w:p w14:paraId="5FE6B5E6" w14:textId="77777777" w:rsidR="00D60CA8" w:rsidRPr="00174394" w:rsidRDefault="00D60CA8" w:rsidP="003C34D0">
            <w:pPr>
              <w:pStyle w:val="TableBody"/>
              <w:rPr>
                <w:rFonts w:cs="Arial"/>
                <w:szCs w:val="19"/>
              </w:rP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6300" w:type="dxa"/>
            <w:tcBorders>
              <w:left w:val="single" w:sz="4" w:space="0" w:color="auto"/>
            </w:tcBorders>
            <w:shd w:val="clear" w:color="auto" w:fill="auto"/>
            <w:vAlign w:val="bottom"/>
          </w:tcPr>
          <w:p w14:paraId="30DD15B1" w14:textId="77777777" w:rsidR="00D60CA8" w:rsidRPr="00174394" w:rsidRDefault="00D60CA8" w:rsidP="003C34D0">
            <w:pPr>
              <w:pStyle w:val="TableBody"/>
              <w:rPr>
                <w:rFonts w:cs="Arial"/>
                <w:szCs w:val="19"/>
              </w:rP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r>
      <w:tr w:rsidR="00D60CA8" w:rsidRPr="003635DF" w14:paraId="0AC1A878" w14:textId="77777777" w:rsidTr="00D60CA8">
        <w:trPr>
          <w:trHeight w:val="288"/>
        </w:trPr>
        <w:tc>
          <w:tcPr>
            <w:tcW w:w="990" w:type="dxa"/>
            <w:vMerge/>
            <w:tcBorders>
              <w:right w:val="single" w:sz="4" w:space="0" w:color="auto"/>
            </w:tcBorders>
            <w:shd w:val="clear" w:color="auto" w:fill="auto"/>
            <w:tcMar>
              <w:top w:w="58" w:type="dxa"/>
              <w:left w:w="115" w:type="dxa"/>
              <w:bottom w:w="58" w:type="dxa"/>
              <w:right w:w="115" w:type="dxa"/>
            </w:tcMar>
          </w:tcPr>
          <w:p w14:paraId="1071C25E" w14:textId="77777777" w:rsidR="00D60CA8" w:rsidRPr="00174394" w:rsidRDefault="00D60CA8" w:rsidP="003C34D0">
            <w:pPr>
              <w:pStyle w:val="TableBody"/>
              <w:rPr>
                <w:rFonts w:cs="Arial"/>
                <w:szCs w:val="19"/>
              </w:rPr>
            </w:pPr>
          </w:p>
        </w:tc>
        <w:tc>
          <w:tcPr>
            <w:tcW w:w="2160" w:type="dxa"/>
            <w:tcBorders>
              <w:left w:val="single" w:sz="4" w:space="0" w:color="auto"/>
            </w:tcBorders>
            <w:shd w:val="clear" w:color="auto" w:fill="auto"/>
            <w:vAlign w:val="bottom"/>
          </w:tcPr>
          <w:p w14:paraId="773A487E" w14:textId="77777777" w:rsidR="00D60CA8" w:rsidRPr="00174394" w:rsidRDefault="00D60CA8" w:rsidP="003C34D0">
            <w:pPr>
              <w:pStyle w:val="TableBody"/>
              <w:rPr>
                <w:rFonts w:cs="Arial"/>
                <w:szCs w:val="19"/>
              </w:rP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6300" w:type="dxa"/>
            <w:tcBorders>
              <w:left w:val="single" w:sz="4" w:space="0" w:color="auto"/>
            </w:tcBorders>
            <w:shd w:val="clear" w:color="auto" w:fill="auto"/>
            <w:vAlign w:val="bottom"/>
          </w:tcPr>
          <w:p w14:paraId="11FBFA65" w14:textId="77777777" w:rsidR="00D60CA8" w:rsidRPr="00174394" w:rsidRDefault="00D60CA8" w:rsidP="003C34D0">
            <w:pPr>
              <w:pStyle w:val="TableBody"/>
              <w:rPr>
                <w:rFonts w:cs="Arial"/>
                <w:szCs w:val="19"/>
              </w:rP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r>
    </w:tbl>
    <w:p w14:paraId="151069B7" w14:textId="0E353586" w:rsidR="00D60CA8" w:rsidRDefault="00D60CA8" w:rsidP="00D60CA8">
      <w:pPr>
        <w:pStyle w:val="BodyText"/>
      </w:pPr>
    </w:p>
    <w:p w14:paraId="714A5BA9" w14:textId="77777777" w:rsidR="000E6678" w:rsidRDefault="000E6678" w:rsidP="00D60CA8">
      <w:pPr>
        <w:pStyle w:val="BodyText"/>
      </w:pPr>
    </w:p>
    <w:p w14:paraId="3E1D5D50" w14:textId="77777777" w:rsidR="000E6678" w:rsidRDefault="000E6678" w:rsidP="00D60CA8">
      <w:pPr>
        <w:pStyle w:val="BodyText"/>
      </w:pPr>
    </w:p>
    <w:p w14:paraId="6F414F3E" w14:textId="77777777" w:rsidR="000E6678" w:rsidRDefault="000E6678" w:rsidP="00D60CA8">
      <w:pPr>
        <w:pStyle w:val="BodyText"/>
      </w:pPr>
    </w:p>
    <w:p w14:paraId="64C63585" w14:textId="77777777" w:rsidR="000E6678" w:rsidRDefault="000E6678" w:rsidP="00D60CA8">
      <w:pPr>
        <w:pStyle w:val="BodyText"/>
      </w:pPr>
    </w:p>
    <w:tbl>
      <w:tblPr>
        <w:tblW w:w="9450" w:type="dxa"/>
        <w:tblBorders>
          <w:top w:val="single" w:sz="4" w:space="0" w:color="auto"/>
          <w:bottom w:val="single" w:sz="4" w:space="0" w:color="auto"/>
          <w:insideH w:val="single" w:sz="4" w:space="0" w:color="auto"/>
          <w:insideV w:val="single" w:sz="4" w:space="0" w:color="808080" w:themeColor="background1" w:themeShade="80"/>
        </w:tblBorders>
        <w:tblLook w:val="01E0" w:firstRow="1" w:lastRow="1" w:firstColumn="1" w:lastColumn="1" w:noHBand="0" w:noVBand="0"/>
      </w:tblPr>
      <w:tblGrid>
        <w:gridCol w:w="540"/>
        <w:gridCol w:w="8910"/>
      </w:tblGrid>
      <w:tr w:rsidR="00DE0B00" w:rsidRPr="00764864" w14:paraId="51D5545E" w14:textId="77777777" w:rsidTr="005A74D1">
        <w:tc>
          <w:tcPr>
            <w:tcW w:w="9450" w:type="dxa"/>
            <w:gridSpan w:val="2"/>
            <w:shd w:val="clear" w:color="auto" w:fill="E0E0E0"/>
            <w:tcMar>
              <w:top w:w="58" w:type="dxa"/>
              <w:left w:w="115" w:type="dxa"/>
              <w:bottom w:w="58" w:type="dxa"/>
              <w:right w:w="115" w:type="dxa"/>
            </w:tcMar>
          </w:tcPr>
          <w:p w14:paraId="614FEA1D" w14:textId="649D09A4" w:rsidR="00DE0B00" w:rsidRPr="00764864" w:rsidRDefault="00DE0B00" w:rsidP="0066103A">
            <w:pPr>
              <w:pStyle w:val="TableHeader2"/>
            </w:pPr>
            <w:r w:rsidRPr="00764864">
              <w:lastRenderedPageBreak/>
              <w:t xml:space="preserve">Part 3a. </w:t>
            </w:r>
            <w:r>
              <w:t xml:space="preserve">Service Provider </w:t>
            </w:r>
            <w:r w:rsidRPr="00764864">
              <w:t xml:space="preserve">Acknowledgement </w:t>
            </w:r>
          </w:p>
        </w:tc>
      </w:tr>
      <w:tr w:rsidR="00DE0B00" w:rsidRPr="00DE0B00" w14:paraId="2BAC080F" w14:textId="77777777" w:rsidTr="005A74D1">
        <w:tblPrEx>
          <w:tblLook w:val="00A0" w:firstRow="1" w:lastRow="0" w:firstColumn="1" w:lastColumn="0" w:noHBand="0" w:noVBand="0"/>
        </w:tblPrEx>
        <w:tc>
          <w:tcPr>
            <w:tcW w:w="9450" w:type="dxa"/>
            <w:gridSpan w:val="2"/>
            <w:tcMar>
              <w:top w:w="58" w:type="dxa"/>
              <w:left w:w="115" w:type="dxa"/>
              <w:bottom w:w="58" w:type="dxa"/>
              <w:right w:w="115" w:type="dxa"/>
            </w:tcMar>
          </w:tcPr>
          <w:p w14:paraId="00128154" w14:textId="77777777" w:rsidR="00DE0B00" w:rsidRPr="00DE0B00" w:rsidRDefault="00DE0B00" w:rsidP="00946F0C">
            <w:pPr>
              <w:pStyle w:val="TableHeader2"/>
            </w:pPr>
            <w:r w:rsidRPr="00DE0B00">
              <w:t>Signatory(s) confirms:</w:t>
            </w:r>
          </w:p>
          <w:p w14:paraId="60F82B8F" w14:textId="77777777" w:rsidR="00DE0B00" w:rsidRPr="00DE0B00" w:rsidRDefault="00DE0B00" w:rsidP="00946F0C">
            <w:pPr>
              <w:pStyle w:val="TableBody"/>
            </w:pPr>
            <w:r w:rsidRPr="00946F0C">
              <w:t>(Select all that apply)</w:t>
            </w:r>
          </w:p>
        </w:tc>
      </w:tr>
      <w:tr w:rsidR="00DE0B00" w:rsidRPr="00764864" w14:paraId="4BBEEFAD" w14:textId="77777777" w:rsidTr="00713BF3">
        <w:tblPrEx>
          <w:tblLook w:val="00A0" w:firstRow="1" w:lastRow="0" w:firstColumn="1" w:lastColumn="0" w:noHBand="0" w:noVBand="0"/>
        </w:tblPrEx>
        <w:tc>
          <w:tcPr>
            <w:tcW w:w="540" w:type="dxa"/>
            <w:tcBorders>
              <w:right w:val="single" w:sz="4" w:space="0" w:color="auto"/>
            </w:tcBorders>
            <w:tcMar>
              <w:top w:w="58" w:type="dxa"/>
              <w:left w:w="115" w:type="dxa"/>
              <w:bottom w:w="58" w:type="dxa"/>
              <w:right w:w="115" w:type="dxa"/>
            </w:tcMar>
          </w:tcPr>
          <w:p w14:paraId="01BDF946" w14:textId="77777777" w:rsidR="00DE0B00" w:rsidRPr="00764864" w:rsidRDefault="00DE0B00" w:rsidP="0066103A">
            <w:pPr>
              <w:pStyle w:val="TableBodyCentered"/>
              <w:rPr>
                <w:b/>
              </w:rPr>
            </w:pPr>
            <w:r w:rsidRPr="00764864">
              <w:fldChar w:fldCharType="begin">
                <w:ffData>
                  <w:name w:val="Check17"/>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8910" w:type="dxa"/>
            <w:tcBorders>
              <w:left w:val="single" w:sz="4" w:space="0" w:color="auto"/>
            </w:tcBorders>
            <w:tcMar>
              <w:top w:w="58" w:type="dxa"/>
              <w:left w:w="115" w:type="dxa"/>
              <w:bottom w:w="58" w:type="dxa"/>
              <w:right w:w="115" w:type="dxa"/>
            </w:tcMar>
          </w:tcPr>
          <w:p w14:paraId="7010B364" w14:textId="7EB1962D" w:rsidR="00DE0B00" w:rsidRPr="00453DEF" w:rsidRDefault="00DE0B00" w:rsidP="0066103A">
            <w:pPr>
              <w:pStyle w:val="TableBody"/>
              <w:rPr>
                <w:b/>
              </w:rPr>
            </w:pPr>
            <w:r w:rsidRPr="00453DEF">
              <w:t xml:space="preserve">The ROC was completed according to </w:t>
            </w:r>
            <w:r w:rsidRPr="00453DEF">
              <w:rPr>
                <w:i/>
              </w:rPr>
              <w:t>PCI DSS</w:t>
            </w:r>
            <w:r w:rsidRPr="00453DEF">
              <w:t xml:space="preserve">, Version </w:t>
            </w:r>
            <w:r>
              <w:t>4.0</w:t>
            </w:r>
            <w:r w:rsidRPr="00453DEF">
              <w:t xml:space="preserve"> and was completed according to the instructions therein.</w:t>
            </w:r>
          </w:p>
        </w:tc>
      </w:tr>
      <w:tr w:rsidR="00DE0B00" w:rsidRPr="00764864" w14:paraId="177AEDDA" w14:textId="77777777" w:rsidTr="00713BF3">
        <w:tblPrEx>
          <w:tblLook w:val="00A0" w:firstRow="1" w:lastRow="0" w:firstColumn="1" w:lastColumn="0" w:noHBand="0" w:noVBand="0"/>
        </w:tblPrEx>
        <w:tc>
          <w:tcPr>
            <w:tcW w:w="540" w:type="dxa"/>
            <w:tcBorders>
              <w:right w:val="single" w:sz="4" w:space="0" w:color="auto"/>
            </w:tcBorders>
            <w:tcMar>
              <w:top w:w="58" w:type="dxa"/>
              <w:left w:w="115" w:type="dxa"/>
              <w:bottom w:w="58" w:type="dxa"/>
              <w:right w:w="115" w:type="dxa"/>
            </w:tcMar>
          </w:tcPr>
          <w:p w14:paraId="76FDA36D" w14:textId="77777777" w:rsidR="00DE0B00" w:rsidRPr="00764864" w:rsidRDefault="00DE0B00" w:rsidP="0066103A">
            <w:pPr>
              <w:pStyle w:val="TableBodyCentered"/>
            </w:pPr>
            <w:r w:rsidRPr="00764864">
              <w:fldChar w:fldCharType="begin">
                <w:ffData>
                  <w:name w:val="Check17"/>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8910" w:type="dxa"/>
            <w:tcBorders>
              <w:left w:val="single" w:sz="4" w:space="0" w:color="auto"/>
            </w:tcBorders>
            <w:tcMar>
              <w:top w:w="58" w:type="dxa"/>
              <w:left w:w="115" w:type="dxa"/>
              <w:bottom w:w="58" w:type="dxa"/>
              <w:right w:w="115" w:type="dxa"/>
            </w:tcMar>
          </w:tcPr>
          <w:p w14:paraId="7B7375CB" w14:textId="5BF9FE36" w:rsidR="00DE0B00" w:rsidRPr="00453DEF" w:rsidRDefault="00DE0B00" w:rsidP="0066103A">
            <w:pPr>
              <w:pStyle w:val="TableBody"/>
            </w:pPr>
            <w:r w:rsidRPr="79CA8113">
              <w:t xml:space="preserve">All information within the above-referenced ROC and in this attestation fairly represents the results of the </w:t>
            </w:r>
            <w:r w:rsidR="003C74B8">
              <w:t>A</w:t>
            </w:r>
            <w:r w:rsidRPr="79CA8113">
              <w:t>ssessment in all material respects.</w:t>
            </w:r>
          </w:p>
        </w:tc>
      </w:tr>
      <w:tr w:rsidR="00DE0B00" w:rsidRPr="00764864" w14:paraId="6B7C1B08" w14:textId="77777777" w:rsidTr="00713BF3">
        <w:tblPrEx>
          <w:tblLook w:val="00A0" w:firstRow="1" w:lastRow="0" w:firstColumn="1" w:lastColumn="0" w:noHBand="0" w:noVBand="0"/>
        </w:tblPrEx>
        <w:tc>
          <w:tcPr>
            <w:tcW w:w="540" w:type="dxa"/>
            <w:tcBorders>
              <w:right w:val="single" w:sz="4" w:space="0" w:color="auto"/>
            </w:tcBorders>
            <w:tcMar>
              <w:top w:w="58" w:type="dxa"/>
              <w:left w:w="115" w:type="dxa"/>
              <w:bottom w:w="58" w:type="dxa"/>
              <w:right w:w="115" w:type="dxa"/>
            </w:tcMar>
          </w:tcPr>
          <w:p w14:paraId="1A785572" w14:textId="77777777" w:rsidR="00DE0B00" w:rsidRPr="00764864" w:rsidRDefault="00DE0B00" w:rsidP="003E5E32">
            <w:pPr>
              <w:pStyle w:val="TableBodyCentered"/>
            </w:pPr>
            <w:r w:rsidRPr="00764864">
              <w:fldChar w:fldCharType="begin">
                <w:ffData>
                  <w:name w:val="Check17"/>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8910" w:type="dxa"/>
            <w:tcBorders>
              <w:left w:val="single" w:sz="4" w:space="0" w:color="auto"/>
            </w:tcBorders>
            <w:tcMar>
              <w:top w:w="58" w:type="dxa"/>
              <w:left w:w="115" w:type="dxa"/>
              <w:bottom w:w="58" w:type="dxa"/>
              <w:right w:w="115" w:type="dxa"/>
            </w:tcMar>
          </w:tcPr>
          <w:p w14:paraId="1572ADA4" w14:textId="2F36AB0E" w:rsidR="00DE0B00" w:rsidRPr="00453DEF" w:rsidRDefault="00DE0B00" w:rsidP="003E5E32">
            <w:pPr>
              <w:pStyle w:val="TableBody"/>
            </w:pPr>
            <w:r w:rsidRPr="00453DEF">
              <w:t>PCI DSS co</w:t>
            </w:r>
            <w:r>
              <w:t xml:space="preserve">ntrols will be </w:t>
            </w:r>
            <w:proofErr w:type="gramStart"/>
            <w:r>
              <w:t>maintained at all times</w:t>
            </w:r>
            <w:proofErr w:type="gramEnd"/>
            <w:r w:rsidRPr="00453DEF">
              <w:t xml:space="preserve">, as applicable to </w:t>
            </w:r>
            <w:r>
              <w:t>the entity’s</w:t>
            </w:r>
            <w:r w:rsidRPr="00453DEF">
              <w:t xml:space="preserve"> environment.</w:t>
            </w:r>
          </w:p>
        </w:tc>
      </w:tr>
    </w:tbl>
    <w:p w14:paraId="2A5319CB" w14:textId="413F2D3B" w:rsidR="00DE0B00" w:rsidRDefault="00DE0B00" w:rsidP="00D60CA8">
      <w:pPr>
        <w:pStyle w:val="BodyText"/>
      </w:pPr>
    </w:p>
    <w:tbl>
      <w:tblPr>
        <w:tblW w:w="9360" w:type="dxa"/>
        <w:tblBorders>
          <w:top w:val="single" w:sz="4" w:space="0" w:color="auto"/>
          <w:bottom w:val="single" w:sz="4" w:space="0" w:color="auto"/>
          <w:insideH w:val="single" w:sz="4" w:space="0" w:color="auto"/>
          <w:insideV w:val="single" w:sz="4" w:space="0" w:color="808080" w:themeColor="background1" w:themeShade="80"/>
        </w:tblBorders>
        <w:tblLook w:val="01E0" w:firstRow="1" w:lastRow="1" w:firstColumn="1" w:lastColumn="1" w:noHBand="0" w:noVBand="0"/>
      </w:tblPr>
      <w:tblGrid>
        <w:gridCol w:w="5580"/>
        <w:gridCol w:w="3780"/>
      </w:tblGrid>
      <w:tr w:rsidR="00DE0B00" w:rsidRPr="00764864" w14:paraId="39BF9F03" w14:textId="77777777" w:rsidTr="00946F0C">
        <w:trPr>
          <w:cantSplit/>
        </w:trPr>
        <w:tc>
          <w:tcPr>
            <w:tcW w:w="9360" w:type="dxa"/>
            <w:gridSpan w:val="2"/>
            <w:shd w:val="clear" w:color="C0C0C0" w:fill="E0E0E0"/>
            <w:tcMar>
              <w:top w:w="58" w:type="dxa"/>
              <w:left w:w="115" w:type="dxa"/>
              <w:bottom w:w="58" w:type="dxa"/>
              <w:right w:w="115" w:type="dxa"/>
            </w:tcMar>
          </w:tcPr>
          <w:p w14:paraId="48F352E3" w14:textId="77777777" w:rsidR="00DE0B00" w:rsidRPr="00764864" w:rsidRDefault="00DE0B00" w:rsidP="00946F0C">
            <w:pPr>
              <w:pStyle w:val="TableHeader2"/>
            </w:pPr>
            <w:r w:rsidRPr="00764864">
              <w:t>Part 3b. Service Provider Attestation</w:t>
            </w:r>
          </w:p>
        </w:tc>
      </w:tr>
      <w:tr w:rsidR="00DE0B00" w:rsidRPr="00764864" w14:paraId="79BB9BFA" w14:textId="77777777" w:rsidTr="00946F0C">
        <w:trPr>
          <w:cantSplit/>
          <w:trHeight w:val="432"/>
        </w:trPr>
        <w:tc>
          <w:tcPr>
            <w:tcW w:w="9360" w:type="dxa"/>
            <w:gridSpan w:val="2"/>
            <w:shd w:val="clear" w:color="C0C0C0" w:fill="auto"/>
            <w:tcMar>
              <w:top w:w="58" w:type="dxa"/>
              <w:left w:w="115" w:type="dxa"/>
              <w:bottom w:w="58" w:type="dxa"/>
              <w:right w:w="115" w:type="dxa"/>
            </w:tcMar>
          </w:tcPr>
          <w:p w14:paraId="07441A0C" w14:textId="77777777" w:rsidR="00DE0B00" w:rsidRPr="008A79CC" w:rsidRDefault="00DE0B00" w:rsidP="00946F0C">
            <w:pPr>
              <w:pStyle w:val="TableBody"/>
            </w:pPr>
          </w:p>
          <w:p w14:paraId="5AA7FDAC" w14:textId="77777777" w:rsidR="00DE0B00" w:rsidRPr="008A79CC" w:rsidRDefault="00DE0B00" w:rsidP="00946F0C">
            <w:pPr>
              <w:pStyle w:val="TableBody"/>
            </w:pPr>
          </w:p>
        </w:tc>
      </w:tr>
      <w:tr w:rsidR="00DE0B00" w:rsidRPr="00764864" w14:paraId="02C5A496" w14:textId="77777777" w:rsidTr="003E5E32">
        <w:trPr>
          <w:cantSplit/>
        </w:trPr>
        <w:tc>
          <w:tcPr>
            <w:tcW w:w="5580" w:type="dxa"/>
            <w:tcBorders>
              <w:right w:val="single" w:sz="4" w:space="0" w:color="auto"/>
            </w:tcBorders>
            <w:shd w:val="clear" w:color="C0C0C0" w:fill="auto"/>
            <w:tcMar>
              <w:top w:w="58" w:type="dxa"/>
              <w:left w:w="115" w:type="dxa"/>
              <w:bottom w:w="58" w:type="dxa"/>
              <w:right w:w="115" w:type="dxa"/>
            </w:tcMar>
          </w:tcPr>
          <w:p w14:paraId="2D5BC6A0" w14:textId="77777777" w:rsidR="00DE0B00" w:rsidRPr="003E5E32" w:rsidRDefault="00DE0B00" w:rsidP="003E5E32">
            <w:pPr>
              <w:pStyle w:val="TableBody"/>
              <w:rPr>
                <w:rStyle w:val="ItalicCharacter"/>
              </w:rPr>
            </w:pPr>
            <w:r w:rsidRPr="003E5E32">
              <w:rPr>
                <w:rStyle w:val="ItalicCharacter"/>
              </w:rPr>
              <w:t xml:space="preserve">Signature of Service Provider Executive Officer </w:t>
            </w:r>
            <w:r w:rsidRPr="003E5E32">
              <w:rPr>
                <w:rStyle w:val="ItalicCharacter"/>
                <w:rFonts w:ascii="Wingdings" w:hAnsi="Wingdings"/>
              </w:rPr>
              <w:t></w:t>
            </w:r>
          </w:p>
        </w:tc>
        <w:tc>
          <w:tcPr>
            <w:tcW w:w="3780" w:type="dxa"/>
            <w:tcBorders>
              <w:left w:val="single" w:sz="4" w:space="0" w:color="auto"/>
            </w:tcBorders>
            <w:shd w:val="clear" w:color="C0C0C0" w:fill="auto"/>
            <w:tcMar>
              <w:top w:w="58" w:type="dxa"/>
              <w:left w:w="115" w:type="dxa"/>
              <w:bottom w:w="58" w:type="dxa"/>
              <w:right w:w="115" w:type="dxa"/>
            </w:tcMar>
          </w:tcPr>
          <w:p w14:paraId="34DFA4E5" w14:textId="6550D78F" w:rsidR="00DE0B00" w:rsidRPr="003E5E32" w:rsidRDefault="00DE0B00" w:rsidP="003E5E32">
            <w:pPr>
              <w:pStyle w:val="TableBody"/>
            </w:pPr>
            <w:r w:rsidRPr="003E5E32">
              <w:t xml:space="preserve">Date: </w:t>
            </w:r>
            <w:r w:rsidRPr="003E5E32">
              <w:fldChar w:fldCharType="begin">
                <w:ffData>
                  <w:name w:val=""/>
                  <w:enabled/>
                  <w:calcOnExit w:val="0"/>
                  <w:textInput>
                    <w:default w:val="YYYY-MM-DD"/>
                  </w:textInput>
                </w:ffData>
              </w:fldChar>
            </w:r>
            <w:r w:rsidRPr="003E5E32">
              <w:instrText xml:space="preserve"> FORMTEXT </w:instrText>
            </w:r>
            <w:r w:rsidRPr="003E5E32">
              <w:fldChar w:fldCharType="separate"/>
            </w:r>
            <w:r w:rsidRPr="003E5E32">
              <w:t>YYYY-MM-DD</w:t>
            </w:r>
            <w:r w:rsidRPr="003E5E32">
              <w:fldChar w:fldCharType="end"/>
            </w:r>
          </w:p>
        </w:tc>
      </w:tr>
      <w:tr w:rsidR="00DE0B00" w:rsidRPr="00764864" w14:paraId="28A5B642" w14:textId="77777777" w:rsidTr="003E5E32">
        <w:trPr>
          <w:cantSplit/>
        </w:trPr>
        <w:tc>
          <w:tcPr>
            <w:tcW w:w="5580" w:type="dxa"/>
            <w:tcBorders>
              <w:right w:val="single" w:sz="4" w:space="0" w:color="auto"/>
            </w:tcBorders>
            <w:shd w:val="clear" w:color="C0C0C0" w:fill="auto"/>
            <w:tcMar>
              <w:top w:w="58" w:type="dxa"/>
              <w:left w:w="115" w:type="dxa"/>
              <w:bottom w:w="58" w:type="dxa"/>
              <w:right w:w="115" w:type="dxa"/>
            </w:tcMar>
          </w:tcPr>
          <w:p w14:paraId="7347B53A" w14:textId="77777777" w:rsidR="00DE0B00" w:rsidRPr="003E5E32" w:rsidRDefault="00DE0B00" w:rsidP="003E5E32">
            <w:pPr>
              <w:pStyle w:val="TableBody"/>
            </w:pPr>
            <w:r w:rsidRPr="003E5E32">
              <w:t xml:space="preserve">Service Provider Executive Officer Name: </w:t>
            </w:r>
            <w:r w:rsidRPr="003E5E32">
              <w:fldChar w:fldCharType="begin">
                <w:ffData>
                  <w:name w:val=""/>
                  <w:enabled/>
                  <w:calcOnExit w:val="0"/>
                  <w:textInput/>
                </w:ffData>
              </w:fldChar>
            </w:r>
            <w:r w:rsidRPr="003E5E32">
              <w:instrText xml:space="preserve"> FORMTEXT </w:instrText>
            </w:r>
            <w:r w:rsidRPr="003E5E32">
              <w:fldChar w:fldCharType="separate"/>
            </w:r>
            <w:r w:rsidRPr="003E5E32">
              <w:t> </w:t>
            </w:r>
            <w:r w:rsidRPr="003E5E32">
              <w:t> </w:t>
            </w:r>
            <w:r w:rsidRPr="003E5E32">
              <w:t> </w:t>
            </w:r>
            <w:r w:rsidRPr="003E5E32">
              <w:t> </w:t>
            </w:r>
            <w:r w:rsidRPr="003E5E32">
              <w:t> </w:t>
            </w:r>
            <w:r w:rsidRPr="003E5E32">
              <w:fldChar w:fldCharType="end"/>
            </w:r>
          </w:p>
        </w:tc>
        <w:tc>
          <w:tcPr>
            <w:tcW w:w="3780" w:type="dxa"/>
            <w:tcBorders>
              <w:left w:val="single" w:sz="4" w:space="0" w:color="auto"/>
            </w:tcBorders>
            <w:shd w:val="clear" w:color="C0C0C0" w:fill="auto"/>
            <w:tcMar>
              <w:top w:w="58" w:type="dxa"/>
              <w:left w:w="115" w:type="dxa"/>
              <w:bottom w:w="58" w:type="dxa"/>
              <w:right w:w="115" w:type="dxa"/>
            </w:tcMar>
          </w:tcPr>
          <w:p w14:paraId="21006EC1" w14:textId="77777777" w:rsidR="00DE0B00" w:rsidRPr="003E5E32" w:rsidRDefault="00DE0B00" w:rsidP="003E5E32">
            <w:pPr>
              <w:pStyle w:val="TableBody"/>
            </w:pPr>
            <w:r w:rsidRPr="003E5E32">
              <w:t xml:space="preserve">Title: </w:t>
            </w:r>
            <w:r w:rsidRPr="003E5E32">
              <w:fldChar w:fldCharType="begin">
                <w:ffData>
                  <w:name w:val=""/>
                  <w:enabled/>
                  <w:calcOnExit w:val="0"/>
                  <w:textInput/>
                </w:ffData>
              </w:fldChar>
            </w:r>
            <w:r w:rsidRPr="003E5E32">
              <w:instrText xml:space="preserve"> FORMTEXT </w:instrText>
            </w:r>
            <w:r w:rsidRPr="003E5E32">
              <w:fldChar w:fldCharType="separate"/>
            </w:r>
            <w:r w:rsidRPr="003E5E32">
              <w:t> </w:t>
            </w:r>
            <w:r w:rsidRPr="003E5E32">
              <w:t> </w:t>
            </w:r>
            <w:r w:rsidRPr="003E5E32">
              <w:t> </w:t>
            </w:r>
            <w:r w:rsidRPr="003E5E32">
              <w:t> </w:t>
            </w:r>
            <w:r w:rsidRPr="003E5E32">
              <w:t> </w:t>
            </w:r>
            <w:r w:rsidRPr="003E5E32">
              <w:fldChar w:fldCharType="end"/>
            </w:r>
          </w:p>
        </w:tc>
      </w:tr>
    </w:tbl>
    <w:p w14:paraId="2FB70255" w14:textId="3FE31E82" w:rsidR="00DE0B00" w:rsidRDefault="00DE0B00" w:rsidP="00D60CA8">
      <w:pPr>
        <w:pStyle w:val="BodyText"/>
      </w:pPr>
    </w:p>
    <w:tbl>
      <w:tblPr>
        <w:tblW w:w="9356" w:type="dxa"/>
        <w:tblBorders>
          <w:top w:val="single" w:sz="4" w:space="0" w:color="auto"/>
          <w:bottom w:val="single" w:sz="4" w:space="0" w:color="auto"/>
          <w:insideH w:val="single" w:sz="4" w:space="0" w:color="auto"/>
          <w:insideV w:val="single" w:sz="4" w:space="0" w:color="808080" w:themeColor="background1" w:themeShade="80"/>
        </w:tblBorders>
        <w:tblLook w:val="01E0" w:firstRow="1" w:lastRow="1" w:firstColumn="1" w:lastColumn="1" w:noHBand="0" w:noVBand="0"/>
      </w:tblPr>
      <w:tblGrid>
        <w:gridCol w:w="3870"/>
        <w:gridCol w:w="1800"/>
        <w:gridCol w:w="3686"/>
      </w:tblGrid>
      <w:tr w:rsidR="008A79CC" w:rsidRPr="00764864" w14:paraId="2EB38A34" w14:textId="77777777" w:rsidTr="00713BF3">
        <w:tc>
          <w:tcPr>
            <w:tcW w:w="9356" w:type="dxa"/>
            <w:gridSpan w:val="3"/>
            <w:tcBorders>
              <w:bottom w:val="single" w:sz="4" w:space="0" w:color="auto"/>
            </w:tcBorders>
            <w:shd w:val="clear" w:color="C0C0C0" w:fill="E0E0E0"/>
            <w:tcMar>
              <w:top w:w="58" w:type="dxa"/>
              <w:left w:w="115" w:type="dxa"/>
              <w:bottom w:w="58" w:type="dxa"/>
              <w:right w:w="115" w:type="dxa"/>
            </w:tcMar>
          </w:tcPr>
          <w:p w14:paraId="2817A8CD" w14:textId="77777777" w:rsidR="008A79CC" w:rsidRPr="00764864" w:rsidRDefault="008A79CC" w:rsidP="003E5E32">
            <w:pPr>
              <w:pStyle w:val="TableHeader2"/>
            </w:pPr>
            <w:r w:rsidRPr="00764864">
              <w:t xml:space="preserve">Part 3c. </w:t>
            </w:r>
            <w:r>
              <w:t>Qualified Security Assessor (QSA)</w:t>
            </w:r>
            <w:r w:rsidRPr="00174394">
              <w:t xml:space="preserve"> </w:t>
            </w:r>
            <w:r w:rsidRPr="00764864">
              <w:t xml:space="preserve">Acknowledgement </w:t>
            </w:r>
          </w:p>
        </w:tc>
      </w:tr>
      <w:tr w:rsidR="008A79CC" w:rsidRPr="00764864" w14:paraId="3B166392" w14:textId="77777777" w:rsidTr="00713BF3">
        <w:tblPrEx>
          <w:tblLook w:val="00A0" w:firstRow="1" w:lastRow="0" w:firstColumn="1" w:lastColumn="0" w:noHBand="0" w:noVBand="0"/>
        </w:tblPrEx>
        <w:tc>
          <w:tcPr>
            <w:tcW w:w="3870" w:type="dxa"/>
            <w:vMerge w:val="restart"/>
            <w:tcBorders>
              <w:right w:val="single" w:sz="4" w:space="0" w:color="auto"/>
            </w:tcBorders>
            <w:tcMar>
              <w:top w:w="58" w:type="dxa"/>
              <w:left w:w="115" w:type="dxa"/>
              <w:bottom w:w="58" w:type="dxa"/>
              <w:right w:w="115" w:type="dxa"/>
            </w:tcMar>
          </w:tcPr>
          <w:p w14:paraId="38C9BC8A" w14:textId="696A8747" w:rsidR="008A79CC" w:rsidRPr="008A79CC" w:rsidRDefault="008A79CC" w:rsidP="003E5E32">
            <w:pPr>
              <w:pStyle w:val="TableBody"/>
            </w:pPr>
            <w:r w:rsidRPr="008A79CC">
              <w:t xml:space="preserve">If a QSA was involved or assisted with this </w:t>
            </w:r>
            <w:r w:rsidR="003C74B8">
              <w:t>A</w:t>
            </w:r>
            <w:r w:rsidRPr="008A79CC">
              <w:t>ssessment, indicate the role performed:</w:t>
            </w:r>
          </w:p>
        </w:tc>
        <w:tc>
          <w:tcPr>
            <w:tcW w:w="5486" w:type="dxa"/>
            <w:gridSpan w:val="2"/>
            <w:tcBorders>
              <w:left w:val="single" w:sz="4" w:space="0" w:color="auto"/>
            </w:tcBorders>
            <w:tcMar>
              <w:top w:w="58" w:type="dxa"/>
              <w:left w:w="115" w:type="dxa"/>
              <w:bottom w:w="58" w:type="dxa"/>
              <w:right w:w="115" w:type="dxa"/>
            </w:tcMar>
          </w:tcPr>
          <w:p w14:paraId="2E52D732" w14:textId="77777777" w:rsidR="008A79CC" w:rsidRPr="003E5E32" w:rsidRDefault="008A79CC" w:rsidP="003E5E32">
            <w:pPr>
              <w:pStyle w:val="TableBody"/>
            </w:pPr>
            <w:r w:rsidRPr="008A79CC">
              <w:fldChar w:fldCharType="begin">
                <w:ffData>
                  <w:name w:val="Check17"/>
                  <w:enabled/>
                  <w:calcOnExit w:val="0"/>
                  <w:checkBox>
                    <w:sizeAuto/>
                    <w:default w:val="0"/>
                  </w:checkBox>
                </w:ffData>
              </w:fldChar>
            </w:r>
            <w:r w:rsidRPr="008A79CC">
              <w:instrText xml:space="preserve"> FORMCHECKBOX </w:instrText>
            </w:r>
            <w:r w:rsidR="00F224B8">
              <w:fldChar w:fldCharType="separate"/>
            </w:r>
            <w:r w:rsidRPr="008A79CC">
              <w:fldChar w:fldCharType="end"/>
            </w:r>
            <w:r w:rsidRPr="008A79CC">
              <w:t xml:space="preserve"> QSA performed testing procedures.</w:t>
            </w:r>
          </w:p>
        </w:tc>
      </w:tr>
      <w:tr w:rsidR="008A79CC" w:rsidRPr="00764864" w14:paraId="09204B81" w14:textId="77777777" w:rsidTr="00713BF3">
        <w:tblPrEx>
          <w:tblLook w:val="00A0" w:firstRow="1" w:lastRow="0" w:firstColumn="1" w:lastColumn="0" w:noHBand="0" w:noVBand="0"/>
        </w:tblPrEx>
        <w:tc>
          <w:tcPr>
            <w:tcW w:w="3870" w:type="dxa"/>
            <w:vMerge/>
            <w:tcBorders>
              <w:right w:val="single" w:sz="4" w:space="0" w:color="auto"/>
            </w:tcBorders>
            <w:tcMar>
              <w:top w:w="58" w:type="dxa"/>
              <w:left w:w="115" w:type="dxa"/>
              <w:bottom w:w="58" w:type="dxa"/>
              <w:right w:w="115" w:type="dxa"/>
            </w:tcMar>
          </w:tcPr>
          <w:p w14:paraId="64F699AD" w14:textId="77777777" w:rsidR="008A79CC" w:rsidRPr="008A79CC" w:rsidRDefault="008A79CC" w:rsidP="003E5E32">
            <w:pPr>
              <w:pStyle w:val="TableBody"/>
            </w:pPr>
          </w:p>
        </w:tc>
        <w:tc>
          <w:tcPr>
            <w:tcW w:w="5486" w:type="dxa"/>
            <w:gridSpan w:val="2"/>
            <w:tcBorders>
              <w:left w:val="single" w:sz="4" w:space="0" w:color="auto"/>
            </w:tcBorders>
            <w:tcMar>
              <w:top w:w="58" w:type="dxa"/>
              <w:left w:w="115" w:type="dxa"/>
              <w:bottom w:w="58" w:type="dxa"/>
              <w:right w:w="115" w:type="dxa"/>
            </w:tcMar>
          </w:tcPr>
          <w:p w14:paraId="6372602E" w14:textId="77777777" w:rsidR="008A79CC" w:rsidRPr="008A79CC" w:rsidRDefault="008A79CC" w:rsidP="003E5E32">
            <w:pPr>
              <w:pStyle w:val="TableBody"/>
            </w:pPr>
            <w:r w:rsidRPr="008A79CC">
              <w:fldChar w:fldCharType="begin">
                <w:ffData>
                  <w:name w:val="Check17"/>
                  <w:enabled/>
                  <w:calcOnExit w:val="0"/>
                  <w:checkBox>
                    <w:sizeAuto/>
                    <w:default w:val="0"/>
                  </w:checkBox>
                </w:ffData>
              </w:fldChar>
            </w:r>
            <w:r w:rsidRPr="008A79CC">
              <w:instrText xml:space="preserve"> FORMCHECKBOX </w:instrText>
            </w:r>
            <w:r w:rsidR="00F224B8">
              <w:fldChar w:fldCharType="separate"/>
            </w:r>
            <w:r w:rsidRPr="008A79CC">
              <w:fldChar w:fldCharType="end"/>
            </w:r>
            <w:r w:rsidRPr="008A79CC">
              <w:t xml:space="preserve"> QSA provided other assistance. </w:t>
            </w:r>
          </w:p>
          <w:p w14:paraId="35E0B8DA" w14:textId="77777777" w:rsidR="008A79CC" w:rsidRPr="003E5E32" w:rsidRDefault="008A79CC" w:rsidP="003E5E32">
            <w:pPr>
              <w:pStyle w:val="TableBody"/>
            </w:pPr>
            <w:r w:rsidRPr="008A79CC">
              <w:t>If selected, describe all role(s) performed:</w:t>
            </w:r>
            <w:r w:rsidRPr="003E5E32">
              <w:t xml:space="preserve"> </w:t>
            </w:r>
            <w:r w:rsidRPr="003E5E32">
              <w:fldChar w:fldCharType="begin">
                <w:ffData>
                  <w:name w:val=""/>
                  <w:enabled/>
                  <w:calcOnExit w:val="0"/>
                  <w:textInput/>
                </w:ffData>
              </w:fldChar>
            </w:r>
            <w:r w:rsidRPr="003E5E32">
              <w:instrText xml:space="preserve"> FORMTEXT </w:instrText>
            </w:r>
            <w:r w:rsidRPr="003E5E32">
              <w:fldChar w:fldCharType="separate"/>
            </w:r>
            <w:r w:rsidRPr="003E5E32">
              <w:t> </w:t>
            </w:r>
            <w:r w:rsidRPr="003E5E32">
              <w:t> </w:t>
            </w:r>
            <w:r w:rsidRPr="003E5E32">
              <w:t> </w:t>
            </w:r>
            <w:r w:rsidRPr="003E5E32">
              <w:t> </w:t>
            </w:r>
            <w:r w:rsidRPr="003E5E32">
              <w:t> </w:t>
            </w:r>
            <w:r w:rsidRPr="003E5E32">
              <w:fldChar w:fldCharType="end"/>
            </w:r>
          </w:p>
        </w:tc>
      </w:tr>
      <w:tr w:rsidR="008A79CC" w:rsidRPr="00764864" w14:paraId="6327C554" w14:textId="77777777" w:rsidTr="00713BF3">
        <w:tblPrEx>
          <w:tblLook w:val="00A0" w:firstRow="1" w:lastRow="0" w:firstColumn="1" w:lastColumn="0" w:noHBand="0" w:noVBand="0"/>
        </w:tblPrEx>
        <w:tc>
          <w:tcPr>
            <w:tcW w:w="9356" w:type="dxa"/>
            <w:gridSpan w:val="3"/>
            <w:tcMar>
              <w:top w:w="58" w:type="dxa"/>
              <w:left w:w="115" w:type="dxa"/>
              <w:bottom w:w="58" w:type="dxa"/>
              <w:right w:w="115" w:type="dxa"/>
            </w:tcMar>
          </w:tcPr>
          <w:p w14:paraId="36FD5234" w14:textId="77777777" w:rsidR="008A79CC" w:rsidRPr="003E5E32" w:rsidRDefault="008A79CC" w:rsidP="003E5E32">
            <w:pPr>
              <w:pStyle w:val="TableBody"/>
            </w:pPr>
          </w:p>
          <w:p w14:paraId="2F477387" w14:textId="3106B4E2" w:rsidR="008A79CC" w:rsidRPr="003E5E32" w:rsidRDefault="00A146F0" w:rsidP="00713BF3">
            <w:pPr>
              <w:pStyle w:val="TableBody"/>
              <w:tabs>
                <w:tab w:val="left" w:pos="2863"/>
              </w:tabs>
            </w:pPr>
            <w:r>
              <w:tab/>
            </w:r>
          </w:p>
        </w:tc>
      </w:tr>
      <w:tr w:rsidR="008A79CC" w:rsidRPr="00174394" w14:paraId="5C48C9FB" w14:textId="77777777" w:rsidTr="00713BF3">
        <w:tblPrEx>
          <w:tblLook w:val="00A0" w:firstRow="1" w:lastRow="0" w:firstColumn="1" w:lastColumn="0" w:noHBand="0" w:noVBand="0"/>
        </w:tblPrEx>
        <w:tc>
          <w:tcPr>
            <w:tcW w:w="5670" w:type="dxa"/>
            <w:gridSpan w:val="2"/>
            <w:tcBorders>
              <w:right w:val="single" w:sz="4" w:space="0" w:color="auto"/>
            </w:tcBorders>
            <w:tcMar>
              <w:top w:w="58" w:type="dxa"/>
              <w:left w:w="115" w:type="dxa"/>
              <w:bottom w:w="58" w:type="dxa"/>
              <w:right w:w="115" w:type="dxa"/>
            </w:tcMar>
          </w:tcPr>
          <w:p w14:paraId="07CA05B4" w14:textId="114BA887" w:rsidR="008A79CC" w:rsidRPr="003E5E32" w:rsidRDefault="008A79CC" w:rsidP="003E5E32">
            <w:pPr>
              <w:pStyle w:val="TableBody"/>
              <w:rPr>
                <w:rStyle w:val="ItalicCharacter"/>
              </w:rPr>
            </w:pPr>
            <w:r w:rsidRPr="003E5E32">
              <w:rPr>
                <w:rStyle w:val="ItalicCharacter"/>
              </w:rPr>
              <w:t xml:space="preserve">Signature of Lead QSA </w:t>
            </w:r>
            <w:r w:rsidRPr="00936545">
              <w:rPr>
                <w:rStyle w:val="ItalicCharacter"/>
                <w:rFonts w:ascii="Wingdings" w:hAnsi="Wingdings"/>
              </w:rPr>
              <w:t></w:t>
            </w:r>
          </w:p>
        </w:tc>
        <w:tc>
          <w:tcPr>
            <w:tcW w:w="3686" w:type="dxa"/>
            <w:tcBorders>
              <w:left w:val="single" w:sz="4" w:space="0" w:color="auto"/>
            </w:tcBorders>
            <w:tcMar>
              <w:top w:w="58" w:type="dxa"/>
              <w:left w:w="115" w:type="dxa"/>
              <w:bottom w:w="58" w:type="dxa"/>
              <w:right w:w="115" w:type="dxa"/>
            </w:tcMar>
            <w:vAlign w:val="center"/>
          </w:tcPr>
          <w:p w14:paraId="6C498A3A" w14:textId="36D49213" w:rsidR="008A79CC" w:rsidRPr="003E5E32" w:rsidRDefault="008A79CC" w:rsidP="003E5E32">
            <w:pPr>
              <w:pStyle w:val="TableBody"/>
            </w:pPr>
            <w:r w:rsidRPr="003E5E32">
              <w:t xml:space="preserve">Date: </w:t>
            </w:r>
            <w:r w:rsidRPr="003E5E32">
              <w:fldChar w:fldCharType="begin">
                <w:ffData>
                  <w:name w:val=""/>
                  <w:enabled/>
                  <w:calcOnExit w:val="0"/>
                  <w:textInput>
                    <w:default w:val="YYYY-MM-DD"/>
                  </w:textInput>
                </w:ffData>
              </w:fldChar>
            </w:r>
            <w:r w:rsidRPr="003E5E32">
              <w:instrText xml:space="preserve"> FORMTEXT </w:instrText>
            </w:r>
            <w:r w:rsidRPr="003E5E32">
              <w:fldChar w:fldCharType="separate"/>
            </w:r>
            <w:r w:rsidRPr="003E5E32">
              <w:t>YYYY-MM-DD</w:t>
            </w:r>
            <w:r w:rsidRPr="003E5E32">
              <w:fldChar w:fldCharType="end"/>
            </w:r>
          </w:p>
        </w:tc>
      </w:tr>
      <w:tr w:rsidR="008A79CC" w:rsidRPr="00174394" w14:paraId="241EB244" w14:textId="77777777" w:rsidTr="00713BF3">
        <w:tblPrEx>
          <w:tblLook w:val="00A0" w:firstRow="1" w:lastRow="0" w:firstColumn="1" w:lastColumn="0" w:noHBand="0" w:noVBand="0"/>
        </w:tblPrEx>
        <w:tc>
          <w:tcPr>
            <w:tcW w:w="9356" w:type="dxa"/>
            <w:gridSpan w:val="3"/>
            <w:tcMar>
              <w:top w:w="58" w:type="dxa"/>
              <w:left w:w="115" w:type="dxa"/>
              <w:bottom w:w="58" w:type="dxa"/>
              <w:right w:w="115" w:type="dxa"/>
            </w:tcMar>
          </w:tcPr>
          <w:p w14:paraId="6F798636" w14:textId="77777777" w:rsidR="008A79CC" w:rsidRPr="003E5E32" w:rsidRDefault="008A79CC" w:rsidP="003E5E32">
            <w:pPr>
              <w:pStyle w:val="TableBody"/>
            </w:pPr>
            <w:r w:rsidRPr="003E5E32">
              <w:t xml:space="preserve">Lead QSA Name: </w:t>
            </w:r>
            <w:r w:rsidRPr="008A79CC">
              <w:fldChar w:fldCharType="begin">
                <w:ffData>
                  <w:name w:val="Text21"/>
                  <w:enabled/>
                  <w:calcOnExit w:val="0"/>
                  <w:textInput/>
                </w:ffData>
              </w:fldChar>
            </w:r>
            <w:r w:rsidRPr="008A79CC">
              <w:instrText xml:space="preserve"> FORMTEXT </w:instrText>
            </w:r>
            <w:r w:rsidRPr="008A79CC">
              <w:fldChar w:fldCharType="separate"/>
            </w:r>
            <w:r w:rsidRPr="008A79CC">
              <w:t> </w:t>
            </w:r>
            <w:r w:rsidRPr="008A79CC">
              <w:t> </w:t>
            </w:r>
            <w:r w:rsidRPr="008A79CC">
              <w:t> </w:t>
            </w:r>
            <w:r w:rsidRPr="008A79CC">
              <w:t> </w:t>
            </w:r>
            <w:r w:rsidRPr="008A79CC">
              <w:t> </w:t>
            </w:r>
            <w:r w:rsidRPr="008A79CC">
              <w:fldChar w:fldCharType="end"/>
            </w:r>
          </w:p>
        </w:tc>
      </w:tr>
      <w:tr w:rsidR="008A79CC" w:rsidRPr="00174394" w14:paraId="2DF3B309" w14:textId="77777777" w:rsidTr="00713BF3">
        <w:tblPrEx>
          <w:tblLook w:val="00A0" w:firstRow="1" w:lastRow="0" w:firstColumn="1" w:lastColumn="0" w:noHBand="0" w:noVBand="0"/>
        </w:tblPrEx>
        <w:trPr>
          <w:trHeight w:val="629"/>
        </w:trPr>
        <w:tc>
          <w:tcPr>
            <w:tcW w:w="9356" w:type="dxa"/>
            <w:gridSpan w:val="3"/>
            <w:tcBorders>
              <w:bottom w:val="single" w:sz="4" w:space="0" w:color="auto"/>
            </w:tcBorders>
            <w:tcMar>
              <w:top w:w="58" w:type="dxa"/>
              <w:left w:w="115" w:type="dxa"/>
              <w:bottom w:w="58" w:type="dxa"/>
              <w:right w:w="115" w:type="dxa"/>
            </w:tcMar>
          </w:tcPr>
          <w:p w14:paraId="48A99CDD" w14:textId="77777777" w:rsidR="008A79CC" w:rsidRPr="00174394" w:rsidRDefault="008A79CC" w:rsidP="003E5E32">
            <w:pPr>
              <w:pStyle w:val="TableBody"/>
            </w:pPr>
          </w:p>
        </w:tc>
      </w:tr>
      <w:tr w:rsidR="008A79CC" w:rsidRPr="00174394" w14:paraId="6ADAC893" w14:textId="77777777" w:rsidTr="00713BF3">
        <w:tblPrEx>
          <w:tblLook w:val="00A0" w:firstRow="1" w:lastRow="0" w:firstColumn="1" w:lastColumn="0" w:noHBand="0" w:noVBand="0"/>
        </w:tblPrEx>
        <w:tc>
          <w:tcPr>
            <w:tcW w:w="5670" w:type="dxa"/>
            <w:gridSpan w:val="2"/>
            <w:tcBorders>
              <w:right w:val="single" w:sz="4" w:space="0" w:color="auto"/>
            </w:tcBorders>
            <w:tcMar>
              <w:top w:w="58" w:type="dxa"/>
              <w:left w:w="115" w:type="dxa"/>
              <w:bottom w:w="58" w:type="dxa"/>
              <w:right w:w="115" w:type="dxa"/>
            </w:tcMar>
          </w:tcPr>
          <w:p w14:paraId="7928378F" w14:textId="706D0DC4" w:rsidR="008A79CC" w:rsidRPr="003E5E32" w:rsidRDefault="008A79CC" w:rsidP="003E5E32">
            <w:pPr>
              <w:pStyle w:val="TableBody"/>
              <w:rPr>
                <w:rStyle w:val="ItalicCharacter"/>
              </w:rPr>
            </w:pPr>
            <w:r w:rsidRPr="003E5E32">
              <w:rPr>
                <w:rStyle w:val="ItalicCharacter"/>
              </w:rPr>
              <w:t xml:space="preserve">Signature of Duly Authorized Officer of QSA Company </w:t>
            </w:r>
            <w:r w:rsidRPr="00936545">
              <w:rPr>
                <w:rStyle w:val="ItalicCharacter"/>
                <w:rFonts w:ascii="Wingdings" w:hAnsi="Wingdings"/>
              </w:rPr>
              <w:t></w:t>
            </w:r>
          </w:p>
        </w:tc>
        <w:tc>
          <w:tcPr>
            <w:tcW w:w="3686" w:type="dxa"/>
            <w:tcBorders>
              <w:left w:val="single" w:sz="4" w:space="0" w:color="auto"/>
            </w:tcBorders>
            <w:tcMar>
              <w:top w:w="58" w:type="dxa"/>
              <w:left w:w="115" w:type="dxa"/>
              <w:bottom w:w="58" w:type="dxa"/>
              <w:right w:w="115" w:type="dxa"/>
            </w:tcMar>
            <w:vAlign w:val="center"/>
          </w:tcPr>
          <w:p w14:paraId="16E85A3E" w14:textId="13F4B03B" w:rsidR="008A79CC" w:rsidRPr="00174394" w:rsidRDefault="008A79CC" w:rsidP="003E5E32">
            <w:pPr>
              <w:pStyle w:val="TableBody"/>
            </w:pPr>
            <w:r w:rsidRPr="00174394">
              <w:t xml:space="preserve">Date: </w:t>
            </w:r>
            <w:r>
              <w:fldChar w:fldCharType="begin">
                <w:ffData>
                  <w:name w:val=""/>
                  <w:enabled/>
                  <w:calcOnExit w:val="0"/>
                  <w:textInput>
                    <w:default w:val="YYYY-MM-DD"/>
                  </w:textInput>
                </w:ffData>
              </w:fldChar>
            </w:r>
            <w:r>
              <w:instrText xml:space="preserve"> FORMTEXT </w:instrText>
            </w:r>
            <w:r>
              <w:fldChar w:fldCharType="separate"/>
            </w:r>
            <w:r>
              <w:rPr>
                <w:noProof/>
              </w:rPr>
              <w:t>YYYY-MM-DD</w:t>
            </w:r>
            <w:r>
              <w:fldChar w:fldCharType="end"/>
            </w:r>
          </w:p>
        </w:tc>
      </w:tr>
      <w:tr w:rsidR="008A79CC" w:rsidRPr="00174394" w14:paraId="0FBF2DDA" w14:textId="77777777" w:rsidTr="00713BF3">
        <w:tblPrEx>
          <w:tblLook w:val="00A0" w:firstRow="1" w:lastRow="0" w:firstColumn="1" w:lastColumn="0" w:noHBand="0" w:noVBand="0"/>
        </w:tblPrEx>
        <w:tc>
          <w:tcPr>
            <w:tcW w:w="5670" w:type="dxa"/>
            <w:gridSpan w:val="2"/>
            <w:tcBorders>
              <w:right w:val="single" w:sz="4" w:space="0" w:color="auto"/>
            </w:tcBorders>
            <w:tcMar>
              <w:top w:w="58" w:type="dxa"/>
              <w:left w:w="115" w:type="dxa"/>
              <w:bottom w:w="58" w:type="dxa"/>
              <w:right w:w="115" w:type="dxa"/>
            </w:tcMar>
          </w:tcPr>
          <w:p w14:paraId="664D9740" w14:textId="77777777" w:rsidR="008A79CC" w:rsidRPr="00174394" w:rsidRDefault="008A79CC" w:rsidP="003E5E32">
            <w:pPr>
              <w:pStyle w:val="TableBody"/>
            </w:pPr>
            <w:r w:rsidRPr="002B2261">
              <w:rPr>
                <w:sz w:val="19"/>
                <w:szCs w:val="19"/>
              </w:rPr>
              <w:t xml:space="preserve">Duly Authorized Officer </w:t>
            </w:r>
            <w:r w:rsidRPr="00174394">
              <w:t xml:space="preserve">Name: </w:t>
            </w:r>
            <w:r w:rsidRPr="00174394">
              <w:fldChar w:fldCharType="begin">
                <w:ffData>
                  <w:name w:val="Text21"/>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3686" w:type="dxa"/>
            <w:tcBorders>
              <w:left w:val="single" w:sz="4" w:space="0" w:color="auto"/>
            </w:tcBorders>
            <w:tcMar>
              <w:top w:w="58" w:type="dxa"/>
              <w:left w:w="115" w:type="dxa"/>
              <w:bottom w:w="58" w:type="dxa"/>
              <w:right w:w="115" w:type="dxa"/>
            </w:tcMar>
            <w:vAlign w:val="center"/>
          </w:tcPr>
          <w:p w14:paraId="49B06929" w14:textId="77777777" w:rsidR="008A79CC" w:rsidRPr="00174394" w:rsidRDefault="008A79CC" w:rsidP="003E5E32">
            <w:pPr>
              <w:pStyle w:val="TableBody"/>
            </w:pPr>
            <w:r w:rsidRPr="00174394">
              <w:t xml:space="preserve">QSA Company: </w:t>
            </w:r>
            <w:r w:rsidRPr="00174394">
              <w:fldChar w:fldCharType="begin">
                <w:ffData>
                  <w:name w:val="Text21"/>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bl>
    <w:p w14:paraId="07163766" w14:textId="78CDD2BB" w:rsidR="008A79CC" w:rsidRDefault="008A79CC" w:rsidP="00D60CA8">
      <w:pPr>
        <w:pStyle w:val="BodyText"/>
      </w:pPr>
    </w:p>
    <w:tbl>
      <w:tblPr>
        <w:tblW w:w="9360" w:type="dxa"/>
        <w:tblBorders>
          <w:top w:val="single" w:sz="4" w:space="0" w:color="auto"/>
          <w:bottom w:val="single" w:sz="4" w:space="0" w:color="auto"/>
          <w:insideH w:val="single" w:sz="4" w:space="0" w:color="auto"/>
          <w:insideV w:val="single" w:sz="4" w:space="0" w:color="808080" w:themeColor="background1" w:themeShade="80"/>
        </w:tblBorders>
        <w:tblLook w:val="01E0" w:firstRow="1" w:lastRow="1" w:firstColumn="1" w:lastColumn="1" w:noHBand="0" w:noVBand="0"/>
      </w:tblPr>
      <w:tblGrid>
        <w:gridCol w:w="4003"/>
        <w:gridCol w:w="5357"/>
      </w:tblGrid>
      <w:tr w:rsidR="008A79CC" w:rsidRPr="00946F0C" w14:paraId="4E68B1D3" w14:textId="77777777" w:rsidTr="00946F0C">
        <w:tc>
          <w:tcPr>
            <w:tcW w:w="9360" w:type="dxa"/>
            <w:gridSpan w:val="2"/>
            <w:shd w:val="clear" w:color="C0C0C0" w:fill="E0E0E0"/>
            <w:tcMar>
              <w:top w:w="58" w:type="dxa"/>
              <w:left w:w="115" w:type="dxa"/>
              <w:bottom w:w="58" w:type="dxa"/>
              <w:right w:w="115" w:type="dxa"/>
            </w:tcMar>
          </w:tcPr>
          <w:p w14:paraId="29EB9966" w14:textId="28848284" w:rsidR="008A79CC" w:rsidRPr="00946F0C" w:rsidRDefault="00946F0C" w:rsidP="00946F0C">
            <w:pPr>
              <w:pStyle w:val="TableHeader2"/>
            </w:pPr>
            <w:r w:rsidRPr="00946F0C">
              <w:t>Part 3d. PCI SSC Internal Security Assessor (ISA) Involvement</w:t>
            </w:r>
          </w:p>
        </w:tc>
      </w:tr>
      <w:tr w:rsidR="008A79CC" w:rsidRPr="00AA0340" w14:paraId="707D5AA5" w14:textId="77777777" w:rsidTr="00946F0C">
        <w:tblPrEx>
          <w:tblLook w:val="00A0" w:firstRow="1" w:lastRow="0" w:firstColumn="1" w:lastColumn="0" w:noHBand="0" w:noVBand="0"/>
        </w:tblPrEx>
        <w:tc>
          <w:tcPr>
            <w:tcW w:w="4003" w:type="dxa"/>
            <w:vMerge w:val="restart"/>
            <w:tcMar>
              <w:top w:w="58" w:type="dxa"/>
              <w:left w:w="115" w:type="dxa"/>
              <w:bottom w:w="58" w:type="dxa"/>
              <w:right w:w="115" w:type="dxa"/>
            </w:tcMar>
          </w:tcPr>
          <w:p w14:paraId="217AC857" w14:textId="2D198C4B" w:rsidR="008A79CC" w:rsidRPr="00AA0340" w:rsidRDefault="008A79CC" w:rsidP="00946F0C">
            <w:pPr>
              <w:pStyle w:val="TableBody"/>
            </w:pPr>
            <w:r w:rsidRPr="00AA0340">
              <w:t xml:space="preserve">If an ISA(s) was involved or assisted with this </w:t>
            </w:r>
            <w:r w:rsidR="003C74B8">
              <w:rPr>
                <w:bCs/>
              </w:rPr>
              <w:t>A</w:t>
            </w:r>
            <w:r w:rsidRPr="00AA0340">
              <w:rPr>
                <w:bCs/>
              </w:rPr>
              <w:t>ssessment</w:t>
            </w:r>
            <w:r w:rsidRPr="00AA0340">
              <w:t xml:space="preserve">, </w:t>
            </w:r>
            <w:r>
              <w:t xml:space="preserve">indicate the role </w:t>
            </w:r>
            <w:r w:rsidRPr="00AA0340">
              <w:t>performed:</w:t>
            </w:r>
          </w:p>
        </w:tc>
        <w:tc>
          <w:tcPr>
            <w:tcW w:w="5357" w:type="dxa"/>
            <w:tcMar>
              <w:top w:w="58" w:type="dxa"/>
              <w:left w:w="115" w:type="dxa"/>
              <w:bottom w:w="58" w:type="dxa"/>
              <w:right w:w="115" w:type="dxa"/>
            </w:tcMar>
          </w:tcPr>
          <w:p w14:paraId="7E647F87" w14:textId="77777777" w:rsidR="008A79CC" w:rsidRPr="00AA0340" w:rsidRDefault="008A79CC" w:rsidP="00946F0C">
            <w:pPr>
              <w:pStyle w:val="TableBody"/>
              <w:rPr>
                <w:i/>
              </w:rPr>
            </w:pPr>
            <w:r w:rsidRPr="00AA0340">
              <w:rPr>
                <w:rFonts w:cs="Arial"/>
              </w:rPr>
              <w:fldChar w:fldCharType="begin">
                <w:ffData>
                  <w:name w:val="Check17"/>
                  <w:enabled/>
                  <w:calcOnExit w:val="0"/>
                  <w:checkBox>
                    <w:sizeAuto/>
                    <w:default w:val="0"/>
                  </w:checkBox>
                </w:ffData>
              </w:fldChar>
            </w:r>
            <w:r w:rsidRPr="00AA0340">
              <w:rPr>
                <w:rFonts w:cs="Arial"/>
              </w:rPr>
              <w:instrText xml:space="preserve"> FORMCHECKBOX </w:instrText>
            </w:r>
            <w:r w:rsidR="00F224B8">
              <w:rPr>
                <w:rFonts w:cs="Arial"/>
              </w:rPr>
            </w:r>
            <w:r w:rsidR="00F224B8">
              <w:rPr>
                <w:rFonts w:cs="Arial"/>
              </w:rPr>
              <w:fldChar w:fldCharType="separate"/>
            </w:r>
            <w:r w:rsidRPr="00AA0340">
              <w:rPr>
                <w:rFonts w:cs="Arial"/>
              </w:rPr>
              <w:fldChar w:fldCharType="end"/>
            </w:r>
            <w:r w:rsidRPr="00AA0340">
              <w:rPr>
                <w:rFonts w:cs="Arial"/>
              </w:rPr>
              <w:t xml:space="preserve"> ISA(s) performed testing procedures.</w:t>
            </w:r>
          </w:p>
        </w:tc>
      </w:tr>
      <w:tr w:rsidR="008A79CC" w:rsidRPr="00AA0340" w14:paraId="6A63F183" w14:textId="77777777" w:rsidTr="00946F0C">
        <w:tblPrEx>
          <w:tblLook w:val="00A0" w:firstRow="1" w:lastRow="0" w:firstColumn="1" w:lastColumn="0" w:noHBand="0" w:noVBand="0"/>
        </w:tblPrEx>
        <w:tc>
          <w:tcPr>
            <w:tcW w:w="4003" w:type="dxa"/>
            <w:vMerge/>
            <w:tcMar>
              <w:top w:w="58" w:type="dxa"/>
              <w:left w:w="115" w:type="dxa"/>
              <w:bottom w:w="58" w:type="dxa"/>
              <w:right w:w="115" w:type="dxa"/>
            </w:tcMar>
          </w:tcPr>
          <w:p w14:paraId="140B6ED8" w14:textId="77777777" w:rsidR="008A79CC" w:rsidRPr="00AA0340" w:rsidRDefault="008A79CC" w:rsidP="003E5E32">
            <w:pPr>
              <w:pStyle w:val="TableBody"/>
            </w:pPr>
          </w:p>
        </w:tc>
        <w:tc>
          <w:tcPr>
            <w:tcW w:w="5357" w:type="dxa"/>
            <w:tcMar>
              <w:top w:w="58" w:type="dxa"/>
              <w:left w:w="115" w:type="dxa"/>
              <w:bottom w:w="58" w:type="dxa"/>
              <w:right w:w="115" w:type="dxa"/>
            </w:tcMar>
          </w:tcPr>
          <w:p w14:paraId="15A81489" w14:textId="77777777" w:rsidR="008A79CC" w:rsidRDefault="008A79CC" w:rsidP="00946F0C">
            <w:pPr>
              <w:pStyle w:val="TableBody"/>
              <w:rPr>
                <w:rFonts w:cs="Arial"/>
              </w:rPr>
            </w:pPr>
            <w:r w:rsidRPr="005C4012">
              <w:rPr>
                <w:rFonts w:cs="Arial"/>
              </w:rPr>
              <w:fldChar w:fldCharType="begin">
                <w:ffData>
                  <w:name w:val="Check17"/>
                  <w:enabled/>
                  <w:calcOnExit w:val="0"/>
                  <w:checkBox>
                    <w:sizeAuto/>
                    <w:default w:val="0"/>
                  </w:checkBox>
                </w:ffData>
              </w:fldChar>
            </w:r>
            <w:r w:rsidRPr="005C4012">
              <w:rPr>
                <w:rFonts w:cs="Arial"/>
              </w:rPr>
              <w:instrText xml:space="preserve"> FORMCHECKBOX </w:instrText>
            </w:r>
            <w:r w:rsidR="00F224B8">
              <w:rPr>
                <w:rFonts w:cs="Arial"/>
              </w:rPr>
            </w:r>
            <w:r w:rsidR="00F224B8">
              <w:rPr>
                <w:rFonts w:cs="Arial"/>
              </w:rPr>
              <w:fldChar w:fldCharType="separate"/>
            </w:r>
            <w:r w:rsidRPr="005C4012">
              <w:rPr>
                <w:rFonts w:cs="Arial"/>
              </w:rPr>
              <w:fldChar w:fldCharType="end"/>
            </w:r>
            <w:r w:rsidRPr="005C4012">
              <w:rPr>
                <w:rFonts w:cs="Arial"/>
              </w:rPr>
              <w:t xml:space="preserve"> </w:t>
            </w:r>
            <w:r>
              <w:rPr>
                <w:rFonts w:cs="Arial"/>
              </w:rPr>
              <w:t>I</w:t>
            </w:r>
            <w:r w:rsidRPr="005C4012">
              <w:rPr>
                <w:rFonts w:cs="Arial"/>
              </w:rPr>
              <w:t>SA</w:t>
            </w:r>
            <w:r>
              <w:rPr>
                <w:rFonts w:cs="Arial"/>
              </w:rPr>
              <w:t>(s)</w:t>
            </w:r>
            <w:r w:rsidRPr="005C4012">
              <w:rPr>
                <w:rFonts w:cs="Arial"/>
              </w:rPr>
              <w:t xml:space="preserve"> provided other assistance. </w:t>
            </w:r>
          </w:p>
          <w:p w14:paraId="6C288ADB" w14:textId="77777777" w:rsidR="008A79CC" w:rsidRPr="00AA0340" w:rsidRDefault="008A79CC" w:rsidP="00946F0C">
            <w:pPr>
              <w:pStyle w:val="TableBody"/>
              <w:rPr>
                <w:rFonts w:cs="Arial"/>
              </w:rPr>
            </w:pPr>
            <w:r w:rsidRPr="005C4012">
              <w:rPr>
                <w:rFonts w:cs="Arial"/>
              </w:rPr>
              <w:t xml:space="preserve">If </w:t>
            </w:r>
            <w:r>
              <w:rPr>
                <w:rFonts w:cs="Arial"/>
              </w:rPr>
              <w:t>selected</w:t>
            </w:r>
            <w:r w:rsidRPr="005C4012">
              <w:rPr>
                <w:rFonts w:cs="Arial"/>
              </w:rPr>
              <w:t xml:space="preserve">, describe </w:t>
            </w:r>
            <w:r>
              <w:rPr>
                <w:rFonts w:cs="Arial"/>
              </w:rPr>
              <w:t>all</w:t>
            </w:r>
            <w:r w:rsidRPr="005C4012">
              <w:rPr>
                <w:rFonts w:cs="Arial"/>
              </w:rPr>
              <w:t xml:space="preserve"> role</w:t>
            </w:r>
            <w:r>
              <w:rPr>
                <w:rFonts w:cs="Arial"/>
              </w:rPr>
              <w:t>(s)</w:t>
            </w:r>
            <w:r w:rsidRPr="005C4012">
              <w:rPr>
                <w:rFonts w:cs="Arial"/>
              </w:rPr>
              <w:t xml:space="preserve"> performed: </w:t>
            </w:r>
            <w:r w:rsidRPr="005C4012">
              <w:fldChar w:fldCharType="begin">
                <w:ffData>
                  <w:name w:val=""/>
                  <w:enabled/>
                  <w:calcOnExit w:val="0"/>
                  <w:textInput/>
                </w:ffData>
              </w:fldChar>
            </w:r>
            <w:r w:rsidRPr="005C4012">
              <w:instrText xml:space="preserve"> FORMTEXT </w:instrText>
            </w:r>
            <w:r w:rsidRPr="005C4012">
              <w:fldChar w:fldCharType="separate"/>
            </w:r>
            <w:r w:rsidRPr="005C4012">
              <w:t> </w:t>
            </w:r>
            <w:r w:rsidRPr="005C4012">
              <w:t> </w:t>
            </w:r>
            <w:r w:rsidRPr="005C4012">
              <w:t> </w:t>
            </w:r>
            <w:r w:rsidRPr="005C4012">
              <w:t> </w:t>
            </w:r>
            <w:r w:rsidRPr="005C4012">
              <w:t> </w:t>
            </w:r>
            <w:r w:rsidRPr="005C4012">
              <w:fldChar w:fldCharType="end"/>
            </w:r>
          </w:p>
        </w:tc>
      </w:tr>
    </w:tbl>
    <w:p w14:paraId="0B1A565C" w14:textId="1AA6B974" w:rsidR="008A79CC" w:rsidRDefault="008A79CC" w:rsidP="00D60CA8">
      <w:pPr>
        <w:pStyle w:val="BodyText"/>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780"/>
        <w:gridCol w:w="990"/>
        <w:gridCol w:w="900"/>
        <w:gridCol w:w="2340"/>
      </w:tblGrid>
      <w:tr w:rsidR="00E42F90" w:rsidRPr="00764864" w14:paraId="3BD950F3" w14:textId="77777777" w:rsidTr="00946F0C">
        <w:tc>
          <w:tcPr>
            <w:tcW w:w="9360" w:type="dxa"/>
            <w:gridSpan w:val="5"/>
            <w:tcBorders>
              <w:top w:val="single" w:sz="4" w:space="0" w:color="auto"/>
              <w:left w:val="nil"/>
              <w:bottom w:val="single" w:sz="4" w:space="0" w:color="auto"/>
              <w:right w:val="nil"/>
            </w:tcBorders>
            <w:shd w:val="clear" w:color="auto" w:fill="0D6A6F"/>
            <w:tcMar>
              <w:top w:w="58" w:type="dxa"/>
              <w:left w:w="115" w:type="dxa"/>
              <w:bottom w:w="58" w:type="dxa"/>
              <w:right w:w="115" w:type="dxa"/>
            </w:tcMar>
          </w:tcPr>
          <w:p w14:paraId="77D4A33B" w14:textId="77777777" w:rsidR="0077441C" w:rsidRPr="00764864" w:rsidRDefault="0077441C" w:rsidP="00946F0C">
            <w:pPr>
              <w:pStyle w:val="TableHeaderLeft"/>
              <w:pageBreakBefore/>
            </w:pPr>
            <w:r w:rsidRPr="00764864">
              <w:rPr>
                <w:i/>
              </w:rPr>
              <w:lastRenderedPageBreak/>
              <w:br w:type="page"/>
            </w:r>
            <w:r w:rsidRPr="00764864">
              <w:t>Part 4. Action Plan for Non-Compliant Requirements</w:t>
            </w:r>
          </w:p>
        </w:tc>
      </w:tr>
      <w:tr w:rsidR="0077441C" w:rsidRPr="00764864" w14:paraId="5D0F5D4F" w14:textId="77777777" w:rsidTr="00946F0C">
        <w:tblPrEx>
          <w:tblLook w:val="00A0" w:firstRow="1" w:lastRow="0" w:firstColumn="1" w:lastColumn="0" w:noHBand="0" w:noVBand="0"/>
        </w:tblPrEx>
        <w:tc>
          <w:tcPr>
            <w:tcW w:w="9360" w:type="dxa"/>
            <w:gridSpan w:val="5"/>
            <w:tcBorders>
              <w:top w:val="single" w:sz="4" w:space="0" w:color="auto"/>
              <w:left w:val="nil"/>
              <w:bottom w:val="single" w:sz="4" w:space="0" w:color="auto"/>
              <w:right w:val="nil"/>
            </w:tcBorders>
            <w:tcMar>
              <w:top w:w="58" w:type="dxa"/>
              <w:left w:w="115" w:type="dxa"/>
              <w:bottom w:w="58" w:type="dxa"/>
              <w:right w:w="115" w:type="dxa"/>
            </w:tcMar>
          </w:tcPr>
          <w:p w14:paraId="141A9FF8" w14:textId="5DF89387" w:rsidR="00CF5131" w:rsidRPr="00410B2F" w:rsidRDefault="00423373" w:rsidP="002030C7">
            <w:pPr>
              <w:overflowPunct w:val="0"/>
              <w:autoSpaceDE w:val="0"/>
              <w:autoSpaceDN w:val="0"/>
              <w:adjustRightInd w:val="0"/>
              <w:spacing w:after="60"/>
              <w:rPr>
                <w:rFonts w:cs="Arial"/>
                <w:iCs/>
                <w:szCs w:val="18"/>
              </w:rPr>
            </w:pPr>
            <w:r w:rsidRPr="00713BF3">
              <w:rPr>
                <w:rFonts w:cs="Arial"/>
                <w:iCs/>
                <w:sz w:val="18"/>
                <w:szCs w:val="18"/>
              </w:rPr>
              <w:t xml:space="preserve">Only complete Part 4 upon request of the entity to which this AOC will be submitted, and only if the Assessment has </w:t>
            </w:r>
            <w:proofErr w:type="gramStart"/>
            <w:r w:rsidRPr="00713BF3">
              <w:rPr>
                <w:rFonts w:cs="Arial"/>
                <w:iCs/>
                <w:sz w:val="18"/>
                <w:szCs w:val="18"/>
              </w:rPr>
              <w:t>Non-Compliant</w:t>
            </w:r>
            <w:proofErr w:type="gramEnd"/>
            <w:r w:rsidRPr="00713BF3">
              <w:rPr>
                <w:rFonts w:cs="Arial"/>
                <w:iCs/>
                <w:sz w:val="18"/>
                <w:szCs w:val="18"/>
              </w:rPr>
              <w:t xml:space="preserve"> results noted in Section 3.</w:t>
            </w:r>
          </w:p>
          <w:p w14:paraId="3B30E008" w14:textId="77777777" w:rsidR="0077441C" w:rsidRPr="00764864" w:rsidRDefault="0077441C" w:rsidP="00713BF3">
            <w:pPr>
              <w:pStyle w:val="TableBody"/>
              <w:spacing w:after="0"/>
            </w:pPr>
            <w:r w:rsidRPr="00B82C40">
              <w:rPr>
                <w:szCs w:val="18"/>
              </w:rPr>
              <w:t>If asked to complete this section, select the appropriate response for “Compliant to PCI DSS Requirements” for each requirement below. For any “No” responses, include the date the entity expects to be compliant with the requirement and provide a brief description of the actions being taken to meet the requirement.</w:t>
            </w:r>
            <w:r w:rsidRPr="00764864">
              <w:t xml:space="preserve"> </w:t>
            </w:r>
          </w:p>
        </w:tc>
      </w:tr>
      <w:tr w:rsidR="00E42F90" w:rsidRPr="00764864" w14:paraId="4FC50ADC" w14:textId="77777777" w:rsidTr="00946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350" w:type="dxa"/>
            <w:vMerge w:val="restart"/>
            <w:tcBorders>
              <w:top w:val="single" w:sz="4" w:space="0" w:color="auto"/>
              <w:left w:val="nil"/>
              <w:bottom w:val="single" w:sz="4" w:space="0" w:color="auto"/>
              <w:right w:val="single" w:sz="4" w:space="0" w:color="auto"/>
            </w:tcBorders>
            <w:shd w:val="clear" w:color="auto" w:fill="E0E0E0"/>
            <w:tcMar>
              <w:top w:w="58" w:type="dxa"/>
              <w:left w:w="115" w:type="dxa"/>
              <w:bottom w:w="58" w:type="dxa"/>
              <w:right w:w="115" w:type="dxa"/>
            </w:tcMar>
            <w:vAlign w:val="center"/>
          </w:tcPr>
          <w:p w14:paraId="317B87B3" w14:textId="77777777" w:rsidR="0077441C" w:rsidRPr="00764864" w:rsidRDefault="0077441C" w:rsidP="00946F0C">
            <w:pPr>
              <w:pStyle w:val="TableHeader2Centered"/>
              <w:rPr>
                <w:rFonts w:eastAsia="MS Mincho"/>
              </w:rPr>
            </w:pPr>
            <w:r w:rsidRPr="00764864">
              <w:rPr>
                <w:rFonts w:eastAsia="MS Mincho"/>
              </w:rPr>
              <w:t>PCI DSS Requirement</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E0E0E0"/>
            <w:tcMar>
              <w:top w:w="58" w:type="dxa"/>
              <w:left w:w="115" w:type="dxa"/>
              <w:bottom w:w="58" w:type="dxa"/>
              <w:right w:w="115" w:type="dxa"/>
            </w:tcMar>
            <w:vAlign w:val="center"/>
          </w:tcPr>
          <w:p w14:paraId="6B11BC5C" w14:textId="77777777" w:rsidR="0077441C" w:rsidRPr="00764864" w:rsidRDefault="0077441C" w:rsidP="00946F0C">
            <w:pPr>
              <w:pStyle w:val="TableHeader2Centered"/>
              <w:rPr>
                <w:rFonts w:eastAsia="MS Mincho"/>
              </w:rPr>
            </w:pPr>
            <w:r w:rsidRPr="00764864">
              <w:rPr>
                <w:rFonts w:eastAsia="MS Mincho"/>
              </w:rPr>
              <w:t>Description of Requirement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E0E0E0"/>
            <w:tcMar>
              <w:top w:w="58" w:type="dxa"/>
              <w:left w:w="115" w:type="dxa"/>
              <w:bottom w:w="58" w:type="dxa"/>
              <w:right w:w="115" w:type="dxa"/>
            </w:tcMar>
            <w:vAlign w:val="center"/>
          </w:tcPr>
          <w:p w14:paraId="22740990" w14:textId="77777777" w:rsidR="0077441C" w:rsidRPr="00764864" w:rsidRDefault="0077441C" w:rsidP="00946F0C">
            <w:pPr>
              <w:pStyle w:val="TableHeader2Centered"/>
              <w:rPr>
                <w:rFonts w:eastAsia="MS Mincho"/>
                <w:szCs w:val="20"/>
              </w:rPr>
            </w:pPr>
            <w:r w:rsidRPr="00764864">
              <w:rPr>
                <w:rFonts w:eastAsia="MS Mincho"/>
                <w:szCs w:val="20"/>
              </w:rPr>
              <w:t>Compliant to PCI DSS Requirements</w:t>
            </w:r>
          </w:p>
          <w:p w14:paraId="589FA1C4" w14:textId="77777777" w:rsidR="0077441C" w:rsidRPr="00AB2405" w:rsidRDefault="0077441C" w:rsidP="00946F0C">
            <w:pPr>
              <w:pStyle w:val="TableBodyCentered"/>
              <w:rPr>
                <w:rFonts w:eastAsia="MS Mincho"/>
              </w:rPr>
            </w:pPr>
            <w:r w:rsidRPr="00AB2405">
              <w:rPr>
                <w:rFonts w:eastAsia="MS Mincho"/>
              </w:rPr>
              <w:t>(Select One)</w:t>
            </w:r>
          </w:p>
        </w:tc>
        <w:tc>
          <w:tcPr>
            <w:tcW w:w="2340" w:type="dxa"/>
            <w:vMerge w:val="restart"/>
            <w:tcBorders>
              <w:top w:val="single" w:sz="4" w:space="0" w:color="auto"/>
              <w:left w:val="single" w:sz="4" w:space="0" w:color="auto"/>
              <w:bottom w:val="single" w:sz="4" w:space="0" w:color="auto"/>
              <w:right w:val="nil"/>
            </w:tcBorders>
            <w:shd w:val="clear" w:color="auto" w:fill="E0E0E0"/>
            <w:tcMar>
              <w:top w:w="58" w:type="dxa"/>
              <w:left w:w="115" w:type="dxa"/>
              <w:bottom w:w="58" w:type="dxa"/>
              <w:right w:w="115" w:type="dxa"/>
            </w:tcMar>
            <w:vAlign w:val="center"/>
          </w:tcPr>
          <w:p w14:paraId="7F0DCED7" w14:textId="77777777" w:rsidR="0077441C" w:rsidRPr="00764864" w:rsidRDefault="0077441C" w:rsidP="00946F0C">
            <w:pPr>
              <w:pStyle w:val="TableBodyCentered"/>
              <w:rPr>
                <w:rFonts w:eastAsia="MS Mincho"/>
                <w:b/>
              </w:rPr>
            </w:pPr>
            <w:r w:rsidRPr="00764864">
              <w:rPr>
                <w:rFonts w:eastAsia="MS Mincho"/>
                <w:b/>
              </w:rPr>
              <w:t xml:space="preserve">Remediation Date and Actions </w:t>
            </w:r>
            <w:r w:rsidRPr="00764864">
              <w:rPr>
                <w:rFonts w:eastAsia="MS Mincho"/>
                <w:b/>
              </w:rPr>
              <w:br/>
            </w:r>
            <w:r w:rsidRPr="00764864">
              <w:rPr>
                <w:rFonts w:eastAsia="MS Mincho"/>
              </w:rPr>
              <w:t>(If “NO” selected for any Requirement)</w:t>
            </w:r>
          </w:p>
        </w:tc>
      </w:tr>
      <w:tr w:rsidR="00946F0C" w:rsidRPr="00764864" w14:paraId="1F6859C4" w14:textId="77777777" w:rsidTr="00946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350" w:type="dxa"/>
            <w:vMerge/>
            <w:tcBorders>
              <w:top w:val="single" w:sz="4" w:space="0" w:color="auto"/>
              <w:left w:val="nil"/>
              <w:bottom w:val="single" w:sz="4" w:space="0" w:color="auto"/>
              <w:right w:val="single" w:sz="4" w:space="0" w:color="auto"/>
            </w:tcBorders>
            <w:shd w:val="clear" w:color="auto" w:fill="E0E0E0"/>
            <w:tcMar>
              <w:top w:w="58" w:type="dxa"/>
              <w:left w:w="115" w:type="dxa"/>
              <w:bottom w:w="58" w:type="dxa"/>
              <w:right w:w="115" w:type="dxa"/>
            </w:tcMar>
            <w:vAlign w:val="center"/>
          </w:tcPr>
          <w:p w14:paraId="553E8465" w14:textId="77777777" w:rsidR="0077441C" w:rsidRPr="00764864" w:rsidRDefault="0077441C" w:rsidP="003E5E32">
            <w:pPr>
              <w:pStyle w:val="TableHeader2Centered"/>
              <w:rPr>
                <w:rFonts w:eastAsia="MS Mincho"/>
                <w:szCs w:val="20"/>
              </w:rPr>
            </w:pPr>
          </w:p>
        </w:tc>
        <w:tc>
          <w:tcPr>
            <w:tcW w:w="3780" w:type="dxa"/>
            <w:vMerge/>
            <w:tcBorders>
              <w:top w:val="single" w:sz="4" w:space="0" w:color="auto"/>
              <w:left w:val="single" w:sz="4" w:space="0" w:color="auto"/>
              <w:bottom w:val="single" w:sz="4" w:space="0" w:color="auto"/>
              <w:right w:val="single" w:sz="4" w:space="0" w:color="auto"/>
            </w:tcBorders>
            <w:shd w:val="clear" w:color="auto" w:fill="E0E0E0"/>
            <w:tcMar>
              <w:top w:w="58" w:type="dxa"/>
              <w:left w:w="115" w:type="dxa"/>
              <w:bottom w:w="58" w:type="dxa"/>
              <w:right w:w="115" w:type="dxa"/>
            </w:tcMar>
            <w:vAlign w:val="center"/>
          </w:tcPr>
          <w:p w14:paraId="5A69F4CD" w14:textId="77777777" w:rsidR="0077441C" w:rsidRPr="00764864" w:rsidRDefault="0077441C" w:rsidP="003E5E32">
            <w:pPr>
              <w:pStyle w:val="TableHeader2Centered"/>
              <w:rPr>
                <w:rFonts w:eastAsia="MS Mincho"/>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E0E0E0"/>
            <w:tcMar>
              <w:top w:w="58" w:type="dxa"/>
              <w:left w:w="115" w:type="dxa"/>
              <w:bottom w:w="58" w:type="dxa"/>
              <w:right w:w="115" w:type="dxa"/>
            </w:tcMar>
            <w:vAlign w:val="center"/>
          </w:tcPr>
          <w:p w14:paraId="2DE13BB5" w14:textId="77777777" w:rsidR="0077441C" w:rsidRPr="00764864" w:rsidRDefault="0077441C" w:rsidP="003E5E32">
            <w:pPr>
              <w:pStyle w:val="TableHeader2Centered"/>
              <w:rPr>
                <w:rFonts w:eastAsia="MS Mincho"/>
                <w:szCs w:val="20"/>
              </w:rPr>
            </w:pPr>
            <w:r w:rsidRPr="00764864">
              <w:rPr>
                <w:rFonts w:eastAsia="MS Mincho"/>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E0E0E0"/>
            <w:tcMar>
              <w:top w:w="58" w:type="dxa"/>
              <w:left w:w="115" w:type="dxa"/>
              <w:bottom w:w="58" w:type="dxa"/>
              <w:right w:w="115" w:type="dxa"/>
            </w:tcMar>
            <w:vAlign w:val="center"/>
          </w:tcPr>
          <w:p w14:paraId="34BC636D" w14:textId="77777777" w:rsidR="0077441C" w:rsidRPr="00764864" w:rsidRDefault="0077441C" w:rsidP="003E5E32">
            <w:pPr>
              <w:pStyle w:val="TableHeader2Centered"/>
              <w:rPr>
                <w:rFonts w:eastAsia="MS Mincho"/>
                <w:szCs w:val="20"/>
              </w:rPr>
            </w:pPr>
            <w:r w:rsidRPr="00764864">
              <w:rPr>
                <w:rFonts w:eastAsia="MS Mincho"/>
                <w:szCs w:val="20"/>
              </w:rPr>
              <w:t>NO</w:t>
            </w:r>
          </w:p>
        </w:tc>
        <w:tc>
          <w:tcPr>
            <w:tcW w:w="2340" w:type="dxa"/>
            <w:vMerge/>
            <w:tcBorders>
              <w:top w:val="single" w:sz="4" w:space="0" w:color="auto"/>
              <w:left w:val="single" w:sz="4" w:space="0" w:color="auto"/>
              <w:bottom w:val="single" w:sz="4" w:space="0" w:color="auto"/>
              <w:right w:val="nil"/>
            </w:tcBorders>
            <w:shd w:val="clear" w:color="auto" w:fill="E0E0E0"/>
            <w:tcMar>
              <w:top w:w="58" w:type="dxa"/>
              <w:left w:w="115" w:type="dxa"/>
              <w:bottom w:w="58" w:type="dxa"/>
              <w:right w:w="115" w:type="dxa"/>
            </w:tcMar>
            <w:vAlign w:val="center"/>
          </w:tcPr>
          <w:p w14:paraId="3A3F09D1" w14:textId="77777777" w:rsidR="0077441C" w:rsidRPr="00764864" w:rsidRDefault="0077441C" w:rsidP="003E5E32">
            <w:pPr>
              <w:pStyle w:val="TableHeader2Centered"/>
              <w:rPr>
                <w:rFonts w:eastAsia="MS Mincho"/>
                <w:szCs w:val="20"/>
              </w:rPr>
            </w:pPr>
          </w:p>
        </w:tc>
      </w:tr>
      <w:tr w:rsidR="00E42F90" w:rsidRPr="00764864" w14:paraId="2DCC616F" w14:textId="77777777" w:rsidTr="00946F0C">
        <w:trPr>
          <w:trHeight w:val="20"/>
        </w:trPr>
        <w:tc>
          <w:tcPr>
            <w:tcW w:w="1350"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center"/>
          </w:tcPr>
          <w:p w14:paraId="01486895" w14:textId="77777777" w:rsidR="0077441C" w:rsidRPr="00764864" w:rsidRDefault="0077441C" w:rsidP="00946F0C">
            <w:pPr>
              <w:pStyle w:val="TableBodyCentered"/>
            </w:pPr>
            <w:r w:rsidRPr="00764864">
              <w:t>1</w:t>
            </w:r>
          </w:p>
        </w:tc>
        <w:tc>
          <w:tcPr>
            <w:tcW w:w="378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1E0CE55" w14:textId="77777777" w:rsidR="0077441C" w:rsidRPr="00764864" w:rsidRDefault="0077441C" w:rsidP="00946F0C">
            <w:pPr>
              <w:pStyle w:val="TableBody"/>
            </w:pPr>
            <w:r w:rsidRPr="00764864">
              <w:t xml:space="preserve">Install and maintain </w:t>
            </w:r>
            <w:r>
              <w:t xml:space="preserve">network security controls </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3858612E" w14:textId="77777777" w:rsidR="0077441C" w:rsidRPr="00764864" w:rsidRDefault="0077441C" w:rsidP="00946F0C">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3194FFE6" w14:textId="77777777" w:rsidR="0077441C" w:rsidRPr="00764864" w:rsidRDefault="0077441C" w:rsidP="00946F0C">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2340" w:type="dxa"/>
            <w:tcBorders>
              <w:top w:val="single" w:sz="4" w:space="0" w:color="auto"/>
              <w:left w:val="single" w:sz="4" w:space="0" w:color="auto"/>
              <w:bottom w:val="single" w:sz="4" w:space="0" w:color="auto"/>
              <w:right w:val="nil"/>
            </w:tcBorders>
            <w:tcMar>
              <w:top w:w="58" w:type="dxa"/>
              <w:left w:w="115" w:type="dxa"/>
              <w:bottom w:w="58" w:type="dxa"/>
              <w:right w:w="115" w:type="dxa"/>
            </w:tcMar>
            <w:vAlign w:val="center"/>
          </w:tcPr>
          <w:p w14:paraId="3C29DA65" w14:textId="77777777" w:rsidR="0077441C" w:rsidRPr="00764864" w:rsidRDefault="0077441C" w:rsidP="00946F0C">
            <w:pPr>
              <w:pStyle w:val="TableBody"/>
              <w:rPr>
                <w:rFonts w:cs="Arial"/>
                <w:szCs w:val="20"/>
              </w:rPr>
            </w:pPr>
            <w:r w:rsidRPr="00764864">
              <w:rPr>
                <w:rFonts w:eastAsia="MS Mincho"/>
              </w:rPr>
              <w:fldChar w:fldCharType="begin">
                <w:ffData>
                  <w:name w:val="Text1"/>
                  <w:enabled/>
                  <w:calcOnExit w:val="0"/>
                  <w:textInput/>
                </w:ffData>
              </w:fldChar>
            </w:r>
            <w:r w:rsidRPr="00764864">
              <w:rPr>
                <w:rFonts w:eastAsia="MS Mincho"/>
              </w:rPr>
              <w:instrText xml:space="preserve"> FORMTEXT </w:instrText>
            </w:r>
            <w:r w:rsidRPr="00764864">
              <w:rPr>
                <w:rFonts w:eastAsia="MS Mincho"/>
              </w:rPr>
            </w:r>
            <w:r w:rsidRPr="00764864">
              <w:rPr>
                <w:rFonts w:eastAsia="MS Mincho"/>
              </w:rPr>
              <w:fldChar w:fldCharType="separate"/>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fldChar w:fldCharType="end"/>
            </w:r>
          </w:p>
        </w:tc>
      </w:tr>
      <w:tr w:rsidR="00E42F90" w:rsidRPr="00764864" w14:paraId="416F502C" w14:textId="77777777" w:rsidTr="00946F0C">
        <w:trPr>
          <w:trHeight w:val="20"/>
        </w:trPr>
        <w:tc>
          <w:tcPr>
            <w:tcW w:w="1350"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center"/>
          </w:tcPr>
          <w:p w14:paraId="631D791D" w14:textId="77777777" w:rsidR="0077441C" w:rsidRPr="00764864" w:rsidRDefault="0077441C" w:rsidP="0066103A">
            <w:pPr>
              <w:pStyle w:val="TableBodyCentered"/>
            </w:pPr>
            <w:r w:rsidRPr="00764864">
              <w:t>2</w:t>
            </w:r>
          </w:p>
        </w:tc>
        <w:tc>
          <w:tcPr>
            <w:tcW w:w="378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7CBC3336" w14:textId="77777777" w:rsidR="0077441C" w:rsidRPr="00764864" w:rsidRDefault="0077441C" w:rsidP="00946F0C">
            <w:pPr>
              <w:pStyle w:val="TableBody"/>
            </w:pPr>
            <w:r>
              <w:t xml:space="preserve">Apply secure configurations to all system components </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5B058B1D"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7EB6B1F8"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2340" w:type="dxa"/>
            <w:tcBorders>
              <w:top w:val="single" w:sz="4" w:space="0" w:color="auto"/>
              <w:left w:val="single" w:sz="4" w:space="0" w:color="auto"/>
              <w:bottom w:val="single" w:sz="4" w:space="0" w:color="auto"/>
              <w:right w:val="nil"/>
            </w:tcBorders>
            <w:tcMar>
              <w:top w:w="58" w:type="dxa"/>
              <w:left w:w="115" w:type="dxa"/>
              <w:bottom w:w="58" w:type="dxa"/>
              <w:right w:w="115" w:type="dxa"/>
            </w:tcMar>
            <w:vAlign w:val="center"/>
          </w:tcPr>
          <w:p w14:paraId="41D68083" w14:textId="77777777" w:rsidR="0077441C" w:rsidRPr="00764864" w:rsidRDefault="0077441C" w:rsidP="0066103A">
            <w:pPr>
              <w:pStyle w:val="TableBody"/>
              <w:rPr>
                <w:rFonts w:cs="Arial"/>
                <w:szCs w:val="20"/>
              </w:rPr>
            </w:pPr>
            <w:r w:rsidRPr="00764864">
              <w:rPr>
                <w:rFonts w:eastAsia="MS Mincho"/>
              </w:rPr>
              <w:fldChar w:fldCharType="begin">
                <w:ffData>
                  <w:name w:val="Text1"/>
                  <w:enabled/>
                  <w:calcOnExit w:val="0"/>
                  <w:textInput/>
                </w:ffData>
              </w:fldChar>
            </w:r>
            <w:r w:rsidRPr="00764864">
              <w:rPr>
                <w:rFonts w:eastAsia="MS Mincho"/>
              </w:rPr>
              <w:instrText xml:space="preserve"> FORMTEXT </w:instrText>
            </w:r>
            <w:r w:rsidRPr="00764864">
              <w:rPr>
                <w:rFonts w:eastAsia="MS Mincho"/>
              </w:rPr>
            </w:r>
            <w:r w:rsidRPr="00764864">
              <w:rPr>
                <w:rFonts w:eastAsia="MS Mincho"/>
              </w:rPr>
              <w:fldChar w:fldCharType="separate"/>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fldChar w:fldCharType="end"/>
            </w:r>
          </w:p>
        </w:tc>
      </w:tr>
      <w:tr w:rsidR="00E42F90" w:rsidRPr="00764864" w14:paraId="17E528CC" w14:textId="77777777" w:rsidTr="00946F0C">
        <w:trPr>
          <w:trHeight w:val="319"/>
        </w:trPr>
        <w:tc>
          <w:tcPr>
            <w:tcW w:w="1350"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center"/>
          </w:tcPr>
          <w:p w14:paraId="56D9F3D6" w14:textId="77777777" w:rsidR="0077441C" w:rsidRPr="00764864" w:rsidRDefault="0077441C" w:rsidP="0066103A">
            <w:pPr>
              <w:pStyle w:val="TableBodyCentered"/>
            </w:pPr>
            <w:r w:rsidRPr="00764864">
              <w:t>3</w:t>
            </w:r>
          </w:p>
        </w:tc>
        <w:tc>
          <w:tcPr>
            <w:tcW w:w="378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26C4CCF" w14:textId="77777777" w:rsidR="0077441C" w:rsidRPr="00764864" w:rsidRDefault="0077441C" w:rsidP="0066103A">
            <w:pPr>
              <w:pStyle w:val="TableBody"/>
            </w:pPr>
            <w:r w:rsidRPr="00764864">
              <w:t xml:space="preserve">Protect stored </w:t>
            </w:r>
            <w:r>
              <w:t>account</w:t>
            </w:r>
            <w:r w:rsidRPr="00764864">
              <w:t xml:space="preserve"> data</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0FCB628A"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08900A9A" w14:textId="77777777" w:rsidR="0077441C" w:rsidRPr="00764864" w:rsidRDefault="0077441C" w:rsidP="00946F0C">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2340" w:type="dxa"/>
            <w:tcBorders>
              <w:top w:val="single" w:sz="4" w:space="0" w:color="auto"/>
              <w:left w:val="single" w:sz="4" w:space="0" w:color="auto"/>
              <w:bottom w:val="single" w:sz="4" w:space="0" w:color="auto"/>
              <w:right w:val="nil"/>
            </w:tcBorders>
            <w:tcMar>
              <w:top w:w="58" w:type="dxa"/>
              <w:left w:w="115" w:type="dxa"/>
              <w:bottom w:w="58" w:type="dxa"/>
              <w:right w:w="115" w:type="dxa"/>
            </w:tcMar>
            <w:vAlign w:val="center"/>
          </w:tcPr>
          <w:p w14:paraId="18F35E7C" w14:textId="77777777" w:rsidR="0077441C" w:rsidRPr="00764864" w:rsidRDefault="0077441C" w:rsidP="0066103A">
            <w:pPr>
              <w:pStyle w:val="TableBody"/>
              <w:rPr>
                <w:rFonts w:cs="Arial"/>
                <w:szCs w:val="20"/>
              </w:rPr>
            </w:pPr>
            <w:r w:rsidRPr="00764864">
              <w:rPr>
                <w:rFonts w:eastAsia="MS Mincho"/>
              </w:rPr>
              <w:fldChar w:fldCharType="begin">
                <w:ffData>
                  <w:name w:val="Text1"/>
                  <w:enabled/>
                  <w:calcOnExit w:val="0"/>
                  <w:textInput/>
                </w:ffData>
              </w:fldChar>
            </w:r>
            <w:r w:rsidRPr="00764864">
              <w:rPr>
                <w:rFonts w:eastAsia="MS Mincho"/>
              </w:rPr>
              <w:instrText xml:space="preserve"> FORMTEXT </w:instrText>
            </w:r>
            <w:r w:rsidRPr="00764864">
              <w:rPr>
                <w:rFonts w:eastAsia="MS Mincho"/>
              </w:rPr>
            </w:r>
            <w:r w:rsidRPr="00764864">
              <w:rPr>
                <w:rFonts w:eastAsia="MS Mincho"/>
              </w:rPr>
              <w:fldChar w:fldCharType="separate"/>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fldChar w:fldCharType="end"/>
            </w:r>
          </w:p>
        </w:tc>
      </w:tr>
      <w:tr w:rsidR="00E42F90" w:rsidRPr="00764864" w14:paraId="54B68ABB" w14:textId="77777777" w:rsidTr="00946F0C">
        <w:tc>
          <w:tcPr>
            <w:tcW w:w="1350"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center"/>
          </w:tcPr>
          <w:p w14:paraId="0132AAA3" w14:textId="77777777" w:rsidR="0077441C" w:rsidRPr="00764864" w:rsidRDefault="0077441C" w:rsidP="0066103A">
            <w:pPr>
              <w:pStyle w:val="TableBodyCentered"/>
            </w:pPr>
            <w:r w:rsidRPr="00764864">
              <w:t>4</w:t>
            </w:r>
          </w:p>
        </w:tc>
        <w:tc>
          <w:tcPr>
            <w:tcW w:w="378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FC8ED1C" w14:textId="77777777" w:rsidR="0077441C" w:rsidRPr="00764864" w:rsidRDefault="0077441C" w:rsidP="0066103A">
            <w:pPr>
              <w:pStyle w:val="TableBody"/>
            </w:pPr>
            <w:r>
              <w:t xml:space="preserve">Protect cardholder data with strong cryptography during transmission over </w:t>
            </w:r>
            <w:r w:rsidRPr="00764864">
              <w:t>open, public networks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2A3D0000"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0135C128"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2340" w:type="dxa"/>
            <w:tcBorders>
              <w:top w:val="single" w:sz="4" w:space="0" w:color="auto"/>
              <w:left w:val="single" w:sz="4" w:space="0" w:color="auto"/>
              <w:bottom w:val="single" w:sz="4" w:space="0" w:color="auto"/>
              <w:right w:val="nil"/>
            </w:tcBorders>
            <w:tcMar>
              <w:top w:w="58" w:type="dxa"/>
              <w:left w:w="115" w:type="dxa"/>
              <w:bottom w:w="58" w:type="dxa"/>
              <w:right w:w="115" w:type="dxa"/>
            </w:tcMar>
            <w:vAlign w:val="center"/>
          </w:tcPr>
          <w:p w14:paraId="063FB965" w14:textId="77777777" w:rsidR="0077441C" w:rsidRPr="00764864" w:rsidRDefault="0077441C" w:rsidP="0066103A">
            <w:pPr>
              <w:pStyle w:val="TableBody"/>
              <w:rPr>
                <w:rFonts w:cs="Arial"/>
                <w:szCs w:val="20"/>
              </w:rPr>
            </w:pPr>
            <w:r w:rsidRPr="00764864">
              <w:rPr>
                <w:rFonts w:eastAsia="MS Mincho"/>
              </w:rPr>
              <w:fldChar w:fldCharType="begin">
                <w:ffData>
                  <w:name w:val="Text1"/>
                  <w:enabled/>
                  <w:calcOnExit w:val="0"/>
                  <w:textInput/>
                </w:ffData>
              </w:fldChar>
            </w:r>
            <w:r w:rsidRPr="00764864">
              <w:rPr>
                <w:rFonts w:eastAsia="MS Mincho"/>
              </w:rPr>
              <w:instrText xml:space="preserve"> FORMTEXT </w:instrText>
            </w:r>
            <w:r w:rsidRPr="00764864">
              <w:rPr>
                <w:rFonts w:eastAsia="MS Mincho"/>
              </w:rPr>
            </w:r>
            <w:r w:rsidRPr="00764864">
              <w:rPr>
                <w:rFonts w:eastAsia="MS Mincho"/>
              </w:rPr>
              <w:fldChar w:fldCharType="separate"/>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fldChar w:fldCharType="end"/>
            </w:r>
          </w:p>
        </w:tc>
      </w:tr>
      <w:tr w:rsidR="00E42F90" w:rsidRPr="00764864" w14:paraId="30A413D6" w14:textId="77777777" w:rsidTr="00946F0C">
        <w:tc>
          <w:tcPr>
            <w:tcW w:w="1350"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center"/>
          </w:tcPr>
          <w:p w14:paraId="0FE6457D" w14:textId="77777777" w:rsidR="0077441C" w:rsidRPr="00764864" w:rsidRDefault="0077441C" w:rsidP="0066103A">
            <w:pPr>
              <w:pStyle w:val="TableBodyCentered"/>
            </w:pPr>
            <w:r w:rsidRPr="00764864">
              <w:t>5</w:t>
            </w:r>
          </w:p>
        </w:tc>
        <w:tc>
          <w:tcPr>
            <w:tcW w:w="378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10048249" w14:textId="77777777" w:rsidR="0077441C" w:rsidRPr="00764864" w:rsidRDefault="0077441C" w:rsidP="0066103A">
            <w:pPr>
              <w:pStyle w:val="TableBody"/>
            </w:pPr>
            <w:r w:rsidRPr="00764864">
              <w:t xml:space="preserve">Protect all systems </w:t>
            </w:r>
            <w:r>
              <w:t xml:space="preserve">and networks from malicious software </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1806F500"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5DF1C99B"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2340" w:type="dxa"/>
            <w:tcBorders>
              <w:top w:val="single" w:sz="4" w:space="0" w:color="auto"/>
              <w:left w:val="single" w:sz="4" w:space="0" w:color="auto"/>
              <w:bottom w:val="single" w:sz="4" w:space="0" w:color="auto"/>
              <w:right w:val="nil"/>
            </w:tcBorders>
            <w:tcMar>
              <w:top w:w="58" w:type="dxa"/>
              <w:left w:w="115" w:type="dxa"/>
              <w:bottom w:w="58" w:type="dxa"/>
              <w:right w:w="115" w:type="dxa"/>
            </w:tcMar>
            <w:vAlign w:val="center"/>
          </w:tcPr>
          <w:p w14:paraId="1FD01986" w14:textId="77777777" w:rsidR="0077441C" w:rsidRPr="00764864" w:rsidRDefault="0077441C" w:rsidP="0066103A">
            <w:pPr>
              <w:pStyle w:val="TableBody"/>
              <w:rPr>
                <w:rFonts w:cs="Arial"/>
                <w:szCs w:val="20"/>
              </w:rPr>
            </w:pPr>
            <w:r w:rsidRPr="00764864">
              <w:rPr>
                <w:rFonts w:eastAsia="MS Mincho"/>
              </w:rPr>
              <w:fldChar w:fldCharType="begin">
                <w:ffData>
                  <w:name w:val="Text1"/>
                  <w:enabled/>
                  <w:calcOnExit w:val="0"/>
                  <w:textInput/>
                </w:ffData>
              </w:fldChar>
            </w:r>
            <w:r w:rsidRPr="00764864">
              <w:rPr>
                <w:rFonts w:eastAsia="MS Mincho"/>
              </w:rPr>
              <w:instrText xml:space="preserve"> FORMTEXT </w:instrText>
            </w:r>
            <w:r w:rsidRPr="00764864">
              <w:rPr>
                <w:rFonts w:eastAsia="MS Mincho"/>
              </w:rPr>
            </w:r>
            <w:r w:rsidRPr="00764864">
              <w:rPr>
                <w:rFonts w:eastAsia="MS Mincho"/>
              </w:rPr>
              <w:fldChar w:fldCharType="separate"/>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fldChar w:fldCharType="end"/>
            </w:r>
          </w:p>
        </w:tc>
      </w:tr>
      <w:tr w:rsidR="00E42F90" w:rsidRPr="00764864" w14:paraId="6DB7A6A2" w14:textId="77777777" w:rsidTr="00946F0C">
        <w:tc>
          <w:tcPr>
            <w:tcW w:w="1350"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center"/>
          </w:tcPr>
          <w:p w14:paraId="1B836B2A" w14:textId="77777777" w:rsidR="0077441C" w:rsidRPr="00764864" w:rsidRDefault="0077441C" w:rsidP="0066103A">
            <w:pPr>
              <w:pStyle w:val="TableBodyCentered"/>
            </w:pPr>
            <w:r w:rsidRPr="00764864">
              <w:t>6</w:t>
            </w:r>
          </w:p>
        </w:tc>
        <w:tc>
          <w:tcPr>
            <w:tcW w:w="378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1BB2FA5C" w14:textId="77777777" w:rsidR="0077441C" w:rsidRPr="00764864" w:rsidRDefault="0077441C" w:rsidP="0066103A">
            <w:pPr>
              <w:pStyle w:val="TableBody"/>
            </w:pPr>
            <w:r w:rsidRPr="00764864">
              <w:t xml:space="preserve">Develop and maintain secure systems and </w:t>
            </w:r>
            <w:r>
              <w:t>software</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3C3B5591"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4B4E73B7"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2340" w:type="dxa"/>
            <w:tcBorders>
              <w:top w:val="single" w:sz="4" w:space="0" w:color="auto"/>
              <w:left w:val="single" w:sz="4" w:space="0" w:color="auto"/>
              <w:bottom w:val="single" w:sz="4" w:space="0" w:color="auto"/>
              <w:right w:val="nil"/>
            </w:tcBorders>
            <w:tcMar>
              <w:top w:w="58" w:type="dxa"/>
              <w:left w:w="115" w:type="dxa"/>
              <w:bottom w:w="58" w:type="dxa"/>
              <w:right w:w="115" w:type="dxa"/>
            </w:tcMar>
            <w:vAlign w:val="center"/>
          </w:tcPr>
          <w:p w14:paraId="1BBA1DBB" w14:textId="77777777" w:rsidR="0077441C" w:rsidRPr="00764864" w:rsidRDefault="0077441C" w:rsidP="0066103A">
            <w:pPr>
              <w:pStyle w:val="TableBody"/>
              <w:rPr>
                <w:rFonts w:cs="Arial"/>
                <w:szCs w:val="20"/>
              </w:rPr>
            </w:pPr>
            <w:r w:rsidRPr="00764864">
              <w:rPr>
                <w:rFonts w:eastAsia="MS Mincho"/>
              </w:rPr>
              <w:fldChar w:fldCharType="begin">
                <w:ffData>
                  <w:name w:val="Text1"/>
                  <w:enabled/>
                  <w:calcOnExit w:val="0"/>
                  <w:textInput/>
                </w:ffData>
              </w:fldChar>
            </w:r>
            <w:r w:rsidRPr="00764864">
              <w:rPr>
                <w:rFonts w:eastAsia="MS Mincho"/>
              </w:rPr>
              <w:instrText xml:space="preserve"> FORMTEXT </w:instrText>
            </w:r>
            <w:r w:rsidRPr="00764864">
              <w:rPr>
                <w:rFonts w:eastAsia="MS Mincho"/>
              </w:rPr>
            </w:r>
            <w:r w:rsidRPr="00764864">
              <w:rPr>
                <w:rFonts w:eastAsia="MS Mincho"/>
              </w:rPr>
              <w:fldChar w:fldCharType="separate"/>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fldChar w:fldCharType="end"/>
            </w:r>
          </w:p>
        </w:tc>
      </w:tr>
      <w:tr w:rsidR="00E42F90" w:rsidRPr="00764864" w14:paraId="77F5CD47" w14:textId="77777777" w:rsidTr="00946F0C">
        <w:tc>
          <w:tcPr>
            <w:tcW w:w="1350"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center"/>
          </w:tcPr>
          <w:p w14:paraId="57292250" w14:textId="77777777" w:rsidR="0077441C" w:rsidRPr="00764864" w:rsidRDefault="0077441C" w:rsidP="0066103A">
            <w:pPr>
              <w:pStyle w:val="TableBodyCentered"/>
            </w:pPr>
            <w:r w:rsidRPr="00764864">
              <w:t>7</w:t>
            </w:r>
          </w:p>
        </w:tc>
        <w:tc>
          <w:tcPr>
            <w:tcW w:w="378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60162A9B" w14:textId="77777777" w:rsidR="0077441C" w:rsidRPr="00764864" w:rsidRDefault="0077441C" w:rsidP="0066103A">
            <w:pPr>
              <w:pStyle w:val="TableBody"/>
            </w:pPr>
            <w:r w:rsidRPr="00764864">
              <w:t xml:space="preserve">Restrict access to </w:t>
            </w:r>
            <w:r>
              <w:t xml:space="preserve">system components and </w:t>
            </w:r>
            <w:r w:rsidRPr="00764864">
              <w:t>cardholder data by business need to know</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4D6D6A74"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7999BE6D"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2340" w:type="dxa"/>
            <w:tcBorders>
              <w:top w:val="single" w:sz="4" w:space="0" w:color="auto"/>
              <w:left w:val="single" w:sz="4" w:space="0" w:color="auto"/>
              <w:bottom w:val="single" w:sz="4" w:space="0" w:color="auto"/>
              <w:right w:val="nil"/>
            </w:tcBorders>
            <w:tcMar>
              <w:top w:w="58" w:type="dxa"/>
              <w:left w:w="115" w:type="dxa"/>
              <w:bottom w:w="58" w:type="dxa"/>
              <w:right w:w="115" w:type="dxa"/>
            </w:tcMar>
            <w:vAlign w:val="center"/>
          </w:tcPr>
          <w:p w14:paraId="1A2B5715" w14:textId="77777777" w:rsidR="0077441C" w:rsidRPr="00764864" w:rsidRDefault="0077441C" w:rsidP="0066103A">
            <w:pPr>
              <w:pStyle w:val="TableBody"/>
              <w:rPr>
                <w:rFonts w:cs="Arial"/>
                <w:szCs w:val="20"/>
              </w:rPr>
            </w:pPr>
            <w:r w:rsidRPr="00764864">
              <w:rPr>
                <w:rFonts w:eastAsia="MS Mincho"/>
              </w:rPr>
              <w:fldChar w:fldCharType="begin">
                <w:ffData>
                  <w:name w:val="Text1"/>
                  <w:enabled/>
                  <w:calcOnExit w:val="0"/>
                  <w:textInput/>
                </w:ffData>
              </w:fldChar>
            </w:r>
            <w:r w:rsidRPr="00764864">
              <w:rPr>
                <w:rFonts w:eastAsia="MS Mincho"/>
              </w:rPr>
              <w:instrText xml:space="preserve"> FORMTEXT </w:instrText>
            </w:r>
            <w:r w:rsidRPr="00764864">
              <w:rPr>
                <w:rFonts w:eastAsia="MS Mincho"/>
              </w:rPr>
            </w:r>
            <w:r w:rsidRPr="00764864">
              <w:rPr>
                <w:rFonts w:eastAsia="MS Mincho"/>
              </w:rPr>
              <w:fldChar w:fldCharType="separate"/>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fldChar w:fldCharType="end"/>
            </w:r>
          </w:p>
        </w:tc>
      </w:tr>
      <w:tr w:rsidR="00E42F90" w:rsidRPr="00764864" w14:paraId="43BFF49E" w14:textId="77777777" w:rsidTr="00946F0C">
        <w:tc>
          <w:tcPr>
            <w:tcW w:w="1350"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center"/>
          </w:tcPr>
          <w:p w14:paraId="4044EAB8" w14:textId="77777777" w:rsidR="0077441C" w:rsidRPr="00764864" w:rsidRDefault="0077441C" w:rsidP="0066103A">
            <w:pPr>
              <w:pStyle w:val="TableBodyCentered"/>
            </w:pPr>
            <w:r w:rsidRPr="00764864">
              <w:t>8</w:t>
            </w:r>
          </w:p>
        </w:tc>
        <w:tc>
          <w:tcPr>
            <w:tcW w:w="378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EED71D5" w14:textId="77777777" w:rsidR="0077441C" w:rsidRPr="00764864" w:rsidRDefault="0077441C" w:rsidP="0066103A">
            <w:pPr>
              <w:pStyle w:val="TableBody"/>
            </w:pPr>
            <w:r w:rsidRPr="00764864">
              <w:t>Identify</w:t>
            </w:r>
            <w:r>
              <w:t xml:space="preserve"> users</w:t>
            </w:r>
            <w:r w:rsidRPr="00764864">
              <w:t xml:space="preserve"> and authenticate access to system components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6634BBD0"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101606B0"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2340" w:type="dxa"/>
            <w:tcBorders>
              <w:top w:val="single" w:sz="4" w:space="0" w:color="auto"/>
              <w:left w:val="single" w:sz="4" w:space="0" w:color="auto"/>
              <w:bottom w:val="single" w:sz="4" w:space="0" w:color="auto"/>
              <w:right w:val="nil"/>
            </w:tcBorders>
            <w:tcMar>
              <w:top w:w="58" w:type="dxa"/>
              <w:left w:w="115" w:type="dxa"/>
              <w:bottom w:w="58" w:type="dxa"/>
              <w:right w:w="115" w:type="dxa"/>
            </w:tcMar>
            <w:vAlign w:val="center"/>
          </w:tcPr>
          <w:p w14:paraId="380B4589" w14:textId="77777777" w:rsidR="0077441C" w:rsidRPr="00764864" w:rsidRDefault="0077441C" w:rsidP="0066103A">
            <w:pPr>
              <w:pStyle w:val="TableBody"/>
              <w:rPr>
                <w:rFonts w:cs="Arial"/>
                <w:szCs w:val="20"/>
              </w:rPr>
            </w:pPr>
            <w:r w:rsidRPr="00764864">
              <w:rPr>
                <w:rFonts w:eastAsia="MS Mincho"/>
              </w:rPr>
              <w:fldChar w:fldCharType="begin">
                <w:ffData>
                  <w:name w:val="Text1"/>
                  <w:enabled/>
                  <w:calcOnExit w:val="0"/>
                  <w:textInput/>
                </w:ffData>
              </w:fldChar>
            </w:r>
            <w:r w:rsidRPr="00764864">
              <w:rPr>
                <w:rFonts w:eastAsia="MS Mincho"/>
              </w:rPr>
              <w:instrText xml:space="preserve"> FORMTEXT </w:instrText>
            </w:r>
            <w:r w:rsidRPr="00764864">
              <w:rPr>
                <w:rFonts w:eastAsia="MS Mincho"/>
              </w:rPr>
            </w:r>
            <w:r w:rsidRPr="00764864">
              <w:rPr>
                <w:rFonts w:eastAsia="MS Mincho"/>
              </w:rPr>
              <w:fldChar w:fldCharType="separate"/>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fldChar w:fldCharType="end"/>
            </w:r>
          </w:p>
        </w:tc>
      </w:tr>
      <w:tr w:rsidR="00E42F90" w:rsidRPr="00764864" w14:paraId="60757790" w14:textId="77777777" w:rsidTr="00946F0C">
        <w:tc>
          <w:tcPr>
            <w:tcW w:w="1350"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center"/>
          </w:tcPr>
          <w:p w14:paraId="372CEB16" w14:textId="77777777" w:rsidR="0077441C" w:rsidRPr="00764864" w:rsidRDefault="0077441C" w:rsidP="0066103A">
            <w:pPr>
              <w:pStyle w:val="TableBodyCentered"/>
            </w:pPr>
            <w:r w:rsidRPr="00764864">
              <w:t>9</w:t>
            </w:r>
          </w:p>
        </w:tc>
        <w:tc>
          <w:tcPr>
            <w:tcW w:w="378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1438DD2" w14:textId="77777777" w:rsidR="0077441C" w:rsidRPr="00764864" w:rsidRDefault="0077441C" w:rsidP="0066103A">
            <w:pPr>
              <w:pStyle w:val="TableBody"/>
            </w:pPr>
            <w:r w:rsidRPr="00764864">
              <w:t>Restrict physical access to cardholder data</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27A4A189"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71D5BBFD"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2340" w:type="dxa"/>
            <w:tcBorders>
              <w:top w:val="single" w:sz="4" w:space="0" w:color="auto"/>
              <w:left w:val="single" w:sz="4" w:space="0" w:color="auto"/>
              <w:bottom w:val="single" w:sz="4" w:space="0" w:color="auto"/>
              <w:right w:val="nil"/>
            </w:tcBorders>
            <w:tcMar>
              <w:top w:w="58" w:type="dxa"/>
              <w:left w:w="115" w:type="dxa"/>
              <w:bottom w:w="58" w:type="dxa"/>
              <w:right w:w="115" w:type="dxa"/>
            </w:tcMar>
            <w:vAlign w:val="center"/>
          </w:tcPr>
          <w:p w14:paraId="2F99D418" w14:textId="77777777" w:rsidR="0077441C" w:rsidRPr="00764864" w:rsidRDefault="0077441C" w:rsidP="0066103A">
            <w:pPr>
              <w:pStyle w:val="TableBody"/>
              <w:rPr>
                <w:rFonts w:cs="Arial"/>
                <w:szCs w:val="20"/>
              </w:rPr>
            </w:pPr>
            <w:r w:rsidRPr="00764864">
              <w:rPr>
                <w:rFonts w:eastAsia="MS Mincho"/>
              </w:rPr>
              <w:fldChar w:fldCharType="begin">
                <w:ffData>
                  <w:name w:val="Text1"/>
                  <w:enabled/>
                  <w:calcOnExit w:val="0"/>
                  <w:textInput/>
                </w:ffData>
              </w:fldChar>
            </w:r>
            <w:r w:rsidRPr="00764864">
              <w:rPr>
                <w:rFonts w:eastAsia="MS Mincho"/>
              </w:rPr>
              <w:instrText xml:space="preserve"> FORMTEXT </w:instrText>
            </w:r>
            <w:r w:rsidRPr="00764864">
              <w:rPr>
                <w:rFonts w:eastAsia="MS Mincho"/>
              </w:rPr>
            </w:r>
            <w:r w:rsidRPr="00764864">
              <w:rPr>
                <w:rFonts w:eastAsia="MS Mincho"/>
              </w:rPr>
              <w:fldChar w:fldCharType="separate"/>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fldChar w:fldCharType="end"/>
            </w:r>
          </w:p>
        </w:tc>
      </w:tr>
      <w:tr w:rsidR="00E42F90" w:rsidRPr="00764864" w14:paraId="08218343" w14:textId="77777777" w:rsidTr="00946F0C">
        <w:tc>
          <w:tcPr>
            <w:tcW w:w="1350"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center"/>
          </w:tcPr>
          <w:p w14:paraId="7C1FB6F7" w14:textId="77777777" w:rsidR="0077441C" w:rsidRPr="00764864" w:rsidRDefault="0077441C" w:rsidP="0066103A">
            <w:pPr>
              <w:pStyle w:val="TableBodyCentered"/>
            </w:pPr>
            <w:r w:rsidRPr="00764864">
              <w:t>10</w:t>
            </w:r>
          </w:p>
        </w:tc>
        <w:tc>
          <w:tcPr>
            <w:tcW w:w="378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67BB2394" w14:textId="77777777" w:rsidR="0077441C" w:rsidRPr="00764864" w:rsidRDefault="0077441C" w:rsidP="0066103A">
            <w:pPr>
              <w:pStyle w:val="TableBody"/>
            </w:pPr>
            <w:r>
              <w:t xml:space="preserve">Log </w:t>
            </w:r>
            <w:r w:rsidRPr="00764864">
              <w:t xml:space="preserve">and monitor all access to </w:t>
            </w:r>
            <w:r>
              <w:t>system components</w:t>
            </w:r>
            <w:r w:rsidRPr="00764864">
              <w:t xml:space="preserve"> and cardholder data</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1150DCBB"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66309DFD"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2340" w:type="dxa"/>
            <w:tcBorders>
              <w:top w:val="single" w:sz="4" w:space="0" w:color="auto"/>
              <w:left w:val="single" w:sz="4" w:space="0" w:color="auto"/>
              <w:bottom w:val="single" w:sz="4" w:space="0" w:color="auto"/>
              <w:right w:val="nil"/>
            </w:tcBorders>
            <w:tcMar>
              <w:top w:w="58" w:type="dxa"/>
              <w:left w:w="115" w:type="dxa"/>
              <w:bottom w:w="58" w:type="dxa"/>
              <w:right w:w="115" w:type="dxa"/>
            </w:tcMar>
            <w:vAlign w:val="center"/>
          </w:tcPr>
          <w:p w14:paraId="7229EB9E" w14:textId="77777777" w:rsidR="0077441C" w:rsidRPr="00764864" w:rsidRDefault="0077441C" w:rsidP="0066103A">
            <w:pPr>
              <w:pStyle w:val="TableBody"/>
              <w:rPr>
                <w:rFonts w:eastAsia="MS Mincho"/>
              </w:rPr>
            </w:pPr>
            <w:r w:rsidRPr="00764864">
              <w:rPr>
                <w:rFonts w:eastAsia="MS Mincho"/>
              </w:rPr>
              <w:fldChar w:fldCharType="begin">
                <w:ffData>
                  <w:name w:val="Text1"/>
                  <w:enabled/>
                  <w:calcOnExit w:val="0"/>
                  <w:textInput/>
                </w:ffData>
              </w:fldChar>
            </w:r>
            <w:r w:rsidRPr="00764864">
              <w:rPr>
                <w:rFonts w:eastAsia="MS Mincho"/>
              </w:rPr>
              <w:instrText xml:space="preserve"> FORMTEXT </w:instrText>
            </w:r>
            <w:r w:rsidRPr="00764864">
              <w:rPr>
                <w:rFonts w:eastAsia="MS Mincho"/>
              </w:rPr>
            </w:r>
            <w:r w:rsidRPr="00764864">
              <w:rPr>
                <w:rFonts w:eastAsia="MS Mincho"/>
              </w:rPr>
              <w:fldChar w:fldCharType="separate"/>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fldChar w:fldCharType="end"/>
            </w:r>
          </w:p>
        </w:tc>
      </w:tr>
      <w:tr w:rsidR="00E42F90" w:rsidRPr="00764864" w14:paraId="3F6A93CA" w14:textId="77777777" w:rsidTr="00946F0C">
        <w:tc>
          <w:tcPr>
            <w:tcW w:w="1350"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center"/>
          </w:tcPr>
          <w:p w14:paraId="51627ABA" w14:textId="77777777" w:rsidR="0077441C" w:rsidRPr="00764864" w:rsidRDefault="0077441C" w:rsidP="0066103A">
            <w:pPr>
              <w:pStyle w:val="TableBodyCentered"/>
            </w:pPr>
            <w:r w:rsidRPr="00764864">
              <w:t>11</w:t>
            </w:r>
          </w:p>
        </w:tc>
        <w:tc>
          <w:tcPr>
            <w:tcW w:w="378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4A0B0EA2" w14:textId="77777777" w:rsidR="0077441C" w:rsidRPr="00764864" w:rsidRDefault="0077441C" w:rsidP="0066103A">
            <w:pPr>
              <w:pStyle w:val="TableBody"/>
            </w:pPr>
            <w:r>
              <w:t>T</w:t>
            </w:r>
            <w:r w:rsidRPr="00764864">
              <w:t>est security systems and</w:t>
            </w:r>
            <w:r>
              <w:t xml:space="preserve"> networks</w:t>
            </w:r>
            <w:r w:rsidRPr="00764864">
              <w:t xml:space="preserve"> </w:t>
            </w:r>
            <w:r>
              <w:t>regularly</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253D2742"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3617D09D"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2340" w:type="dxa"/>
            <w:tcBorders>
              <w:top w:val="single" w:sz="4" w:space="0" w:color="auto"/>
              <w:left w:val="single" w:sz="4" w:space="0" w:color="auto"/>
              <w:bottom w:val="single" w:sz="4" w:space="0" w:color="auto"/>
              <w:right w:val="nil"/>
            </w:tcBorders>
            <w:tcMar>
              <w:top w:w="58" w:type="dxa"/>
              <w:left w:w="115" w:type="dxa"/>
              <w:bottom w:w="58" w:type="dxa"/>
              <w:right w:w="115" w:type="dxa"/>
            </w:tcMar>
            <w:vAlign w:val="center"/>
          </w:tcPr>
          <w:p w14:paraId="4AAAF55F" w14:textId="77777777" w:rsidR="0077441C" w:rsidRPr="00764864" w:rsidRDefault="0077441C" w:rsidP="0066103A">
            <w:pPr>
              <w:pStyle w:val="TableBody"/>
              <w:rPr>
                <w:rFonts w:cs="Arial"/>
                <w:szCs w:val="20"/>
              </w:rPr>
            </w:pPr>
            <w:r w:rsidRPr="00764864">
              <w:rPr>
                <w:rFonts w:eastAsia="MS Mincho"/>
              </w:rPr>
              <w:fldChar w:fldCharType="begin">
                <w:ffData>
                  <w:name w:val="Text1"/>
                  <w:enabled/>
                  <w:calcOnExit w:val="0"/>
                  <w:textInput/>
                </w:ffData>
              </w:fldChar>
            </w:r>
            <w:r w:rsidRPr="00764864">
              <w:rPr>
                <w:rFonts w:eastAsia="MS Mincho"/>
              </w:rPr>
              <w:instrText xml:space="preserve"> FORMTEXT </w:instrText>
            </w:r>
            <w:r w:rsidRPr="00764864">
              <w:rPr>
                <w:rFonts w:eastAsia="MS Mincho"/>
              </w:rPr>
            </w:r>
            <w:r w:rsidRPr="00764864">
              <w:rPr>
                <w:rFonts w:eastAsia="MS Mincho"/>
              </w:rPr>
              <w:fldChar w:fldCharType="separate"/>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fldChar w:fldCharType="end"/>
            </w:r>
          </w:p>
        </w:tc>
      </w:tr>
      <w:tr w:rsidR="00E42F90" w:rsidRPr="00764864" w14:paraId="5C16E24A" w14:textId="77777777" w:rsidTr="00946F0C">
        <w:tc>
          <w:tcPr>
            <w:tcW w:w="1350"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center"/>
          </w:tcPr>
          <w:p w14:paraId="1981DE31" w14:textId="77777777" w:rsidR="0077441C" w:rsidRPr="00764864" w:rsidRDefault="0077441C" w:rsidP="0066103A">
            <w:pPr>
              <w:pStyle w:val="TableBodyCentered"/>
            </w:pPr>
            <w:r w:rsidRPr="00764864">
              <w:t>12</w:t>
            </w:r>
          </w:p>
        </w:tc>
        <w:tc>
          <w:tcPr>
            <w:tcW w:w="378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635BC25" w14:textId="77777777" w:rsidR="0077441C" w:rsidRPr="00764864" w:rsidRDefault="0077441C" w:rsidP="0066103A">
            <w:pPr>
              <w:pStyle w:val="TableBody"/>
            </w:pPr>
            <w:r>
              <w:t xml:space="preserve">Support </w:t>
            </w:r>
            <w:r w:rsidRPr="00764864">
              <w:t>information security</w:t>
            </w:r>
            <w:r>
              <w:t xml:space="preserve"> with organizational policies and programs</w:t>
            </w:r>
            <w:r w:rsidRPr="00764864">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767F8FB6"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16B922C5" w14:textId="77777777" w:rsidR="0077441C" w:rsidRPr="00764864" w:rsidRDefault="0077441C" w:rsidP="0066103A">
            <w:pPr>
              <w:pStyle w:val="TableBodyCentered"/>
            </w:pPr>
            <w:r w:rsidRPr="00764864">
              <w:fldChar w:fldCharType="begin">
                <w:ffData>
                  <w:name w:val="Check1"/>
                  <w:enabled/>
                  <w:calcOnExit w:val="0"/>
                  <w:checkBox>
                    <w:sizeAuto/>
                    <w:default w:val="0"/>
                  </w:checkBox>
                </w:ffData>
              </w:fldChar>
            </w:r>
            <w:r w:rsidRPr="00764864">
              <w:instrText xml:space="preserve"> FORMCHECKBOX </w:instrText>
            </w:r>
            <w:r w:rsidR="00F224B8">
              <w:fldChar w:fldCharType="separate"/>
            </w:r>
            <w:r w:rsidRPr="00764864">
              <w:fldChar w:fldCharType="end"/>
            </w:r>
          </w:p>
        </w:tc>
        <w:tc>
          <w:tcPr>
            <w:tcW w:w="2340" w:type="dxa"/>
            <w:tcBorders>
              <w:top w:val="single" w:sz="4" w:space="0" w:color="auto"/>
              <w:left w:val="single" w:sz="4" w:space="0" w:color="auto"/>
              <w:bottom w:val="single" w:sz="4" w:space="0" w:color="auto"/>
              <w:right w:val="nil"/>
            </w:tcBorders>
            <w:tcMar>
              <w:top w:w="58" w:type="dxa"/>
              <w:left w:w="115" w:type="dxa"/>
              <w:bottom w:w="58" w:type="dxa"/>
              <w:right w:w="115" w:type="dxa"/>
            </w:tcMar>
            <w:vAlign w:val="center"/>
          </w:tcPr>
          <w:p w14:paraId="57779789" w14:textId="77777777" w:rsidR="0077441C" w:rsidRPr="00764864" w:rsidRDefault="0077441C" w:rsidP="0066103A">
            <w:pPr>
              <w:pStyle w:val="TableBody"/>
              <w:rPr>
                <w:rFonts w:cs="Arial"/>
                <w:szCs w:val="20"/>
              </w:rPr>
            </w:pPr>
            <w:r w:rsidRPr="00764864">
              <w:rPr>
                <w:rFonts w:eastAsia="MS Mincho"/>
              </w:rPr>
              <w:fldChar w:fldCharType="begin">
                <w:ffData>
                  <w:name w:val="Text1"/>
                  <w:enabled/>
                  <w:calcOnExit w:val="0"/>
                  <w:textInput/>
                </w:ffData>
              </w:fldChar>
            </w:r>
            <w:r w:rsidRPr="00764864">
              <w:rPr>
                <w:rFonts w:eastAsia="MS Mincho"/>
              </w:rPr>
              <w:instrText xml:space="preserve"> FORMTEXT </w:instrText>
            </w:r>
            <w:r w:rsidRPr="00764864">
              <w:rPr>
                <w:rFonts w:eastAsia="MS Mincho"/>
              </w:rPr>
            </w:r>
            <w:r w:rsidRPr="00764864">
              <w:rPr>
                <w:rFonts w:eastAsia="MS Mincho"/>
              </w:rPr>
              <w:fldChar w:fldCharType="separate"/>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t> </w:t>
            </w:r>
            <w:r w:rsidRPr="00764864">
              <w:rPr>
                <w:rFonts w:eastAsia="MS Mincho"/>
              </w:rPr>
              <w:fldChar w:fldCharType="end"/>
            </w:r>
          </w:p>
        </w:tc>
      </w:tr>
      <w:tr w:rsidR="00E42F90" w:rsidRPr="00764864" w14:paraId="3B0C8AE3" w14:textId="77777777" w:rsidTr="00946F0C">
        <w:tc>
          <w:tcPr>
            <w:tcW w:w="1350"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center"/>
          </w:tcPr>
          <w:p w14:paraId="0EFBF0F4" w14:textId="77777777" w:rsidR="0077441C" w:rsidRPr="00764864" w:rsidRDefault="0077441C" w:rsidP="0066103A">
            <w:pPr>
              <w:pStyle w:val="TableBodyCentered"/>
            </w:pPr>
            <w:r>
              <w:t>Appendix A1</w:t>
            </w:r>
          </w:p>
        </w:tc>
        <w:tc>
          <w:tcPr>
            <w:tcW w:w="378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72577EFA" w14:textId="77777777" w:rsidR="0077441C" w:rsidRPr="00764864" w:rsidRDefault="0077441C" w:rsidP="0066103A">
            <w:pPr>
              <w:pStyle w:val="TableBody"/>
            </w:pPr>
            <w:r w:rsidRPr="004300C1">
              <w:t xml:space="preserve">Additional PCI DSS Requirements for </w:t>
            </w:r>
            <w:r>
              <w:t>Multi-Tenant Service Providers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21AF41D2" w14:textId="77777777" w:rsidR="0077441C" w:rsidRPr="00764864" w:rsidRDefault="0077441C" w:rsidP="0066103A">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F224B8">
              <w:fldChar w:fldCharType="separate"/>
            </w:r>
            <w:r w:rsidRPr="00174394">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5B7CD8A6" w14:textId="77777777" w:rsidR="0077441C" w:rsidRPr="00764864" w:rsidRDefault="0077441C" w:rsidP="0066103A">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F224B8">
              <w:fldChar w:fldCharType="separate"/>
            </w:r>
            <w:r w:rsidRPr="00174394">
              <w:fldChar w:fldCharType="end"/>
            </w:r>
          </w:p>
        </w:tc>
        <w:tc>
          <w:tcPr>
            <w:tcW w:w="2340" w:type="dxa"/>
            <w:tcBorders>
              <w:top w:val="single" w:sz="4" w:space="0" w:color="auto"/>
              <w:left w:val="single" w:sz="4" w:space="0" w:color="auto"/>
              <w:bottom w:val="single" w:sz="4" w:space="0" w:color="auto"/>
              <w:right w:val="nil"/>
            </w:tcBorders>
            <w:tcMar>
              <w:top w:w="58" w:type="dxa"/>
              <w:left w:w="115" w:type="dxa"/>
              <w:bottom w:w="58" w:type="dxa"/>
              <w:right w:w="115" w:type="dxa"/>
            </w:tcMar>
            <w:vAlign w:val="center"/>
          </w:tcPr>
          <w:p w14:paraId="5F903D75" w14:textId="77777777" w:rsidR="0077441C" w:rsidRPr="00764864" w:rsidRDefault="0077441C" w:rsidP="0066103A">
            <w:pPr>
              <w:pStyle w:val="TableBody"/>
              <w:rPr>
                <w:rFonts w:eastAsia="MS Mincho"/>
              </w:rPr>
            </w:pPr>
            <w:r w:rsidRPr="00174394">
              <w:rPr>
                <w:rFonts w:eastAsia="MS Mincho"/>
              </w:rPr>
              <w:fldChar w:fldCharType="begin">
                <w:ffData>
                  <w:name w:val="Text1"/>
                  <w:enabled/>
                  <w:calcOnExit w:val="0"/>
                  <w:textInput/>
                </w:ffData>
              </w:fldChar>
            </w:r>
            <w:r w:rsidRPr="00174394">
              <w:rPr>
                <w:rFonts w:eastAsia="MS Mincho"/>
              </w:rPr>
              <w:instrText xml:space="preserve"> FORMTEXT </w:instrText>
            </w:r>
            <w:r w:rsidRPr="00174394">
              <w:rPr>
                <w:rFonts w:eastAsia="MS Mincho"/>
              </w:rPr>
            </w:r>
            <w:r w:rsidRPr="00174394">
              <w:rPr>
                <w:rFonts w:eastAsia="MS Mincho"/>
              </w:rPr>
              <w:fldChar w:fldCharType="separate"/>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fldChar w:fldCharType="end"/>
            </w:r>
          </w:p>
        </w:tc>
      </w:tr>
      <w:tr w:rsidR="00E42F90" w:rsidRPr="00764864" w14:paraId="726A2F57" w14:textId="77777777" w:rsidTr="00946F0C">
        <w:tc>
          <w:tcPr>
            <w:tcW w:w="1350"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center"/>
          </w:tcPr>
          <w:p w14:paraId="0134B26B" w14:textId="77777777" w:rsidR="0077441C" w:rsidRPr="00764864" w:rsidRDefault="0077441C" w:rsidP="0066103A">
            <w:pPr>
              <w:pStyle w:val="TableBodyCentered"/>
            </w:pPr>
            <w:r>
              <w:t>Appendix A2</w:t>
            </w:r>
          </w:p>
        </w:tc>
        <w:tc>
          <w:tcPr>
            <w:tcW w:w="378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DAD6CF0" w14:textId="77777777" w:rsidR="0077441C" w:rsidRPr="00764864" w:rsidRDefault="0077441C" w:rsidP="0066103A">
            <w:pPr>
              <w:pStyle w:val="TableBody"/>
            </w:pPr>
            <w:r w:rsidRPr="004300C1">
              <w:t>Additional PCI DSS Requirements for Entities using SSL/early TLS</w:t>
            </w:r>
            <w:r>
              <w:t xml:space="preserve"> </w:t>
            </w:r>
            <w:r w:rsidRPr="00BF338F">
              <w:t xml:space="preserve">for Card-Present POS POI </w:t>
            </w:r>
            <w:r>
              <w:t>T</w:t>
            </w:r>
            <w:r w:rsidRPr="00BF338F">
              <w:t xml:space="preserve">erminal </w:t>
            </w:r>
            <w:r>
              <w:t>C</w:t>
            </w:r>
            <w:r w:rsidRPr="00BF338F">
              <w:t>onnections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61392A9F" w14:textId="77777777" w:rsidR="0077441C" w:rsidRPr="00764864" w:rsidRDefault="0077441C" w:rsidP="0066103A">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F224B8">
              <w:fldChar w:fldCharType="separate"/>
            </w:r>
            <w:r w:rsidRPr="00174394">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69250F98" w14:textId="77777777" w:rsidR="0077441C" w:rsidRPr="00764864" w:rsidRDefault="0077441C" w:rsidP="003E5E32">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F224B8">
              <w:fldChar w:fldCharType="separate"/>
            </w:r>
            <w:r w:rsidRPr="00174394">
              <w:fldChar w:fldCharType="end"/>
            </w:r>
          </w:p>
        </w:tc>
        <w:tc>
          <w:tcPr>
            <w:tcW w:w="2340" w:type="dxa"/>
            <w:tcBorders>
              <w:top w:val="single" w:sz="4" w:space="0" w:color="auto"/>
              <w:left w:val="single" w:sz="4" w:space="0" w:color="auto"/>
              <w:bottom w:val="single" w:sz="4" w:space="0" w:color="auto"/>
              <w:right w:val="nil"/>
            </w:tcBorders>
            <w:tcMar>
              <w:top w:w="58" w:type="dxa"/>
              <w:left w:w="115" w:type="dxa"/>
              <w:bottom w:w="58" w:type="dxa"/>
              <w:right w:w="115" w:type="dxa"/>
            </w:tcMar>
            <w:vAlign w:val="center"/>
          </w:tcPr>
          <w:p w14:paraId="4DD42165" w14:textId="77777777" w:rsidR="0077441C" w:rsidRPr="00764864" w:rsidRDefault="0077441C" w:rsidP="003E5E32">
            <w:pPr>
              <w:pStyle w:val="TableBody"/>
              <w:rPr>
                <w:rFonts w:eastAsia="MS Mincho"/>
              </w:rPr>
            </w:pPr>
            <w:r w:rsidRPr="00174394">
              <w:rPr>
                <w:rFonts w:eastAsia="MS Mincho"/>
              </w:rPr>
              <w:fldChar w:fldCharType="begin">
                <w:ffData>
                  <w:name w:val="Text1"/>
                  <w:enabled/>
                  <w:calcOnExit w:val="0"/>
                  <w:textInput/>
                </w:ffData>
              </w:fldChar>
            </w:r>
            <w:r w:rsidRPr="00174394">
              <w:rPr>
                <w:rFonts w:eastAsia="MS Mincho"/>
              </w:rPr>
              <w:instrText xml:space="preserve"> FORMTEXT </w:instrText>
            </w:r>
            <w:r w:rsidRPr="00174394">
              <w:rPr>
                <w:rFonts w:eastAsia="MS Mincho"/>
              </w:rPr>
            </w:r>
            <w:r w:rsidRPr="00174394">
              <w:rPr>
                <w:rFonts w:eastAsia="MS Mincho"/>
              </w:rPr>
              <w:fldChar w:fldCharType="separate"/>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fldChar w:fldCharType="end"/>
            </w:r>
          </w:p>
        </w:tc>
      </w:tr>
    </w:tbl>
    <w:p w14:paraId="6316EF48" w14:textId="50F6EA0E" w:rsidR="00E42F90" w:rsidRPr="00D60CA8" w:rsidRDefault="004812C8" w:rsidP="0066103A">
      <w:pPr>
        <w:pStyle w:val="BodyText"/>
        <w:ind w:left="0"/>
      </w:pPr>
      <w:r>
        <w:br/>
      </w:r>
      <w:r w:rsidR="00017BD8">
        <w:rPr>
          <w:noProof/>
        </w:rPr>
        <w:drawing>
          <wp:inline distT="0" distB="0" distL="0" distR="0" wp14:anchorId="29F79414" wp14:editId="2A4AF062">
            <wp:extent cx="5943600"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671195"/>
                    </a:xfrm>
                    <a:prstGeom prst="rect">
                      <a:avLst/>
                    </a:prstGeom>
                  </pic:spPr>
                </pic:pic>
              </a:graphicData>
            </a:graphic>
          </wp:inline>
        </w:drawing>
      </w:r>
    </w:p>
    <w:sectPr w:rsidR="00E42F90" w:rsidRPr="00D60CA8" w:rsidSect="00AD7F2C">
      <w:headerReference w:type="default" r:id="rId18"/>
      <w:pgSz w:w="12240" w:h="15840" w:code="1"/>
      <w:pgMar w:top="1440" w:right="1440" w:bottom="1440" w:left="1440" w:header="72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D743" w14:textId="77777777" w:rsidR="00064151" w:rsidRDefault="00064151" w:rsidP="006743B4">
      <w:pPr>
        <w:spacing w:after="0" w:line="240" w:lineRule="auto"/>
      </w:pPr>
      <w:r>
        <w:separator/>
      </w:r>
    </w:p>
    <w:p w14:paraId="66F3F86F" w14:textId="77777777" w:rsidR="00064151" w:rsidRDefault="00064151"/>
  </w:endnote>
  <w:endnote w:type="continuationSeparator" w:id="0">
    <w:p w14:paraId="535DA3D5" w14:textId="77777777" w:rsidR="00064151" w:rsidRDefault="00064151" w:rsidP="006743B4">
      <w:pPr>
        <w:spacing w:after="0" w:line="240" w:lineRule="auto"/>
      </w:pPr>
      <w:r>
        <w:continuationSeparator/>
      </w:r>
    </w:p>
    <w:p w14:paraId="4A62F540" w14:textId="77777777" w:rsidR="00064151" w:rsidRDefault="00064151"/>
  </w:endnote>
  <w:endnote w:type="continuationNotice" w:id="1">
    <w:p w14:paraId="07F57504" w14:textId="77777777" w:rsidR="00064151" w:rsidRDefault="00064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005755"/>
      <w:docPartObj>
        <w:docPartGallery w:val="Page Numbers (Bottom of Page)"/>
        <w:docPartUnique/>
      </w:docPartObj>
    </w:sdtPr>
    <w:sdtEndPr/>
    <w:sdtContent>
      <w:p w14:paraId="3299BAA5" w14:textId="7C37172A" w:rsidR="005F4D87" w:rsidRPr="00597550" w:rsidRDefault="00334549" w:rsidP="00FB4C20">
        <w:pPr>
          <w:pStyle w:val="Footer"/>
        </w:pPr>
        <w:r>
          <w:t>PCI DSS</w:t>
        </w:r>
        <w:r w:rsidR="00AD7B1D">
          <w:t xml:space="preserve"> v4.0 Attestation of Compliance for Report on Compliance</w:t>
        </w:r>
        <w:r w:rsidR="005F4D87" w:rsidRPr="00597550">
          <w:t xml:space="preserve"> </w:t>
        </w:r>
        <w:r w:rsidR="00F224B8">
          <w:fldChar w:fldCharType="begin"/>
        </w:r>
        <w:r w:rsidR="00F224B8">
          <w:instrText xml:space="preserve"> DOCPROPERTY  PCIDocType  \* MERGEFORMAT </w:instrText>
        </w:r>
        <w:r w:rsidR="00F224B8">
          <w:fldChar w:fldCharType="separate"/>
        </w:r>
        <w:r w:rsidR="00CF5131">
          <w:t xml:space="preserve"> - Service Providers</w:t>
        </w:r>
        <w:r w:rsidR="00F224B8">
          <w:fldChar w:fldCharType="end"/>
        </w:r>
        <w:r w:rsidR="005F4D87" w:rsidRPr="00597550">
          <w:tab/>
        </w:r>
        <w:r w:rsidR="00F224B8">
          <w:fldChar w:fldCharType="begin"/>
        </w:r>
        <w:r w:rsidR="00F224B8">
          <w:instrText xml:space="preserve"> DOCPROPERTY  PCIRevDate  \* MERGEFORMAT </w:instrText>
        </w:r>
        <w:r w:rsidR="00F224B8">
          <w:fldChar w:fldCharType="separate"/>
        </w:r>
        <w:r w:rsidR="00CF5131">
          <w:t>March 2022</w:t>
        </w:r>
        <w:r w:rsidR="00F224B8">
          <w:fldChar w:fldCharType="end"/>
        </w:r>
      </w:p>
      <w:p w14:paraId="4E9A2149" w14:textId="05D3F4B6" w:rsidR="005F4D87" w:rsidRPr="00597550" w:rsidRDefault="005F4D87" w:rsidP="00FB4C20">
        <w:pPr>
          <w:pStyle w:val="Footer"/>
        </w:pPr>
        <w:r>
          <w:rPr>
            <w:rFonts w:cs="Arial"/>
          </w:rPr>
          <w:t xml:space="preserve">© </w:t>
        </w:r>
        <w:r w:rsidR="00F224B8">
          <w:fldChar w:fldCharType="begin"/>
        </w:r>
        <w:r w:rsidR="00F224B8">
          <w:instrText xml:space="preserve"> DOCPROPERTY  PCIYear  \* MERGEFORMAT </w:instrText>
        </w:r>
        <w:r w:rsidR="00F224B8">
          <w:fldChar w:fldCharType="separate"/>
        </w:r>
        <w:r w:rsidR="00CF5131">
          <w:t>2006 - 2022</w:t>
        </w:r>
        <w:r w:rsidR="00F224B8">
          <w:fldChar w:fldCharType="end"/>
        </w:r>
        <w:r w:rsidRPr="00597550">
          <w:t xml:space="preserve"> PCI Security Standards Council, LLC</w:t>
        </w:r>
        <w:r>
          <w:t>. All rights reserved.</w:t>
        </w:r>
        <w:r w:rsidRPr="00597550">
          <w:tab/>
          <w:t xml:space="preserve">Page </w:t>
        </w:r>
        <w:r w:rsidRPr="00597550">
          <w:fldChar w:fldCharType="begin"/>
        </w:r>
        <w:r w:rsidRPr="00597550">
          <w:instrText xml:space="preserve"> PAGE   \* MERGEFORMAT </w:instrText>
        </w:r>
        <w:r w:rsidRPr="00597550">
          <w:fldChar w:fldCharType="separate"/>
        </w:r>
        <w:r>
          <w:t>10</w:t>
        </w:r>
        <w:r w:rsidRPr="0059755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DB01" w14:textId="77777777" w:rsidR="00064151" w:rsidRDefault="00064151" w:rsidP="006743B4">
      <w:pPr>
        <w:spacing w:after="0" w:line="240" w:lineRule="auto"/>
      </w:pPr>
      <w:r>
        <w:separator/>
      </w:r>
    </w:p>
    <w:p w14:paraId="6EBE7533" w14:textId="77777777" w:rsidR="00064151" w:rsidRDefault="00064151"/>
  </w:footnote>
  <w:footnote w:type="continuationSeparator" w:id="0">
    <w:p w14:paraId="5B86D8B7" w14:textId="77777777" w:rsidR="00064151" w:rsidRDefault="00064151" w:rsidP="006743B4">
      <w:pPr>
        <w:spacing w:after="0" w:line="240" w:lineRule="auto"/>
      </w:pPr>
      <w:r>
        <w:continuationSeparator/>
      </w:r>
    </w:p>
    <w:p w14:paraId="5F34D120" w14:textId="77777777" w:rsidR="00064151" w:rsidRDefault="00064151"/>
  </w:footnote>
  <w:footnote w:type="continuationNotice" w:id="1">
    <w:p w14:paraId="3EF857D0" w14:textId="77777777" w:rsidR="00064151" w:rsidRDefault="000641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22" w:type="dxa"/>
      <w:tblBorders>
        <w:top w:val="none" w:sz="0" w:space="0" w:color="auto"/>
        <w:left w:val="none" w:sz="0" w:space="0" w:color="auto"/>
        <w:bottom w:val="single" w:sz="4" w:space="0" w:color="808080"/>
        <w:right w:val="none" w:sz="0" w:space="0" w:color="auto"/>
        <w:insideH w:val="single" w:sz="4" w:space="0" w:color="808080"/>
        <w:insideV w:val="none" w:sz="0" w:space="0" w:color="auto"/>
      </w:tblBorders>
      <w:tblLook w:val="04A0" w:firstRow="1" w:lastRow="0" w:firstColumn="1" w:lastColumn="0" w:noHBand="0" w:noVBand="1"/>
    </w:tblPr>
    <w:tblGrid>
      <w:gridCol w:w="9522"/>
    </w:tblGrid>
    <w:tr w:rsidR="005F4D87" w:rsidRPr="00621408" w14:paraId="3BA35B38" w14:textId="77777777" w:rsidTr="003E7698">
      <w:trPr>
        <w:trHeight w:val="568"/>
      </w:trPr>
      <w:tc>
        <w:tcPr>
          <w:tcW w:w="9522" w:type="dxa"/>
        </w:tcPr>
        <w:p w14:paraId="225F433E" w14:textId="77777777" w:rsidR="005F4D87" w:rsidRPr="00621408" w:rsidRDefault="005F4D87" w:rsidP="009A4075">
          <w:pPr>
            <w:pStyle w:val="Header"/>
          </w:pPr>
          <w:r>
            <w:t>Title Document</w:t>
          </w:r>
        </w:p>
      </w:tc>
    </w:tr>
  </w:tbl>
  <w:p w14:paraId="04EF47F1" w14:textId="77777777" w:rsidR="005F4D87" w:rsidRPr="00670CF7" w:rsidRDefault="005F4D87" w:rsidP="009A4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E56E" w14:textId="77777777" w:rsidR="005F4D87" w:rsidRPr="009A4075" w:rsidRDefault="005F4D87" w:rsidP="009A4075">
    <w:pPr>
      <w:pStyle w:val="Header"/>
    </w:pPr>
    <w:r w:rsidRPr="00764864">
      <w:rPr>
        <w:noProof/>
      </w:rPr>
      <w:drawing>
        <wp:anchor distT="0" distB="0" distL="114300" distR="114300" simplePos="0" relativeHeight="251658240" behindDoc="0" locked="0" layoutInCell="1" allowOverlap="1" wp14:anchorId="4EB25916" wp14:editId="2B107823">
          <wp:simplePos x="0" y="0"/>
          <wp:positionH relativeFrom="column">
            <wp:posOffset>3888435</wp:posOffset>
          </wp:positionH>
          <wp:positionV relativeFrom="paragraph">
            <wp:posOffset>548640</wp:posOffset>
          </wp:positionV>
          <wp:extent cx="2053590" cy="616585"/>
          <wp:effectExtent l="0" t="0" r="3810" b="0"/>
          <wp:wrapThrough wrapText="bothSides">
            <wp:wrapPolygon edited="0">
              <wp:start x="3607" y="0"/>
              <wp:lineTo x="0" y="0"/>
              <wp:lineTo x="0" y="4004"/>
              <wp:lineTo x="1603" y="20688"/>
              <wp:lineTo x="3206" y="20688"/>
              <wp:lineTo x="21440" y="15349"/>
              <wp:lineTo x="21440" y="5339"/>
              <wp:lineTo x="8416" y="0"/>
              <wp:lineTo x="360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573D" w14:textId="77777777" w:rsidR="005F4D87" w:rsidRPr="004675B2" w:rsidRDefault="005F4D87" w:rsidP="007A4F0D">
    <w:pPr>
      <w:pStyle w:val="Header"/>
      <w:spacing w:before="120"/>
      <w:ind w:left="-180"/>
      <w:rPr>
        <w:sz w:val="16"/>
        <w:szCs w:val="16"/>
      </w:rPr>
    </w:pPr>
    <w:r>
      <w:rPr>
        <w:noProof/>
      </w:rPr>
      <mc:AlternateContent>
        <mc:Choice Requires="wps">
          <w:drawing>
            <wp:anchor distT="4294967293" distB="4294967293" distL="118872" distR="114300" simplePos="0" relativeHeight="251658241" behindDoc="0" locked="0" layoutInCell="1" allowOverlap="1" wp14:anchorId="31DD93B5" wp14:editId="1C785B0D">
              <wp:simplePos x="0" y="0"/>
              <wp:positionH relativeFrom="column">
                <wp:posOffset>853440</wp:posOffset>
              </wp:positionH>
              <wp:positionV relativeFrom="paragraph">
                <wp:posOffset>231563</wp:posOffset>
              </wp:positionV>
              <wp:extent cx="5107305" cy="0"/>
              <wp:effectExtent l="0" t="0" r="10795" b="12700"/>
              <wp:wrapTight wrapText="bothSides">
                <wp:wrapPolygon edited="0">
                  <wp:start x="0" y="-1"/>
                  <wp:lineTo x="0" y="-1"/>
                  <wp:lineTo x="21592" y="-1"/>
                  <wp:lineTo x="21592" y="-1"/>
                  <wp:lineTo x="0" y="-1"/>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7305"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4C14C" id="Straight Connector 8" o:spid="_x0000_s1026" style="position:absolute;z-index:251658241;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67.2pt,18.25pt" to="469.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" strokecolor="#006a71" strokeweight=".5pt">
              <w10:wrap type="tight"/>
            </v:line>
          </w:pict>
        </mc:Fallback>
      </mc:AlternateContent>
    </w:r>
    <w:r w:rsidRPr="00C95AE3">
      <w:rPr>
        <w:noProof/>
      </w:rPr>
      <w:drawing>
        <wp:anchor distT="0" distB="0" distL="114300" distR="114300" simplePos="0" relativeHeight="251658242" behindDoc="1" locked="0" layoutInCell="1" allowOverlap="1" wp14:anchorId="5049C276" wp14:editId="38B6004F">
          <wp:simplePos x="0" y="0"/>
          <wp:positionH relativeFrom="margin">
            <wp:posOffset>-254000</wp:posOffset>
          </wp:positionH>
          <wp:positionV relativeFrom="paragraph">
            <wp:posOffset>7620</wp:posOffset>
          </wp:positionV>
          <wp:extent cx="1076325" cy="333375"/>
          <wp:effectExtent l="0" t="0" r="3175" b="0"/>
          <wp:wrapTight wrapText="bothSides">
            <wp:wrapPolygon edited="0">
              <wp:start x="4078" y="0"/>
              <wp:lineTo x="0" y="0"/>
              <wp:lineTo x="0" y="3291"/>
              <wp:lineTo x="765" y="13166"/>
              <wp:lineTo x="1529" y="20571"/>
              <wp:lineTo x="3313" y="20571"/>
              <wp:lineTo x="21409" y="15634"/>
              <wp:lineTo x="21409" y="4937"/>
              <wp:lineTo x="8665" y="0"/>
              <wp:lineTo x="4078" y="0"/>
            </wp:wrapPolygon>
          </wp:wrapTight>
          <wp:docPr id="9" name="Picture 9" descr="Description: 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anchor>
      </w:drawing>
    </w:r>
  </w:p>
  <w:p w14:paraId="4490A211" w14:textId="77777777" w:rsidR="005F4D87" w:rsidRPr="007A4F0D" w:rsidRDefault="005F4D87" w:rsidP="007A4F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D716" w14:textId="77777777" w:rsidR="005F4D87" w:rsidRPr="004675B2" w:rsidRDefault="005F4D87" w:rsidP="00531ECB">
    <w:pPr>
      <w:pStyle w:val="Header"/>
      <w:spacing w:before="120"/>
      <w:ind w:left="-180"/>
      <w:rPr>
        <w:sz w:val="16"/>
        <w:szCs w:val="16"/>
      </w:rPr>
    </w:pPr>
    <w:r>
      <w:rPr>
        <w:noProof/>
      </w:rPr>
      <mc:AlternateContent>
        <mc:Choice Requires="wps">
          <w:drawing>
            <wp:anchor distT="4294967293" distB="4294967293" distL="118872" distR="114300" simplePos="0" relativeHeight="251658243" behindDoc="0" locked="0" layoutInCell="1" allowOverlap="1" wp14:anchorId="5DD52653" wp14:editId="552C2986">
              <wp:simplePos x="0" y="0"/>
              <wp:positionH relativeFrom="column">
                <wp:posOffset>853440</wp:posOffset>
              </wp:positionH>
              <wp:positionV relativeFrom="paragraph">
                <wp:posOffset>231563</wp:posOffset>
              </wp:positionV>
              <wp:extent cx="5107305" cy="0"/>
              <wp:effectExtent l="0" t="0" r="10795" b="12700"/>
              <wp:wrapTight wrapText="bothSides">
                <wp:wrapPolygon edited="0">
                  <wp:start x="0" y="-1"/>
                  <wp:lineTo x="0" y="-1"/>
                  <wp:lineTo x="21592" y="-1"/>
                  <wp:lineTo x="21592" y="-1"/>
                  <wp:lineTo x="0" y="-1"/>
                </wp:wrapPolygon>
              </wp:wrapTight>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7305"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64659" id="Straight Connector 39" o:spid="_x0000_s1026" style="position:absolute;z-index:251658243;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67.2pt,18.25pt" to="469.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" strokecolor="#006a71" strokeweight=".5pt">
              <w10:wrap type="tight"/>
            </v:line>
          </w:pict>
        </mc:Fallback>
      </mc:AlternateContent>
    </w:r>
    <w:r w:rsidRPr="00C95AE3">
      <w:rPr>
        <w:noProof/>
      </w:rPr>
      <w:drawing>
        <wp:anchor distT="0" distB="0" distL="114300" distR="114300" simplePos="0" relativeHeight="251658244" behindDoc="1" locked="0" layoutInCell="1" allowOverlap="1" wp14:anchorId="1A41DEB0" wp14:editId="6C08B3B7">
          <wp:simplePos x="0" y="0"/>
          <wp:positionH relativeFrom="margin">
            <wp:posOffset>-254000</wp:posOffset>
          </wp:positionH>
          <wp:positionV relativeFrom="paragraph">
            <wp:posOffset>7620</wp:posOffset>
          </wp:positionV>
          <wp:extent cx="1076325" cy="333375"/>
          <wp:effectExtent l="0" t="0" r="3175" b="0"/>
          <wp:wrapTight wrapText="bothSides">
            <wp:wrapPolygon edited="0">
              <wp:start x="4078" y="0"/>
              <wp:lineTo x="0" y="0"/>
              <wp:lineTo x="0" y="3291"/>
              <wp:lineTo x="765" y="13166"/>
              <wp:lineTo x="1529" y="20571"/>
              <wp:lineTo x="3313" y="20571"/>
              <wp:lineTo x="21409" y="15634"/>
              <wp:lineTo x="21409" y="4937"/>
              <wp:lineTo x="8665" y="0"/>
              <wp:lineTo x="4078" y="0"/>
            </wp:wrapPolygon>
          </wp:wrapTight>
          <wp:docPr id="40" name="Picture 40" descr="Description: 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anchor>
      </w:drawing>
    </w:r>
  </w:p>
  <w:p w14:paraId="01BA4D0D" w14:textId="77777777" w:rsidR="005F4D87" w:rsidRPr="00531ECB" w:rsidRDefault="005F4D87" w:rsidP="00531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8A4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88D8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C6F9EC"/>
    <w:lvl w:ilvl="0">
      <w:start w:val="1"/>
      <w:numFmt w:val="lowerRoman"/>
      <w:pStyle w:val="ListNumber3"/>
      <w:lvlText w:val="%1."/>
      <w:lvlJc w:val="right"/>
      <w:pPr>
        <w:ind w:left="1800" w:hanging="360"/>
      </w:pPr>
      <w:rPr>
        <w:rFonts w:hint="default"/>
      </w:rPr>
    </w:lvl>
  </w:abstractNum>
  <w:abstractNum w:abstractNumId="3" w15:restartNumberingAfterBreak="0">
    <w:nsid w:val="FFFFFF7F"/>
    <w:multiLevelType w:val="singleLevel"/>
    <w:tmpl w:val="A3D241CE"/>
    <w:lvl w:ilvl="0">
      <w:start w:val="1"/>
      <w:numFmt w:val="lowerLetter"/>
      <w:pStyle w:val="ListNumber2"/>
      <w:lvlText w:val="%1."/>
      <w:lvlJc w:val="left"/>
      <w:pPr>
        <w:ind w:left="1080" w:hanging="360"/>
      </w:pPr>
      <w:rPr>
        <w:rFonts w:hint="default"/>
      </w:rPr>
    </w:lvl>
  </w:abstractNum>
  <w:abstractNum w:abstractNumId="4" w15:restartNumberingAfterBreak="0">
    <w:nsid w:val="FFFFFF80"/>
    <w:multiLevelType w:val="singleLevel"/>
    <w:tmpl w:val="26C6F2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6071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AF1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54D94E"/>
    <w:lvl w:ilvl="0">
      <w:start w:val="1"/>
      <w:numFmt w:val="bullet"/>
      <w:pStyle w:val="ListBullet2"/>
      <w:lvlText w:val="–"/>
      <w:lvlJc w:val="left"/>
      <w:pPr>
        <w:ind w:left="1080" w:hanging="360"/>
      </w:pPr>
      <w:rPr>
        <w:rFonts w:ascii="Arial" w:hAnsi="Arial" w:hint="default"/>
      </w:rPr>
    </w:lvl>
  </w:abstractNum>
  <w:abstractNum w:abstractNumId="8" w15:restartNumberingAfterBreak="0">
    <w:nsid w:val="FFFFFF88"/>
    <w:multiLevelType w:val="singleLevel"/>
    <w:tmpl w:val="63345D3E"/>
    <w:lvl w:ilvl="0">
      <w:start w:val="1"/>
      <w:numFmt w:val="decimal"/>
      <w:pStyle w:val="ListNumber"/>
      <w:lvlText w:val="%1."/>
      <w:lvlJc w:val="left"/>
      <w:pPr>
        <w:tabs>
          <w:tab w:val="num" w:pos="360"/>
        </w:tabs>
        <w:ind w:left="720" w:hanging="360"/>
      </w:pPr>
      <w:rPr>
        <w:rFonts w:hint="default"/>
      </w:rPr>
    </w:lvl>
  </w:abstractNum>
  <w:abstractNum w:abstractNumId="9"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102C1CBA"/>
    <w:multiLevelType w:val="hybridMultilevel"/>
    <w:tmpl w:val="B2423996"/>
    <w:lvl w:ilvl="0" w:tplc="4EA69506">
      <w:start w:val="1"/>
      <w:numFmt w:val="upperLetter"/>
      <w:pStyle w:val="Appendix"/>
      <w:lvlText w:val="Appendix %1"/>
      <w:lvlJc w:val="left"/>
      <w:pPr>
        <w:ind w:left="720" w:hanging="72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2775B"/>
    <w:multiLevelType w:val="multilevel"/>
    <w:tmpl w:val="42C848D6"/>
    <w:lvl w:ilvl="0">
      <w:start w:val="1"/>
      <w:numFmt w:val="decimal"/>
      <w:pStyle w:val="Heading1"/>
      <w:lvlText w:val="Section %1"/>
      <w:lvlJc w:val="left"/>
      <w:pPr>
        <w:ind w:left="360" w:hanging="360"/>
      </w:pPr>
      <w:rPr>
        <w:rFonts w:hint="default"/>
      </w:rPr>
    </w:lvl>
    <w:lvl w:ilvl="1">
      <w:start w:val="1"/>
      <w:numFmt w:val="decimal"/>
      <w:pStyle w:val="Heading2"/>
      <w:lvlText w:val="%1.%2"/>
      <w:lvlJc w:val="left"/>
      <w:pPr>
        <w:ind w:left="1080" w:hanging="1080"/>
      </w:pPr>
      <w:rPr>
        <w:rFonts w:hint="default"/>
      </w:rPr>
    </w:lvl>
    <w:lvl w:ilvl="2">
      <w:start w:val="1"/>
      <w:numFmt w:val="decimal"/>
      <w:pStyle w:val="Heading3"/>
      <w:lvlText w:val="%1.%2.%3"/>
      <w:lvlJc w:val="left"/>
      <w:pPr>
        <w:ind w:left="1080" w:hanging="1080"/>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080" w:hanging="10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27F247E"/>
    <w:multiLevelType w:val="hybridMultilevel"/>
    <w:tmpl w:val="DB2600A8"/>
    <w:lvl w:ilvl="0" w:tplc="970E692A">
      <w:start w:val="1"/>
      <w:numFmt w:val="lowerLetter"/>
      <w:pStyle w:val="ListNumber2-Heading3"/>
      <w:lvlText w:val="%1."/>
      <w:lvlJc w:val="left"/>
      <w:pPr>
        <w:ind w:left="2074" w:hanging="36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3"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A1BE3"/>
    <w:multiLevelType w:val="hybridMultilevel"/>
    <w:tmpl w:val="91F00A96"/>
    <w:lvl w:ilvl="0" w:tplc="E7DA141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03B22"/>
    <w:multiLevelType w:val="hybridMultilevel"/>
    <w:tmpl w:val="AD7276D0"/>
    <w:lvl w:ilvl="0" w:tplc="7854B758">
      <w:start w:val="1"/>
      <w:numFmt w:val="decimal"/>
      <w:pStyle w:val="FAQQuestion"/>
      <w:lvlText w:val="Q %1"/>
      <w:lvlJc w:val="left"/>
      <w:pPr>
        <w:tabs>
          <w:tab w:val="num" w:pos="648"/>
        </w:tabs>
        <w:ind w:left="648" w:hanging="648"/>
      </w:pPr>
      <w:rPr>
        <w:rFonts w:ascii="Arial" w:hAnsi="Arial" w:hint="default"/>
        <w:b/>
        <w:i w:val="0"/>
        <w:color w:val="auto"/>
        <w:sz w:val="20"/>
      </w:rPr>
    </w:lvl>
    <w:lvl w:ilvl="1" w:tplc="FA8060DA">
      <w:start w:val="1"/>
      <w:numFmt w:val="decimal"/>
      <w:lvlText w:val="Q%2"/>
      <w:lvlJc w:val="left"/>
      <w:pPr>
        <w:tabs>
          <w:tab w:val="num" w:pos="-2466"/>
        </w:tabs>
        <w:ind w:left="-2466" w:hanging="504"/>
      </w:pPr>
      <w:rPr>
        <w:rFonts w:ascii="Arial" w:hAnsi="Arial" w:hint="default"/>
        <w:b/>
        <w:i w:val="0"/>
        <w:sz w:val="20"/>
      </w:rPr>
    </w:lvl>
    <w:lvl w:ilvl="2" w:tplc="C7B08370">
      <w:start w:val="2"/>
      <w:numFmt w:val="decimal"/>
      <w:lvlText w:val="%3)"/>
      <w:lvlJc w:val="left"/>
      <w:pPr>
        <w:tabs>
          <w:tab w:val="num" w:pos="-3690"/>
        </w:tabs>
        <w:ind w:left="-2970" w:hanging="288"/>
      </w:pPr>
      <w:rPr>
        <w:rFonts w:hint="default"/>
        <w:b/>
        <w:i/>
        <w:sz w:val="20"/>
      </w:rPr>
    </w:lvl>
    <w:lvl w:ilvl="3" w:tplc="A72E242E">
      <w:start w:val="1"/>
      <w:numFmt w:val="upperLetter"/>
      <w:lvlText w:val="%4)"/>
      <w:lvlJc w:val="left"/>
      <w:pPr>
        <w:ind w:left="-1170" w:hanging="360"/>
      </w:pPr>
      <w:rPr>
        <w:rFonts w:hint="default"/>
      </w:rPr>
    </w:lvl>
    <w:lvl w:ilvl="4" w:tplc="1FFEC154">
      <w:start w:val="1"/>
      <w:numFmt w:val="lowerLetter"/>
      <w:lvlText w:val="%5)"/>
      <w:lvlJc w:val="left"/>
      <w:pPr>
        <w:ind w:left="-450" w:hanging="360"/>
      </w:pPr>
      <w:rPr>
        <w:rFonts w:asciiTheme="minorHAnsi" w:hAnsiTheme="minorHAnsi" w:cstheme="minorBidi" w:hint="default"/>
        <w:i w:val="0"/>
        <w:color w:val="000000"/>
        <w:sz w:val="22"/>
      </w:rPr>
    </w:lvl>
    <w:lvl w:ilvl="5" w:tplc="19866D68">
      <w:start w:val="1"/>
      <w:numFmt w:val="decimal"/>
      <w:lvlText w:val="%6)"/>
      <w:lvlJc w:val="left"/>
      <w:pPr>
        <w:ind w:left="270" w:hanging="360"/>
      </w:pPr>
      <w:rPr>
        <w:rFonts w:hint="default"/>
      </w:rPr>
    </w:lvl>
    <w:lvl w:ilvl="6" w:tplc="00010409" w:tentative="1">
      <w:start w:val="1"/>
      <w:numFmt w:val="bullet"/>
      <w:lvlText w:val=""/>
      <w:lvlJc w:val="left"/>
      <w:pPr>
        <w:tabs>
          <w:tab w:val="num" w:pos="990"/>
        </w:tabs>
        <w:ind w:left="990" w:hanging="360"/>
      </w:pPr>
      <w:rPr>
        <w:rFonts w:ascii="Symbol" w:hAnsi="Symbol" w:hint="default"/>
      </w:rPr>
    </w:lvl>
    <w:lvl w:ilvl="7" w:tplc="00030409" w:tentative="1">
      <w:start w:val="1"/>
      <w:numFmt w:val="bullet"/>
      <w:lvlText w:val="o"/>
      <w:lvlJc w:val="left"/>
      <w:pPr>
        <w:tabs>
          <w:tab w:val="num" w:pos="1710"/>
        </w:tabs>
        <w:ind w:left="1710" w:hanging="360"/>
      </w:pPr>
      <w:rPr>
        <w:rFonts w:ascii="Courier New" w:hAnsi="Courier New" w:hint="default"/>
      </w:rPr>
    </w:lvl>
    <w:lvl w:ilvl="8" w:tplc="00050409" w:tentative="1">
      <w:start w:val="1"/>
      <w:numFmt w:val="bullet"/>
      <w:lvlText w:val=""/>
      <w:lvlJc w:val="left"/>
      <w:pPr>
        <w:tabs>
          <w:tab w:val="num" w:pos="2430"/>
        </w:tabs>
        <w:ind w:left="2430" w:hanging="360"/>
      </w:pPr>
      <w:rPr>
        <w:rFonts w:ascii="Wingdings" w:hAnsi="Wingdings" w:hint="default"/>
      </w:rPr>
    </w:lvl>
  </w:abstractNum>
  <w:abstractNum w:abstractNumId="16"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AF71EAA"/>
    <w:multiLevelType w:val="hybridMultilevel"/>
    <w:tmpl w:val="1EC282BC"/>
    <w:lvl w:ilvl="0" w:tplc="F738BE5E">
      <w:start w:val="1"/>
      <w:numFmt w:val="lowerLetter"/>
      <w:lvlText w:val="%1."/>
      <w:lvlJc w:val="left"/>
      <w:pPr>
        <w:ind w:left="1080" w:hanging="360"/>
      </w:pPr>
    </w:lvl>
    <w:lvl w:ilvl="1" w:tplc="DB04B75C">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064F78"/>
    <w:multiLevelType w:val="singleLevel"/>
    <w:tmpl w:val="C8589476"/>
    <w:lvl w:ilvl="0">
      <w:start w:val="1"/>
      <w:numFmt w:val="bullet"/>
      <w:pStyle w:val="Bullet"/>
      <w:lvlText w:val=""/>
      <w:lvlJc w:val="left"/>
      <w:pPr>
        <w:tabs>
          <w:tab w:val="num" w:pos="360"/>
        </w:tabs>
        <w:ind w:left="288" w:hanging="288"/>
      </w:pPr>
      <w:rPr>
        <w:rFonts w:ascii="Wingdings" w:hAnsi="Wingdings" w:hint="default"/>
        <w:sz w:val="22"/>
      </w:rPr>
    </w:lvl>
  </w:abstractNum>
  <w:abstractNum w:abstractNumId="19" w15:restartNumberingAfterBreak="0">
    <w:nsid w:val="4C657559"/>
    <w:multiLevelType w:val="hybridMultilevel"/>
    <w:tmpl w:val="F9E2065A"/>
    <w:lvl w:ilvl="0" w:tplc="DC80A6E8">
      <w:start w:val="1"/>
      <w:numFmt w:val="decimal"/>
      <w:pStyle w:val="Tablelistnumber"/>
      <w:lvlText w:val="%1."/>
      <w:lvlJc w:val="left"/>
      <w:pPr>
        <w:ind w:left="327" w:hanging="360"/>
      </w:pPr>
      <w:rPr>
        <w:rFonts w:hint="default"/>
        <w:caps w:val="0"/>
        <w:strike w:val="0"/>
        <w:dstrike w:val="0"/>
        <w:vanish w:val="0"/>
        <w:color w:val="auto"/>
        <w:vertAlign w:val="baseline"/>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0" w15:restartNumberingAfterBreak="0">
    <w:nsid w:val="56A700D6"/>
    <w:multiLevelType w:val="hybridMultilevel"/>
    <w:tmpl w:val="16BC8990"/>
    <w:lvl w:ilvl="0" w:tplc="C8DC3042">
      <w:start w:val="1"/>
      <w:numFmt w:val="lowerRoman"/>
      <w:pStyle w:val="ListNumber3-Heading3"/>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5ABC3901"/>
    <w:multiLevelType w:val="multilevel"/>
    <w:tmpl w:val="6B005596"/>
    <w:styleLink w:val="Copyrighttext-bullets"/>
    <w:lvl w:ilvl="0">
      <w:start w:val="1"/>
      <w:numFmt w:val="bullet"/>
      <w:lvlText w:val=""/>
      <w:lvlJc w:val="left"/>
      <w:pPr>
        <w:ind w:left="720" w:hanging="360"/>
      </w:pPr>
      <w:rPr>
        <w:rFonts w:ascii="Symbol" w:hAnsi="Symbol"/>
        <w:i/>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043F63"/>
    <w:multiLevelType w:val="hybridMultilevel"/>
    <w:tmpl w:val="D56AD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AC55C2"/>
    <w:multiLevelType w:val="hybridMultilevel"/>
    <w:tmpl w:val="EEEEA91E"/>
    <w:lvl w:ilvl="0" w:tplc="A2341A58">
      <w:start w:val="1"/>
      <w:numFmt w:val="decimal"/>
      <w:pStyle w:val="TableListNumber0"/>
      <w:lvlText w:val="%1."/>
      <w:lvlJc w:val="left"/>
      <w:pPr>
        <w:ind w:left="288" w:hanging="28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142273"/>
    <w:multiLevelType w:val="hybridMultilevel"/>
    <w:tmpl w:val="D42429D2"/>
    <w:lvl w:ilvl="0" w:tplc="A8648946">
      <w:start w:val="1"/>
      <w:numFmt w:val="decimal"/>
      <w:pStyle w:val="ListNumber-Heading3"/>
      <w:lvlText w:val="%1."/>
      <w:lvlJc w:val="center"/>
      <w:pPr>
        <w:ind w:left="1350" w:hanging="360"/>
      </w:pPr>
      <w:rPr>
        <w:rFonts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15:restartNumberingAfterBreak="0">
    <w:nsid w:val="692216BD"/>
    <w:multiLevelType w:val="hybridMultilevel"/>
    <w:tmpl w:val="2DBE1708"/>
    <w:lvl w:ilvl="0" w:tplc="D3B214AE">
      <w:start w:val="1"/>
      <w:numFmt w:val="bullet"/>
      <w:pStyle w:val="List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77714"/>
    <w:multiLevelType w:val="hybridMultilevel"/>
    <w:tmpl w:val="F4400132"/>
    <w:lvl w:ilvl="0" w:tplc="1954ED94">
      <w:start w:val="1"/>
      <w:numFmt w:val="bullet"/>
      <w:pStyle w:val="TableListBullet"/>
      <w:lvlText w:val=""/>
      <w:lvlJc w:val="left"/>
      <w:pPr>
        <w:ind w:left="3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2A4AD8"/>
    <w:multiLevelType w:val="hybridMultilevel"/>
    <w:tmpl w:val="F3E88B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3A2B54"/>
    <w:multiLevelType w:val="hybridMultilevel"/>
    <w:tmpl w:val="8A58F232"/>
    <w:lvl w:ilvl="0" w:tplc="16147FDE">
      <w:start w:val="1"/>
      <w:numFmt w:val="bullet"/>
      <w:pStyle w:val="FAQAnswer"/>
      <w:lvlText w:val="A"/>
      <w:lvlJc w:val="left"/>
      <w:pPr>
        <w:tabs>
          <w:tab w:val="num" w:pos="810"/>
        </w:tabs>
        <w:ind w:left="810" w:hanging="360"/>
      </w:pPr>
      <w:rPr>
        <w:rFonts w:ascii="Arial Bold" w:hAnsi="Arial Bold" w:hint="default"/>
        <w:b/>
        <w:i/>
        <w:color w:val="auto"/>
        <w:sz w:val="20"/>
      </w:rPr>
    </w:lvl>
    <w:lvl w:ilvl="1" w:tplc="04090003">
      <w:start w:val="1"/>
      <w:numFmt w:val="bullet"/>
      <w:lvlText w:val="o"/>
      <w:lvlJc w:val="left"/>
      <w:pPr>
        <w:ind w:left="-720" w:hanging="360"/>
      </w:pPr>
      <w:rPr>
        <w:rFonts w:ascii="Courier New" w:hAnsi="Courier New" w:hint="default"/>
      </w:rPr>
    </w:lvl>
    <w:lvl w:ilvl="2" w:tplc="E848D87A">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0" w15:restartNumberingAfterBreak="0">
    <w:nsid w:val="7A265021"/>
    <w:multiLevelType w:val="hybridMultilevel"/>
    <w:tmpl w:val="CAB89B28"/>
    <w:lvl w:ilvl="0" w:tplc="112075C0">
      <w:start w:val="1"/>
      <w:numFmt w:val="lowerLetter"/>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13985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9624747">
    <w:abstractNumId w:val="26"/>
  </w:num>
  <w:num w:numId="3" w16cid:durableId="2077240604">
    <w:abstractNumId w:val="21"/>
  </w:num>
  <w:num w:numId="4" w16cid:durableId="1052994984">
    <w:abstractNumId w:val="11"/>
  </w:num>
  <w:num w:numId="5" w16cid:durableId="1620262158">
    <w:abstractNumId w:val="3"/>
  </w:num>
  <w:num w:numId="6" w16cid:durableId="416486119">
    <w:abstractNumId w:val="30"/>
  </w:num>
  <w:num w:numId="7" w16cid:durableId="1149055235">
    <w:abstractNumId w:val="17"/>
  </w:num>
  <w:num w:numId="8" w16cid:durableId="1936471623">
    <w:abstractNumId w:val="14"/>
  </w:num>
  <w:num w:numId="9" w16cid:durableId="1367489588">
    <w:abstractNumId w:val="6"/>
  </w:num>
  <w:num w:numId="10" w16cid:durableId="1523594379">
    <w:abstractNumId w:val="5"/>
  </w:num>
  <w:num w:numId="11" w16cid:durableId="1361471301">
    <w:abstractNumId w:val="4"/>
  </w:num>
  <w:num w:numId="12" w16cid:durableId="1368527653">
    <w:abstractNumId w:val="8"/>
  </w:num>
  <w:num w:numId="13" w16cid:durableId="1994485653">
    <w:abstractNumId w:val="2"/>
  </w:num>
  <w:num w:numId="14" w16cid:durableId="988174254">
    <w:abstractNumId w:val="1"/>
  </w:num>
  <w:num w:numId="15" w16cid:durableId="793449618">
    <w:abstractNumId w:val="0"/>
  </w:num>
  <w:num w:numId="16" w16cid:durableId="652683506">
    <w:abstractNumId w:val="19"/>
  </w:num>
  <w:num w:numId="17" w16cid:durableId="1071847697">
    <w:abstractNumId w:val="27"/>
  </w:num>
  <w:num w:numId="18" w16cid:durableId="1426655634">
    <w:abstractNumId w:val="23"/>
  </w:num>
  <w:num w:numId="19" w16cid:durableId="1744133456">
    <w:abstractNumId w:val="10"/>
  </w:num>
  <w:num w:numId="20" w16cid:durableId="1300500307">
    <w:abstractNumId w:val="7"/>
  </w:num>
  <w:num w:numId="21" w16cid:durableId="864638914">
    <w:abstractNumId w:val="16"/>
  </w:num>
  <w:num w:numId="22" w16cid:durableId="1521625743">
    <w:abstractNumId w:val="8"/>
    <w:lvlOverride w:ilvl="0">
      <w:startOverride w:val="1"/>
    </w:lvlOverride>
  </w:num>
  <w:num w:numId="23" w16cid:durableId="1574973452">
    <w:abstractNumId w:val="25"/>
  </w:num>
  <w:num w:numId="24" w16cid:durableId="942611285">
    <w:abstractNumId w:val="8"/>
    <w:lvlOverride w:ilvl="0">
      <w:startOverride w:val="1"/>
    </w:lvlOverride>
  </w:num>
  <w:num w:numId="25" w16cid:durableId="219633684">
    <w:abstractNumId w:val="8"/>
    <w:lvlOverride w:ilvl="0">
      <w:startOverride w:val="1"/>
    </w:lvlOverride>
  </w:num>
  <w:num w:numId="26" w16cid:durableId="574361778">
    <w:abstractNumId w:val="8"/>
    <w:lvlOverride w:ilvl="0">
      <w:startOverride w:val="1"/>
    </w:lvlOverride>
  </w:num>
  <w:num w:numId="27" w16cid:durableId="545990598">
    <w:abstractNumId w:val="3"/>
    <w:lvlOverride w:ilvl="0">
      <w:startOverride w:val="1"/>
    </w:lvlOverride>
  </w:num>
  <w:num w:numId="28" w16cid:durableId="901452225">
    <w:abstractNumId w:val="2"/>
    <w:lvlOverride w:ilvl="0">
      <w:startOverride w:val="1"/>
    </w:lvlOverride>
  </w:num>
  <w:num w:numId="29" w16cid:durableId="1319530412">
    <w:abstractNumId w:val="11"/>
  </w:num>
  <w:num w:numId="30" w16cid:durableId="2001928413">
    <w:abstractNumId w:val="11"/>
  </w:num>
  <w:num w:numId="31" w16cid:durableId="1543250633">
    <w:abstractNumId w:val="8"/>
    <w:lvlOverride w:ilvl="0">
      <w:startOverride w:val="1"/>
    </w:lvlOverride>
  </w:num>
  <w:num w:numId="32" w16cid:durableId="1879121809">
    <w:abstractNumId w:val="3"/>
    <w:lvlOverride w:ilvl="0">
      <w:startOverride w:val="1"/>
    </w:lvlOverride>
  </w:num>
  <w:num w:numId="33" w16cid:durableId="1119494341">
    <w:abstractNumId w:val="2"/>
    <w:lvlOverride w:ilvl="0">
      <w:startOverride w:val="1"/>
    </w:lvlOverride>
  </w:num>
  <w:num w:numId="34" w16cid:durableId="555435252">
    <w:abstractNumId w:val="8"/>
    <w:lvlOverride w:ilvl="0">
      <w:startOverride w:val="1"/>
    </w:lvlOverride>
  </w:num>
  <w:num w:numId="35" w16cid:durableId="88432150">
    <w:abstractNumId w:val="8"/>
    <w:lvlOverride w:ilvl="0">
      <w:startOverride w:val="1"/>
    </w:lvlOverride>
  </w:num>
  <w:num w:numId="36" w16cid:durableId="773209319">
    <w:abstractNumId w:val="24"/>
  </w:num>
  <w:num w:numId="37" w16cid:durableId="394089121">
    <w:abstractNumId w:val="24"/>
    <w:lvlOverride w:ilvl="0">
      <w:startOverride w:val="1"/>
    </w:lvlOverride>
  </w:num>
  <w:num w:numId="38" w16cid:durableId="190847296">
    <w:abstractNumId w:val="24"/>
    <w:lvlOverride w:ilvl="0">
      <w:startOverride w:val="1"/>
    </w:lvlOverride>
  </w:num>
  <w:num w:numId="39" w16cid:durableId="264924488">
    <w:abstractNumId w:val="12"/>
  </w:num>
  <w:num w:numId="40" w16cid:durableId="437070909">
    <w:abstractNumId w:val="2"/>
    <w:lvlOverride w:ilvl="0">
      <w:startOverride w:val="1"/>
    </w:lvlOverride>
  </w:num>
  <w:num w:numId="41" w16cid:durableId="1458986804">
    <w:abstractNumId w:val="20"/>
  </w:num>
  <w:num w:numId="42" w16cid:durableId="1396856064">
    <w:abstractNumId w:val="29"/>
  </w:num>
  <w:num w:numId="43" w16cid:durableId="1331299573">
    <w:abstractNumId w:val="15"/>
  </w:num>
  <w:num w:numId="44" w16cid:durableId="640354114">
    <w:abstractNumId w:val="13"/>
  </w:num>
  <w:num w:numId="45" w16cid:durableId="344215945">
    <w:abstractNumId w:val="18"/>
  </w:num>
  <w:num w:numId="46" w16cid:durableId="104279819">
    <w:abstractNumId w:val="28"/>
  </w:num>
  <w:num w:numId="47" w16cid:durableId="1583680234">
    <w:abstractNumId w:val="9"/>
  </w:num>
  <w:num w:numId="48" w16cid:durableId="206448204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sI160qTrW2iLRFdZwdbbWEolYZumxmYuGrj3S5ddYassKLuAeqW6RytRlDhSW/uyCzVqUdF7fk6FEPloo1a6jQ==" w:salt="hTUf5Y8oskIrYqrexq8qq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2C"/>
    <w:rsid w:val="000000C4"/>
    <w:rsid w:val="00000331"/>
    <w:rsid w:val="000008D5"/>
    <w:rsid w:val="000026CA"/>
    <w:rsid w:val="00002AE2"/>
    <w:rsid w:val="00003CA7"/>
    <w:rsid w:val="000040B0"/>
    <w:rsid w:val="000048F1"/>
    <w:rsid w:val="00004B5B"/>
    <w:rsid w:val="00004C12"/>
    <w:rsid w:val="00007466"/>
    <w:rsid w:val="000074F0"/>
    <w:rsid w:val="00010397"/>
    <w:rsid w:val="000104D4"/>
    <w:rsid w:val="00012D95"/>
    <w:rsid w:val="00012F6E"/>
    <w:rsid w:val="00013000"/>
    <w:rsid w:val="0001385C"/>
    <w:rsid w:val="00013E2E"/>
    <w:rsid w:val="00014764"/>
    <w:rsid w:val="00015B42"/>
    <w:rsid w:val="00015CAB"/>
    <w:rsid w:val="00015E92"/>
    <w:rsid w:val="00015EA6"/>
    <w:rsid w:val="000163AC"/>
    <w:rsid w:val="000168E3"/>
    <w:rsid w:val="00017BD8"/>
    <w:rsid w:val="00020EF0"/>
    <w:rsid w:val="000230C4"/>
    <w:rsid w:val="00023519"/>
    <w:rsid w:val="00023AEE"/>
    <w:rsid w:val="000253C0"/>
    <w:rsid w:val="00025582"/>
    <w:rsid w:val="00025F6C"/>
    <w:rsid w:val="00026194"/>
    <w:rsid w:val="00026E39"/>
    <w:rsid w:val="00027DFD"/>
    <w:rsid w:val="00030B65"/>
    <w:rsid w:val="000318D7"/>
    <w:rsid w:val="0003195E"/>
    <w:rsid w:val="0003203B"/>
    <w:rsid w:val="000325A6"/>
    <w:rsid w:val="00033957"/>
    <w:rsid w:val="000357F7"/>
    <w:rsid w:val="00035BC8"/>
    <w:rsid w:val="00036997"/>
    <w:rsid w:val="000373F2"/>
    <w:rsid w:val="000406B5"/>
    <w:rsid w:val="00040FBD"/>
    <w:rsid w:val="000416F5"/>
    <w:rsid w:val="00041B7A"/>
    <w:rsid w:val="00043E25"/>
    <w:rsid w:val="00044132"/>
    <w:rsid w:val="000441CD"/>
    <w:rsid w:val="000441EC"/>
    <w:rsid w:val="000446ED"/>
    <w:rsid w:val="00044F02"/>
    <w:rsid w:val="000471FC"/>
    <w:rsid w:val="00052650"/>
    <w:rsid w:val="000528EA"/>
    <w:rsid w:val="00052D19"/>
    <w:rsid w:val="00052ED6"/>
    <w:rsid w:val="00053ED9"/>
    <w:rsid w:val="00054A2C"/>
    <w:rsid w:val="00056417"/>
    <w:rsid w:val="00056420"/>
    <w:rsid w:val="00056743"/>
    <w:rsid w:val="00057EDB"/>
    <w:rsid w:val="000608CC"/>
    <w:rsid w:val="000623CE"/>
    <w:rsid w:val="00062D34"/>
    <w:rsid w:val="00064151"/>
    <w:rsid w:val="00064521"/>
    <w:rsid w:val="00064DAA"/>
    <w:rsid w:val="00064ED5"/>
    <w:rsid w:val="00066457"/>
    <w:rsid w:val="00066A37"/>
    <w:rsid w:val="000679C9"/>
    <w:rsid w:val="00067D44"/>
    <w:rsid w:val="00067DE9"/>
    <w:rsid w:val="000701AA"/>
    <w:rsid w:val="000711BC"/>
    <w:rsid w:val="0007166D"/>
    <w:rsid w:val="00071989"/>
    <w:rsid w:val="00071C0D"/>
    <w:rsid w:val="000737A4"/>
    <w:rsid w:val="000777C5"/>
    <w:rsid w:val="00077C7D"/>
    <w:rsid w:val="00080048"/>
    <w:rsid w:val="00080B30"/>
    <w:rsid w:val="00080F3E"/>
    <w:rsid w:val="00081112"/>
    <w:rsid w:val="00081459"/>
    <w:rsid w:val="00081636"/>
    <w:rsid w:val="000820D8"/>
    <w:rsid w:val="000825BD"/>
    <w:rsid w:val="00083750"/>
    <w:rsid w:val="000848FA"/>
    <w:rsid w:val="0008493E"/>
    <w:rsid w:val="00084E29"/>
    <w:rsid w:val="00084FC3"/>
    <w:rsid w:val="0008616E"/>
    <w:rsid w:val="000870EC"/>
    <w:rsid w:val="000876E5"/>
    <w:rsid w:val="00090180"/>
    <w:rsid w:val="000901E7"/>
    <w:rsid w:val="0009116A"/>
    <w:rsid w:val="00091672"/>
    <w:rsid w:val="00091D47"/>
    <w:rsid w:val="00091F60"/>
    <w:rsid w:val="00092049"/>
    <w:rsid w:val="00092A95"/>
    <w:rsid w:val="00092BA6"/>
    <w:rsid w:val="000936B4"/>
    <w:rsid w:val="00093D6C"/>
    <w:rsid w:val="00093F37"/>
    <w:rsid w:val="000941CF"/>
    <w:rsid w:val="00096EFD"/>
    <w:rsid w:val="00097711"/>
    <w:rsid w:val="000A00B5"/>
    <w:rsid w:val="000A0B75"/>
    <w:rsid w:val="000A15ED"/>
    <w:rsid w:val="000A1955"/>
    <w:rsid w:val="000A2544"/>
    <w:rsid w:val="000A2644"/>
    <w:rsid w:val="000A27AA"/>
    <w:rsid w:val="000A44ED"/>
    <w:rsid w:val="000A47D9"/>
    <w:rsid w:val="000B10E2"/>
    <w:rsid w:val="000B1257"/>
    <w:rsid w:val="000B17AD"/>
    <w:rsid w:val="000B3001"/>
    <w:rsid w:val="000B3695"/>
    <w:rsid w:val="000B3A5F"/>
    <w:rsid w:val="000B6BA1"/>
    <w:rsid w:val="000B70C6"/>
    <w:rsid w:val="000B73C1"/>
    <w:rsid w:val="000B7A1E"/>
    <w:rsid w:val="000C1C61"/>
    <w:rsid w:val="000C2CBE"/>
    <w:rsid w:val="000C47F0"/>
    <w:rsid w:val="000C48FA"/>
    <w:rsid w:val="000C4A88"/>
    <w:rsid w:val="000C4D52"/>
    <w:rsid w:val="000C6001"/>
    <w:rsid w:val="000C6601"/>
    <w:rsid w:val="000C66D7"/>
    <w:rsid w:val="000C674C"/>
    <w:rsid w:val="000C6EEA"/>
    <w:rsid w:val="000C6FC3"/>
    <w:rsid w:val="000C7AAA"/>
    <w:rsid w:val="000D0FF6"/>
    <w:rsid w:val="000D1C58"/>
    <w:rsid w:val="000D260F"/>
    <w:rsid w:val="000D27C7"/>
    <w:rsid w:val="000D3824"/>
    <w:rsid w:val="000D3851"/>
    <w:rsid w:val="000D3F7D"/>
    <w:rsid w:val="000D582E"/>
    <w:rsid w:val="000D732A"/>
    <w:rsid w:val="000D7666"/>
    <w:rsid w:val="000D7F5E"/>
    <w:rsid w:val="000E0981"/>
    <w:rsid w:val="000E09C4"/>
    <w:rsid w:val="000E0CEB"/>
    <w:rsid w:val="000E157C"/>
    <w:rsid w:val="000E1E66"/>
    <w:rsid w:val="000E2220"/>
    <w:rsid w:val="000E406A"/>
    <w:rsid w:val="000E413B"/>
    <w:rsid w:val="000E44B8"/>
    <w:rsid w:val="000E4FE2"/>
    <w:rsid w:val="000E5057"/>
    <w:rsid w:val="000E54E4"/>
    <w:rsid w:val="000E5B83"/>
    <w:rsid w:val="000E5E59"/>
    <w:rsid w:val="000E6678"/>
    <w:rsid w:val="000E68FA"/>
    <w:rsid w:val="000E6E07"/>
    <w:rsid w:val="000E7284"/>
    <w:rsid w:val="000E74A7"/>
    <w:rsid w:val="000E774D"/>
    <w:rsid w:val="000F0BAD"/>
    <w:rsid w:val="000F0BCB"/>
    <w:rsid w:val="000F3F09"/>
    <w:rsid w:val="000F4BE1"/>
    <w:rsid w:val="000F5B29"/>
    <w:rsid w:val="000F675C"/>
    <w:rsid w:val="000F6BE9"/>
    <w:rsid w:val="000F6DD7"/>
    <w:rsid w:val="000F6DDF"/>
    <w:rsid w:val="000F70A7"/>
    <w:rsid w:val="000F7F34"/>
    <w:rsid w:val="001004B6"/>
    <w:rsid w:val="00100CAC"/>
    <w:rsid w:val="001017E2"/>
    <w:rsid w:val="001049F3"/>
    <w:rsid w:val="00105099"/>
    <w:rsid w:val="00105781"/>
    <w:rsid w:val="00105DCD"/>
    <w:rsid w:val="00107354"/>
    <w:rsid w:val="0010748E"/>
    <w:rsid w:val="00112A9F"/>
    <w:rsid w:val="00113608"/>
    <w:rsid w:val="00114002"/>
    <w:rsid w:val="00114547"/>
    <w:rsid w:val="00114841"/>
    <w:rsid w:val="001149B2"/>
    <w:rsid w:val="00114BFB"/>
    <w:rsid w:val="00115640"/>
    <w:rsid w:val="001163CD"/>
    <w:rsid w:val="00116E71"/>
    <w:rsid w:val="00117047"/>
    <w:rsid w:val="00117341"/>
    <w:rsid w:val="00117412"/>
    <w:rsid w:val="00117A86"/>
    <w:rsid w:val="00117CA2"/>
    <w:rsid w:val="0012098F"/>
    <w:rsid w:val="00121257"/>
    <w:rsid w:val="00121A1C"/>
    <w:rsid w:val="00123227"/>
    <w:rsid w:val="00123BD6"/>
    <w:rsid w:val="00124375"/>
    <w:rsid w:val="001257DB"/>
    <w:rsid w:val="00126064"/>
    <w:rsid w:val="00126A6A"/>
    <w:rsid w:val="001274F1"/>
    <w:rsid w:val="001277AD"/>
    <w:rsid w:val="00130EE9"/>
    <w:rsid w:val="0013102E"/>
    <w:rsid w:val="001310AC"/>
    <w:rsid w:val="00131A00"/>
    <w:rsid w:val="00131B45"/>
    <w:rsid w:val="00131FC9"/>
    <w:rsid w:val="0013398A"/>
    <w:rsid w:val="001345AC"/>
    <w:rsid w:val="00136730"/>
    <w:rsid w:val="00136E6B"/>
    <w:rsid w:val="0013748A"/>
    <w:rsid w:val="00137AA0"/>
    <w:rsid w:val="00137FE4"/>
    <w:rsid w:val="0014009D"/>
    <w:rsid w:val="001421B3"/>
    <w:rsid w:val="00143461"/>
    <w:rsid w:val="00144119"/>
    <w:rsid w:val="00144254"/>
    <w:rsid w:val="00144B69"/>
    <w:rsid w:val="001450EA"/>
    <w:rsid w:val="00145D52"/>
    <w:rsid w:val="001460A0"/>
    <w:rsid w:val="0014617E"/>
    <w:rsid w:val="0014642E"/>
    <w:rsid w:val="00146706"/>
    <w:rsid w:val="00146A0C"/>
    <w:rsid w:val="00147D78"/>
    <w:rsid w:val="00147F5C"/>
    <w:rsid w:val="001505CB"/>
    <w:rsid w:val="001508EF"/>
    <w:rsid w:val="0015094B"/>
    <w:rsid w:val="00151582"/>
    <w:rsid w:val="00151C53"/>
    <w:rsid w:val="00151CF9"/>
    <w:rsid w:val="00152CB7"/>
    <w:rsid w:val="00153A56"/>
    <w:rsid w:val="0015454E"/>
    <w:rsid w:val="001561FE"/>
    <w:rsid w:val="00156412"/>
    <w:rsid w:val="00156F9C"/>
    <w:rsid w:val="00156FF1"/>
    <w:rsid w:val="0015788D"/>
    <w:rsid w:val="00160140"/>
    <w:rsid w:val="00160303"/>
    <w:rsid w:val="001606E2"/>
    <w:rsid w:val="00161BBD"/>
    <w:rsid w:val="00163066"/>
    <w:rsid w:val="001632AB"/>
    <w:rsid w:val="00163FA3"/>
    <w:rsid w:val="0016443E"/>
    <w:rsid w:val="0016521E"/>
    <w:rsid w:val="001657A4"/>
    <w:rsid w:val="001667CA"/>
    <w:rsid w:val="00166DB6"/>
    <w:rsid w:val="00166E0B"/>
    <w:rsid w:val="0016756B"/>
    <w:rsid w:val="00167E26"/>
    <w:rsid w:val="00171102"/>
    <w:rsid w:val="00171361"/>
    <w:rsid w:val="001716F8"/>
    <w:rsid w:val="0017228C"/>
    <w:rsid w:val="001727B0"/>
    <w:rsid w:val="001736AF"/>
    <w:rsid w:val="00173CFE"/>
    <w:rsid w:val="001747E9"/>
    <w:rsid w:val="00174A4D"/>
    <w:rsid w:val="0017669B"/>
    <w:rsid w:val="00176E65"/>
    <w:rsid w:val="0017744B"/>
    <w:rsid w:val="00181003"/>
    <w:rsid w:val="00181781"/>
    <w:rsid w:val="00181973"/>
    <w:rsid w:val="00182638"/>
    <w:rsid w:val="001830A2"/>
    <w:rsid w:val="001834AF"/>
    <w:rsid w:val="001838A2"/>
    <w:rsid w:val="00183CF2"/>
    <w:rsid w:val="0018491B"/>
    <w:rsid w:val="00185572"/>
    <w:rsid w:val="00186183"/>
    <w:rsid w:val="0018660E"/>
    <w:rsid w:val="0018677F"/>
    <w:rsid w:val="00186D77"/>
    <w:rsid w:val="00190313"/>
    <w:rsid w:val="00190BFB"/>
    <w:rsid w:val="00191594"/>
    <w:rsid w:val="001927D5"/>
    <w:rsid w:val="00192CA6"/>
    <w:rsid w:val="00193E1F"/>
    <w:rsid w:val="001953FC"/>
    <w:rsid w:val="0019547B"/>
    <w:rsid w:val="00196A6A"/>
    <w:rsid w:val="00196D96"/>
    <w:rsid w:val="00197089"/>
    <w:rsid w:val="00197CBB"/>
    <w:rsid w:val="001A0208"/>
    <w:rsid w:val="001A0768"/>
    <w:rsid w:val="001A0B1D"/>
    <w:rsid w:val="001A0BD5"/>
    <w:rsid w:val="001A1361"/>
    <w:rsid w:val="001A1A18"/>
    <w:rsid w:val="001A22BB"/>
    <w:rsid w:val="001A2303"/>
    <w:rsid w:val="001A2F7B"/>
    <w:rsid w:val="001A3514"/>
    <w:rsid w:val="001A3AC3"/>
    <w:rsid w:val="001A666D"/>
    <w:rsid w:val="001A7475"/>
    <w:rsid w:val="001A75BB"/>
    <w:rsid w:val="001B0719"/>
    <w:rsid w:val="001B0D59"/>
    <w:rsid w:val="001B23BF"/>
    <w:rsid w:val="001B268A"/>
    <w:rsid w:val="001B2995"/>
    <w:rsid w:val="001B332A"/>
    <w:rsid w:val="001B4C6D"/>
    <w:rsid w:val="001B4C8D"/>
    <w:rsid w:val="001B5840"/>
    <w:rsid w:val="001B7209"/>
    <w:rsid w:val="001B7BDF"/>
    <w:rsid w:val="001C18B7"/>
    <w:rsid w:val="001C2479"/>
    <w:rsid w:val="001C2A2C"/>
    <w:rsid w:val="001C40B0"/>
    <w:rsid w:val="001C4A28"/>
    <w:rsid w:val="001C5F2C"/>
    <w:rsid w:val="001C6908"/>
    <w:rsid w:val="001C717F"/>
    <w:rsid w:val="001C7442"/>
    <w:rsid w:val="001C7A03"/>
    <w:rsid w:val="001D0398"/>
    <w:rsid w:val="001D09F8"/>
    <w:rsid w:val="001D1553"/>
    <w:rsid w:val="001D19A5"/>
    <w:rsid w:val="001D24E8"/>
    <w:rsid w:val="001D25BD"/>
    <w:rsid w:val="001D2812"/>
    <w:rsid w:val="001D2979"/>
    <w:rsid w:val="001D3CC4"/>
    <w:rsid w:val="001D3EA9"/>
    <w:rsid w:val="001D5594"/>
    <w:rsid w:val="001D6153"/>
    <w:rsid w:val="001D6245"/>
    <w:rsid w:val="001D78B8"/>
    <w:rsid w:val="001E1073"/>
    <w:rsid w:val="001E1F93"/>
    <w:rsid w:val="001E2A4F"/>
    <w:rsid w:val="001E32AD"/>
    <w:rsid w:val="001E3429"/>
    <w:rsid w:val="001E3B57"/>
    <w:rsid w:val="001E3FB6"/>
    <w:rsid w:val="001E43C4"/>
    <w:rsid w:val="001E4406"/>
    <w:rsid w:val="001E52E3"/>
    <w:rsid w:val="001E53AD"/>
    <w:rsid w:val="001E6797"/>
    <w:rsid w:val="001E6CCE"/>
    <w:rsid w:val="001E6FC7"/>
    <w:rsid w:val="001F052A"/>
    <w:rsid w:val="001F0646"/>
    <w:rsid w:val="001F15D4"/>
    <w:rsid w:val="001F1B43"/>
    <w:rsid w:val="001F2228"/>
    <w:rsid w:val="001F2276"/>
    <w:rsid w:val="001F2599"/>
    <w:rsid w:val="001F331E"/>
    <w:rsid w:val="001F36B9"/>
    <w:rsid w:val="001F36ED"/>
    <w:rsid w:val="001F4898"/>
    <w:rsid w:val="001F4FCA"/>
    <w:rsid w:val="001F53E4"/>
    <w:rsid w:val="001F5651"/>
    <w:rsid w:val="001F6451"/>
    <w:rsid w:val="001F6AE2"/>
    <w:rsid w:val="001F7211"/>
    <w:rsid w:val="001F739C"/>
    <w:rsid w:val="001F7412"/>
    <w:rsid w:val="001F74EB"/>
    <w:rsid w:val="001F7FA0"/>
    <w:rsid w:val="00201330"/>
    <w:rsid w:val="002019DE"/>
    <w:rsid w:val="0020278F"/>
    <w:rsid w:val="002030C7"/>
    <w:rsid w:val="00203FDC"/>
    <w:rsid w:val="0020525A"/>
    <w:rsid w:val="0020525D"/>
    <w:rsid w:val="002052A7"/>
    <w:rsid w:val="00205FE6"/>
    <w:rsid w:val="002060DB"/>
    <w:rsid w:val="00206305"/>
    <w:rsid w:val="00206983"/>
    <w:rsid w:val="0021094C"/>
    <w:rsid w:val="00210E09"/>
    <w:rsid w:val="00211D36"/>
    <w:rsid w:val="002127B0"/>
    <w:rsid w:val="00212838"/>
    <w:rsid w:val="00212FE1"/>
    <w:rsid w:val="00213C76"/>
    <w:rsid w:val="00214C5D"/>
    <w:rsid w:val="002153CF"/>
    <w:rsid w:val="00215476"/>
    <w:rsid w:val="002154DC"/>
    <w:rsid w:val="00215AF8"/>
    <w:rsid w:val="00215FAB"/>
    <w:rsid w:val="00217E34"/>
    <w:rsid w:val="00217FC6"/>
    <w:rsid w:val="0022163D"/>
    <w:rsid w:val="00221F42"/>
    <w:rsid w:val="00222787"/>
    <w:rsid w:val="002237C2"/>
    <w:rsid w:val="002242B3"/>
    <w:rsid w:val="002244F7"/>
    <w:rsid w:val="00224E91"/>
    <w:rsid w:val="00225196"/>
    <w:rsid w:val="00225460"/>
    <w:rsid w:val="0022561A"/>
    <w:rsid w:val="00225F86"/>
    <w:rsid w:val="0022616A"/>
    <w:rsid w:val="00226FED"/>
    <w:rsid w:val="00227380"/>
    <w:rsid w:val="00227848"/>
    <w:rsid w:val="00227855"/>
    <w:rsid w:val="00227E0C"/>
    <w:rsid w:val="00227EF0"/>
    <w:rsid w:val="00230514"/>
    <w:rsid w:val="00230D27"/>
    <w:rsid w:val="002311FC"/>
    <w:rsid w:val="00231D36"/>
    <w:rsid w:val="002327D5"/>
    <w:rsid w:val="002329E3"/>
    <w:rsid w:val="00232A47"/>
    <w:rsid w:val="00232E81"/>
    <w:rsid w:val="002336C0"/>
    <w:rsid w:val="00233797"/>
    <w:rsid w:val="00233B2F"/>
    <w:rsid w:val="0023520F"/>
    <w:rsid w:val="00235B4C"/>
    <w:rsid w:val="002363B5"/>
    <w:rsid w:val="0023660B"/>
    <w:rsid w:val="002366C3"/>
    <w:rsid w:val="00236BD1"/>
    <w:rsid w:val="00237078"/>
    <w:rsid w:val="00237260"/>
    <w:rsid w:val="00237B03"/>
    <w:rsid w:val="0024048E"/>
    <w:rsid w:val="00240537"/>
    <w:rsid w:val="00240854"/>
    <w:rsid w:val="00241431"/>
    <w:rsid w:val="00241830"/>
    <w:rsid w:val="00241984"/>
    <w:rsid w:val="00241CA1"/>
    <w:rsid w:val="002420AE"/>
    <w:rsid w:val="002426AD"/>
    <w:rsid w:val="00243768"/>
    <w:rsid w:val="0024526B"/>
    <w:rsid w:val="002457DF"/>
    <w:rsid w:val="0024596D"/>
    <w:rsid w:val="002465BF"/>
    <w:rsid w:val="0024681D"/>
    <w:rsid w:val="00247107"/>
    <w:rsid w:val="00247B58"/>
    <w:rsid w:val="002502CE"/>
    <w:rsid w:val="002512EB"/>
    <w:rsid w:val="00252914"/>
    <w:rsid w:val="00252F3A"/>
    <w:rsid w:val="0025470E"/>
    <w:rsid w:val="00254775"/>
    <w:rsid w:val="00256459"/>
    <w:rsid w:val="00256845"/>
    <w:rsid w:val="002569FE"/>
    <w:rsid w:val="00260969"/>
    <w:rsid w:val="00262365"/>
    <w:rsid w:val="00262689"/>
    <w:rsid w:val="002632EB"/>
    <w:rsid w:val="00263363"/>
    <w:rsid w:val="00263456"/>
    <w:rsid w:val="002645B5"/>
    <w:rsid w:val="002665A7"/>
    <w:rsid w:val="0026663C"/>
    <w:rsid w:val="00266876"/>
    <w:rsid w:val="00266A4E"/>
    <w:rsid w:val="00267C3B"/>
    <w:rsid w:val="00270B1F"/>
    <w:rsid w:val="002716A3"/>
    <w:rsid w:val="002717B0"/>
    <w:rsid w:val="00272AAC"/>
    <w:rsid w:val="00273211"/>
    <w:rsid w:val="002744D8"/>
    <w:rsid w:val="00274B77"/>
    <w:rsid w:val="00275050"/>
    <w:rsid w:val="00275B0A"/>
    <w:rsid w:val="00276919"/>
    <w:rsid w:val="00276C00"/>
    <w:rsid w:val="00276EB1"/>
    <w:rsid w:val="0028188F"/>
    <w:rsid w:val="00281E00"/>
    <w:rsid w:val="00282126"/>
    <w:rsid w:val="00282AC3"/>
    <w:rsid w:val="00283DBA"/>
    <w:rsid w:val="0028500A"/>
    <w:rsid w:val="002859C8"/>
    <w:rsid w:val="00285C74"/>
    <w:rsid w:val="00287C71"/>
    <w:rsid w:val="0029031F"/>
    <w:rsid w:val="00290852"/>
    <w:rsid w:val="0029121B"/>
    <w:rsid w:val="002924DA"/>
    <w:rsid w:val="00292501"/>
    <w:rsid w:val="00292633"/>
    <w:rsid w:val="002934DB"/>
    <w:rsid w:val="00293609"/>
    <w:rsid w:val="0029398F"/>
    <w:rsid w:val="00295CF7"/>
    <w:rsid w:val="002A0209"/>
    <w:rsid w:val="002A0297"/>
    <w:rsid w:val="002A1A59"/>
    <w:rsid w:val="002A1AC7"/>
    <w:rsid w:val="002A344F"/>
    <w:rsid w:val="002A35A3"/>
    <w:rsid w:val="002A4052"/>
    <w:rsid w:val="002A4D73"/>
    <w:rsid w:val="002A5FC9"/>
    <w:rsid w:val="002A609D"/>
    <w:rsid w:val="002A693D"/>
    <w:rsid w:val="002A76A6"/>
    <w:rsid w:val="002B006E"/>
    <w:rsid w:val="002B02E3"/>
    <w:rsid w:val="002B0437"/>
    <w:rsid w:val="002B0C93"/>
    <w:rsid w:val="002B1D06"/>
    <w:rsid w:val="002B2BA1"/>
    <w:rsid w:val="002B2FB0"/>
    <w:rsid w:val="002B320F"/>
    <w:rsid w:val="002B3EE3"/>
    <w:rsid w:val="002B4339"/>
    <w:rsid w:val="002B4500"/>
    <w:rsid w:val="002B4958"/>
    <w:rsid w:val="002B4990"/>
    <w:rsid w:val="002B59D1"/>
    <w:rsid w:val="002B5FF8"/>
    <w:rsid w:val="002B61AD"/>
    <w:rsid w:val="002B6562"/>
    <w:rsid w:val="002B74B7"/>
    <w:rsid w:val="002C1D92"/>
    <w:rsid w:val="002C2723"/>
    <w:rsid w:val="002C3826"/>
    <w:rsid w:val="002C3CBA"/>
    <w:rsid w:val="002C4389"/>
    <w:rsid w:val="002C43FD"/>
    <w:rsid w:val="002C4A10"/>
    <w:rsid w:val="002C4AC1"/>
    <w:rsid w:val="002C5364"/>
    <w:rsid w:val="002C5453"/>
    <w:rsid w:val="002C5962"/>
    <w:rsid w:val="002C5ECE"/>
    <w:rsid w:val="002C61EF"/>
    <w:rsid w:val="002C6519"/>
    <w:rsid w:val="002D0087"/>
    <w:rsid w:val="002D140D"/>
    <w:rsid w:val="002D1F82"/>
    <w:rsid w:val="002D5027"/>
    <w:rsid w:val="002D5657"/>
    <w:rsid w:val="002D5B4C"/>
    <w:rsid w:val="002D64B8"/>
    <w:rsid w:val="002D7C3E"/>
    <w:rsid w:val="002E0AFD"/>
    <w:rsid w:val="002E0D74"/>
    <w:rsid w:val="002E30C4"/>
    <w:rsid w:val="002E33E9"/>
    <w:rsid w:val="002E3D6B"/>
    <w:rsid w:val="002E4084"/>
    <w:rsid w:val="002E524C"/>
    <w:rsid w:val="002E5331"/>
    <w:rsid w:val="002E5378"/>
    <w:rsid w:val="002E63D0"/>
    <w:rsid w:val="002E7166"/>
    <w:rsid w:val="002F0628"/>
    <w:rsid w:val="002F0CCB"/>
    <w:rsid w:val="002F1668"/>
    <w:rsid w:val="002F249B"/>
    <w:rsid w:val="002F2AF5"/>
    <w:rsid w:val="002F2DB4"/>
    <w:rsid w:val="002F42C9"/>
    <w:rsid w:val="002F5814"/>
    <w:rsid w:val="002F7069"/>
    <w:rsid w:val="003021CF"/>
    <w:rsid w:val="00303008"/>
    <w:rsid w:val="00303495"/>
    <w:rsid w:val="00303ADF"/>
    <w:rsid w:val="00303E6A"/>
    <w:rsid w:val="003047C1"/>
    <w:rsid w:val="0030503B"/>
    <w:rsid w:val="00306892"/>
    <w:rsid w:val="003070ED"/>
    <w:rsid w:val="0031032D"/>
    <w:rsid w:val="0031059C"/>
    <w:rsid w:val="00310633"/>
    <w:rsid w:val="0031091C"/>
    <w:rsid w:val="00310DF9"/>
    <w:rsid w:val="00311D47"/>
    <w:rsid w:val="00312515"/>
    <w:rsid w:val="00313603"/>
    <w:rsid w:val="003146C0"/>
    <w:rsid w:val="00314E5A"/>
    <w:rsid w:val="00316EC3"/>
    <w:rsid w:val="00317D98"/>
    <w:rsid w:val="003212AA"/>
    <w:rsid w:val="003217F2"/>
    <w:rsid w:val="00321E75"/>
    <w:rsid w:val="00322D25"/>
    <w:rsid w:val="0032313E"/>
    <w:rsid w:val="00323A0A"/>
    <w:rsid w:val="00324B4C"/>
    <w:rsid w:val="0032538A"/>
    <w:rsid w:val="00325CCC"/>
    <w:rsid w:val="00325DC0"/>
    <w:rsid w:val="00326F29"/>
    <w:rsid w:val="00327081"/>
    <w:rsid w:val="0032764C"/>
    <w:rsid w:val="00330556"/>
    <w:rsid w:val="00330644"/>
    <w:rsid w:val="00330665"/>
    <w:rsid w:val="003310A3"/>
    <w:rsid w:val="00331BEC"/>
    <w:rsid w:val="00332001"/>
    <w:rsid w:val="003326E9"/>
    <w:rsid w:val="00334549"/>
    <w:rsid w:val="00334601"/>
    <w:rsid w:val="00334C62"/>
    <w:rsid w:val="00334FD8"/>
    <w:rsid w:val="003358C6"/>
    <w:rsid w:val="00335C8D"/>
    <w:rsid w:val="00336338"/>
    <w:rsid w:val="00336ED3"/>
    <w:rsid w:val="00340365"/>
    <w:rsid w:val="0034103E"/>
    <w:rsid w:val="00341467"/>
    <w:rsid w:val="0034154E"/>
    <w:rsid w:val="00341B67"/>
    <w:rsid w:val="00341D5D"/>
    <w:rsid w:val="00342305"/>
    <w:rsid w:val="00342462"/>
    <w:rsid w:val="00343CD2"/>
    <w:rsid w:val="00343F91"/>
    <w:rsid w:val="003445C4"/>
    <w:rsid w:val="00345232"/>
    <w:rsid w:val="00346840"/>
    <w:rsid w:val="00347296"/>
    <w:rsid w:val="003479F6"/>
    <w:rsid w:val="00347C91"/>
    <w:rsid w:val="00351046"/>
    <w:rsid w:val="0035392D"/>
    <w:rsid w:val="00353985"/>
    <w:rsid w:val="00355A51"/>
    <w:rsid w:val="00356B64"/>
    <w:rsid w:val="003609A1"/>
    <w:rsid w:val="0036130B"/>
    <w:rsid w:val="00363E82"/>
    <w:rsid w:val="003640E8"/>
    <w:rsid w:val="00364161"/>
    <w:rsid w:val="00364CD5"/>
    <w:rsid w:val="00366759"/>
    <w:rsid w:val="003672CA"/>
    <w:rsid w:val="003677F3"/>
    <w:rsid w:val="00367A28"/>
    <w:rsid w:val="00367E66"/>
    <w:rsid w:val="003713EC"/>
    <w:rsid w:val="00371B79"/>
    <w:rsid w:val="00372524"/>
    <w:rsid w:val="00373490"/>
    <w:rsid w:val="003736C7"/>
    <w:rsid w:val="00373AC0"/>
    <w:rsid w:val="0037426E"/>
    <w:rsid w:val="0037490C"/>
    <w:rsid w:val="00374F22"/>
    <w:rsid w:val="0037517A"/>
    <w:rsid w:val="003762D1"/>
    <w:rsid w:val="003767F8"/>
    <w:rsid w:val="00377F4E"/>
    <w:rsid w:val="003811EF"/>
    <w:rsid w:val="003815B1"/>
    <w:rsid w:val="0038364A"/>
    <w:rsid w:val="00385165"/>
    <w:rsid w:val="00385D4A"/>
    <w:rsid w:val="00386D32"/>
    <w:rsid w:val="00387A21"/>
    <w:rsid w:val="00387C23"/>
    <w:rsid w:val="00390A98"/>
    <w:rsid w:val="00391347"/>
    <w:rsid w:val="00391D27"/>
    <w:rsid w:val="00393851"/>
    <w:rsid w:val="00396211"/>
    <w:rsid w:val="00396629"/>
    <w:rsid w:val="00396656"/>
    <w:rsid w:val="003A0ED4"/>
    <w:rsid w:val="003A121E"/>
    <w:rsid w:val="003A19F1"/>
    <w:rsid w:val="003A2365"/>
    <w:rsid w:val="003A31FD"/>
    <w:rsid w:val="003A3AE6"/>
    <w:rsid w:val="003A4416"/>
    <w:rsid w:val="003A6EF1"/>
    <w:rsid w:val="003A7236"/>
    <w:rsid w:val="003A76F6"/>
    <w:rsid w:val="003B093E"/>
    <w:rsid w:val="003B0AD7"/>
    <w:rsid w:val="003B1C0A"/>
    <w:rsid w:val="003B2486"/>
    <w:rsid w:val="003B2FBF"/>
    <w:rsid w:val="003B41C9"/>
    <w:rsid w:val="003B42B1"/>
    <w:rsid w:val="003B5166"/>
    <w:rsid w:val="003B6BF9"/>
    <w:rsid w:val="003B78BE"/>
    <w:rsid w:val="003B7BD9"/>
    <w:rsid w:val="003B7D40"/>
    <w:rsid w:val="003B7ECF"/>
    <w:rsid w:val="003C13C7"/>
    <w:rsid w:val="003C1519"/>
    <w:rsid w:val="003C193C"/>
    <w:rsid w:val="003C1B7D"/>
    <w:rsid w:val="003C1C41"/>
    <w:rsid w:val="003C22BF"/>
    <w:rsid w:val="003C34D0"/>
    <w:rsid w:val="003C3564"/>
    <w:rsid w:val="003C3617"/>
    <w:rsid w:val="003C3BBD"/>
    <w:rsid w:val="003C4306"/>
    <w:rsid w:val="003C463B"/>
    <w:rsid w:val="003C483D"/>
    <w:rsid w:val="003C4E27"/>
    <w:rsid w:val="003C592C"/>
    <w:rsid w:val="003C5D67"/>
    <w:rsid w:val="003C60AE"/>
    <w:rsid w:val="003C6F3E"/>
    <w:rsid w:val="003C730F"/>
    <w:rsid w:val="003C74B8"/>
    <w:rsid w:val="003C76B7"/>
    <w:rsid w:val="003D0992"/>
    <w:rsid w:val="003D10BC"/>
    <w:rsid w:val="003D16BB"/>
    <w:rsid w:val="003D17AC"/>
    <w:rsid w:val="003D2627"/>
    <w:rsid w:val="003D2A4F"/>
    <w:rsid w:val="003D2A58"/>
    <w:rsid w:val="003D2CE4"/>
    <w:rsid w:val="003D409C"/>
    <w:rsid w:val="003D40D5"/>
    <w:rsid w:val="003D43BA"/>
    <w:rsid w:val="003D4D00"/>
    <w:rsid w:val="003D5141"/>
    <w:rsid w:val="003D588A"/>
    <w:rsid w:val="003D68EF"/>
    <w:rsid w:val="003E059B"/>
    <w:rsid w:val="003E136E"/>
    <w:rsid w:val="003E1928"/>
    <w:rsid w:val="003E2281"/>
    <w:rsid w:val="003E2342"/>
    <w:rsid w:val="003E29FA"/>
    <w:rsid w:val="003E2FA2"/>
    <w:rsid w:val="003E4BAF"/>
    <w:rsid w:val="003E5374"/>
    <w:rsid w:val="003E5603"/>
    <w:rsid w:val="003E5A9A"/>
    <w:rsid w:val="003E5E32"/>
    <w:rsid w:val="003E6442"/>
    <w:rsid w:val="003E6BE7"/>
    <w:rsid w:val="003E7698"/>
    <w:rsid w:val="003F1121"/>
    <w:rsid w:val="003F127E"/>
    <w:rsid w:val="003F1EFD"/>
    <w:rsid w:val="003F269C"/>
    <w:rsid w:val="003F273A"/>
    <w:rsid w:val="003F2A40"/>
    <w:rsid w:val="003F2B0B"/>
    <w:rsid w:val="003F334C"/>
    <w:rsid w:val="003F5882"/>
    <w:rsid w:val="003F5AFD"/>
    <w:rsid w:val="003F5BD7"/>
    <w:rsid w:val="00400152"/>
    <w:rsid w:val="00400754"/>
    <w:rsid w:val="004007A8"/>
    <w:rsid w:val="0040083B"/>
    <w:rsid w:val="00400E14"/>
    <w:rsid w:val="004014B7"/>
    <w:rsid w:val="00401A84"/>
    <w:rsid w:val="00401CE3"/>
    <w:rsid w:val="00401DCF"/>
    <w:rsid w:val="0040288D"/>
    <w:rsid w:val="004045CA"/>
    <w:rsid w:val="00404F94"/>
    <w:rsid w:val="00404FFB"/>
    <w:rsid w:val="004069C9"/>
    <w:rsid w:val="004074DE"/>
    <w:rsid w:val="00407918"/>
    <w:rsid w:val="00410B2F"/>
    <w:rsid w:val="00411B19"/>
    <w:rsid w:val="00412932"/>
    <w:rsid w:val="004133DF"/>
    <w:rsid w:val="00415E3E"/>
    <w:rsid w:val="004175C1"/>
    <w:rsid w:val="00420693"/>
    <w:rsid w:val="00420A84"/>
    <w:rsid w:val="0042181B"/>
    <w:rsid w:val="004229CB"/>
    <w:rsid w:val="0042323F"/>
    <w:rsid w:val="00423373"/>
    <w:rsid w:val="00423386"/>
    <w:rsid w:val="00423391"/>
    <w:rsid w:val="00423674"/>
    <w:rsid w:val="004247F2"/>
    <w:rsid w:val="00424811"/>
    <w:rsid w:val="00424A31"/>
    <w:rsid w:val="00424E79"/>
    <w:rsid w:val="00425EC8"/>
    <w:rsid w:val="00425FCB"/>
    <w:rsid w:val="00425FD3"/>
    <w:rsid w:val="004261E1"/>
    <w:rsid w:val="00426C9D"/>
    <w:rsid w:val="00427000"/>
    <w:rsid w:val="00427822"/>
    <w:rsid w:val="00427A41"/>
    <w:rsid w:val="0043004F"/>
    <w:rsid w:val="0043087E"/>
    <w:rsid w:val="00430C61"/>
    <w:rsid w:val="0043132A"/>
    <w:rsid w:val="00432598"/>
    <w:rsid w:val="00433F29"/>
    <w:rsid w:val="00434DF1"/>
    <w:rsid w:val="00436714"/>
    <w:rsid w:val="00436F94"/>
    <w:rsid w:val="004376CA"/>
    <w:rsid w:val="0044016A"/>
    <w:rsid w:val="004407F8"/>
    <w:rsid w:val="00440F57"/>
    <w:rsid w:val="00441C42"/>
    <w:rsid w:val="0044305D"/>
    <w:rsid w:val="00443568"/>
    <w:rsid w:val="004440A2"/>
    <w:rsid w:val="00445100"/>
    <w:rsid w:val="004476EB"/>
    <w:rsid w:val="004500D7"/>
    <w:rsid w:val="00450FFE"/>
    <w:rsid w:val="00451BD2"/>
    <w:rsid w:val="00453292"/>
    <w:rsid w:val="004544F2"/>
    <w:rsid w:val="00454D73"/>
    <w:rsid w:val="00454FA4"/>
    <w:rsid w:val="00456422"/>
    <w:rsid w:val="004570B5"/>
    <w:rsid w:val="00457947"/>
    <w:rsid w:val="00457981"/>
    <w:rsid w:val="00461ABF"/>
    <w:rsid w:val="00461AFD"/>
    <w:rsid w:val="00461B95"/>
    <w:rsid w:val="004621D3"/>
    <w:rsid w:val="004646FE"/>
    <w:rsid w:val="004666A6"/>
    <w:rsid w:val="004666C6"/>
    <w:rsid w:val="004673BC"/>
    <w:rsid w:val="0046771A"/>
    <w:rsid w:val="00467E3C"/>
    <w:rsid w:val="00467FF0"/>
    <w:rsid w:val="004706D2"/>
    <w:rsid w:val="00470821"/>
    <w:rsid w:val="0047153A"/>
    <w:rsid w:val="00472E55"/>
    <w:rsid w:val="00472EFC"/>
    <w:rsid w:val="00474374"/>
    <w:rsid w:val="00474501"/>
    <w:rsid w:val="004748D1"/>
    <w:rsid w:val="0047669A"/>
    <w:rsid w:val="00476982"/>
    <w:rsid w:val="0047706F"/>
    <w:rsid w:val="00477ED8"/>
    <w:rsid w:val="004805A3"/>
    <w:rsid w:val="004808C9"/>
    <w:rsid w:val="00480F0D"/>
    <w:rsid w:val="0048101C"/>
    <w:rsid w:val="004812C8"/>
    <w:rsid w:val="0048168A"/>
    <w:rsid w:val="00481DD9"/>
    <w:rsid w:val="00482E06"/>
    <w:rsid w:val="0048531A"/>
    <w:rsid w:val="004859D2"/>
    <w:rsid w:val="00487B76"/>
    <w:rsid w:val="00487D45"/>
    <w:rsid w:val="00487DF2"/>
    <w:rsid w:val="00490223"/>
    <w:rsid w:val="00490D81"/>
    <w:rsid w:val="00490E7D"/>
    <w:rsid w:val="00491426"/>
    <w:rsid w:val="004925D1"/>
    <w:rsid w:val="0049440D"/>
    <w:rsid w:val="004950E4"/>
    <w:rsid w:val="00495563"/>
    <w:rsid w:val="0049571B"/>
    <w:rsid w:val="004958B6"/>
    <w:rsid w:val="00496E27"/>
    <w:rsid w:val="00497845"/>
    <w:rsid w:val="00497919"/>
    <w:rsid w:val="004A047B"/>
    <w:rsid w:val="004A0723"/>
    <w:rsid w:val="004A1022"/>
    <w:rsid w:val="004A10C1"/>
    <w:rsid w:val="004A17CA"/>
    <w:rsid w:val="004A1C2F"/>
    <w:rsid w:val="004A1E65"/>
    <w:rsid w:val="004A1EE9"/>
    <w:rsid w:val="004A234F"/>
    <w:rsid w:val="004A2FD4"/>
    <w:rsid w:val="004A38B0"/>
    <w:rsid w:val="004A4211"/>
    <w:rsid w:val="004A426F"/>
    <w:rsid w:val="004A4559"/>
    <w:rsid w:val="004A4C9B"/>
    <w:rsid w:val="004A5E1A"/>
    <w:rsid w:val="004A70DB"/>
    <w:rsid w:val="004A7B5B"/>
    <w:rsid w:val="004A7CB8"/>
    <w:rsid w:val="004A7E3A"/>
    <w:rsid w:val="004B0C1E"/>
    <w:rsid w:val="004B12C4"/>
    <w:rsid w:val="004B19A1"/>
    <w:rsid w:val="004B2CFB"/>
    <w:rsid w:val="004B31AD"/>
    <w:rsid w:val="004B339D"/>
    <w:rsid w:val="004B33E2"/>
    <w:rsid w:val="004B4849"/>
    <w:rsid w:val="004B642D"/>
    <w:rsid w:val="004B6BFE"/>
    <w:rsid w:val="004C07B3"/>
    <w:rsid w:val="004C08A4"/>
    <w:rsid w:val="004C0D9F"/>
    <w:rsid w:val="004C0F3C"/>
    <w:rsid w:val="004C1941"/>
    <w:rsid w:val="004C2663"/>
    <w:rsid w:val="004C29DF"/>
    <w:rsid w:val="004C2B08"/>
    <w:rsid w:val="004C2EC1"/>
    <w:rsid w:val="004C37FE"/>
    <w:rsid w:val="004C3818"/>
    <w:rsid w:val="004C42F7"/>
    <w:rsid w:val="004C47AC"/>
    <w:rsid w:val="004C5112"/>
    <w:rsid w:val="004C5ACB"/>
    <w:rsid w:val="004C6A13"/>
    <w:rsid w:val="004C7552"/>
    <w:rsid w:val="004D018F"/>
    <w:rsid w:val="004D0D46"/>
    <w:rsid w:val="004D1AB6"/>
    <w:rsid w:val="004D23BA"/>
    <w:rsid w:val="004D258E"/>
    <w:rsid w:val="004D30BE"/>
    <w:rsid w:val="004D3136"/>
    <w:rsid w:val="004D5535"/>
    <w:rsid w:val="004D59F7"/>
    <w:rsid w:val="004D5E20"/>
    <w:rsid w:val="004D60AC"/>
    <w:rsid w:val="004D6486"/>
    <w:rsid w:val="004D652C"/>
    <w:rsid w:val="004D735F"/>
    <w:rsid w:val="004D7A9A"/>
    <w:rsid w:val="004D7D43"/>
    <w:rsid w:val="004E1B27"/>
    <w:rsid w:val="004E205D"/>
    <w:rsid w:val="004E2516"/>
    <w:rsid w:val="004E2EDB"/>
    <w:rsid w:val="004E36E4"/>
    <w:rsid w:val="004E3D1A"/>
    <w:rsid w:val="004E4F1D"/>
    <w:rsid w:val="004E5953"/>
    <w:rsid w:val="004E61C9"/>
    <w:rsid w:val="004E637A"/>
    <w:rsid w:val="004F04B9"/>
    <w:rsid w:val="004F0CCD"/>
    <w:rsid w:val="004F0EFF"/>
    <w:rsid w:val="004F18D0"/>
    <w:rsid w:val="004F29CD"/>
    <w:rsid w:val="004F2C6E"/>
    <w:rsid w:val="004F305E"/>
    <w:rsid w:val="004F39F6"/>
    <w:rsid w:val="004F3C87"/>
    <w:rsid w:val="004F474C"/>
    <w:rsid w:val="004F4912"/>
    <w:rsid w:val="004F4B93"/>
    <w:rsid w:val="004F57C8"/>
    <w:rsid w:val="004F606E"/>
    <w:rsid w:val="004F6BB0"/>
    <w:rsid w:val="004F7861"/>
    <w:rsid w:val="005002ED"/>
    <w:rsid w:val="00501A22"/>
    <w:rsid w:val="00502260"/>
    <w:rsid w:val="00503F9C"/>
    <w:rsid w:val="00504A51"/>
    <w:rsid w:val="0050551A"/>
    <w:rsid w:val="00506DAF"/>
    <w:rsid w:val="005121DA"/>
    <w:rsid w:val="00512A03"/>
    <w:rsid w:val="00513E1F"/>
    <w:rsid w:val="00514B14"/>
    <w:rsid w:val="005151B8"/>
    <w:rsid w:val="00515A66"/>
    <w:rsid w:val="00515B34"/>
    <w:rsid w:val="00516415"/>
    <w:rsid w:val="00516D7F"/>
    <w:rsid w:val="005209C7"/>
    <w:rsid w:val="00520A7F"/>
    <w:rsid w:val="00521731"/>
    <w:rsid w:val="00522A25"/>
    <w:rsid w:val="00522CDB"/>
    <w:rsid w:val="00523878"/>
    <w:rsid w:val="00524472"/>
    <w:rsid w:val="00525467"/>
    <w:rsid w:val="00526B3C"/>
    <w:rsid w:val="005272CC"/>
    <w:rsid w:val="00530BCC"/>
    <w:rsid w:val="00530BCE"/>
    <w:rsid w:val="00530EDF"/>
    <w:rsid w:val="005312AE"/>
    <w:rsid w:val="0053198E"/>
    <w:rsid w:val="00531ECB"/>
    <w:rsid w:val="005325EB"/>
    <w:rsid w:val="005327DC"/>
    <w:rsid w:val="005336A3"/>
    <w:rsid w:val="005342DF"/>
    <w:rsid w:val="005346ED"/>
    <w:rsid w:val="005347A7"/>
    <w:rsid w:val="00536CEE"/>
    <w:rsid w:val="00537B8B"/>
    <w:rsid w:val="00537E2B"/>
    <w:rsid w:val="00540399"/>
    <w:rsid w:val="005407D3"/>
    <w:rsid w:val="00540816"/>
    <w:rsid w:val="00540ACD"/>
    <w:rsid w:val="00540BD2"/>
    <w:rsid w:val="00540F0F"/>
    <w:rsid w:val="005418A1"/>
    <w:rsid w:val="00542B65"/>
    <w:rsid w:val="00542C2B"/>
    <w:rsid w:val="0054405C"/>
    <w:rsid w:val="005455D5"/>
    <w:rsid w:val="00546048"/>
    <w:rsid w:val="005461AE"/>
    <w:rsid w:val="00547C86"/>
    <w:rsid w:val="0055196C"/>
    <w:rsid w:val="00551CC8"/>
    <w:rsid w:val="00552105"/>
    <w:rsid w:val="00552A11"/>
    <w:rsid w:val="00552C13"/>
    <w:rsid w:val="00554EED"/>
    <w:rsid w:val="005556AA"/>
    <w:rsid w:val="00556206"/>
    <w:rsid w:val="0055679E"/>
    <w:rsid w:val="00556F45"/>
    <w:rsid w:val="0055771B"/>
    <w:rsid w:val="00557B86"/>
    <w:rsid w:val="00560A2E"/>
    <w:rsid w:val="005625BC"/>
    <w:rsid w:val="005628E3"/>
    <w:rsid w:val="0056326D"/>
    <w:rsid w:val="0056550A"/>
    <w:rsid w:val="00565B3A"/>
    <w:rsid w:val="005667CD"/>
    <w:rsid w:val="00566984"/>
    <w:rsid w:val="00566C29"/>
    <w:rsid w:val="00567010"/>
    <w:rsid w:val="005677D1"/>
    <w:rsid w:val="00567A3E"/>
    <w:rsid w:val="0057028C"/>
    <w:rsid w:val="00571B6C"/>
    <w:rsid w:val="00571BB6"/>
    <w:rsid w:val="005737D8"/>
    <w:rsid w:val="005746AF"/>
    <w:rsid w:val="0057493B"/>
    <w:rsid w:val="005758D1"/>
    <w:rsid w:val="005774A5"/>
    <w:rsid w:val="005779C8"/>
    <w:rsid w:val="00577E09"/>
    <w:rsid w:val="00577E5C"/>
    <w:rsid w:val="00581208"/>
    <w:rsid w:val="00581728"/>
    <w:rsid w:val="005829FE"/>
    <w:rsid w:val="00582E5D"/>
    <w:rsid w:val="00584FA5"/>
    <w:rsid w:val="0058501D"/>
    <w:rsid w:val="0058519C"/>
    <w:rsid w:val="00585840"/>
    <w:rsid w:val="005866BC"/>
    <w:rsid w:val="005901E4"/>
    <w:rsid w:val="00590A17"/>
    <w:rsid w:val="00591166"/>
    <w:rsid w:val="00591BFD"/>
    <w:rsid w:val="005926A6"/>
    <w:rsid w:val="0059291E"/>
    <w:rsid w:val="0059397A"/>
    <w:rsid w:val="005939BF"/>
    <w:rsid w:val="00593DDB"/>
    <w:rsid w:val="005943C1"/>
    <w:rsid w:val="00594F03"/>
    <w:rsid w:val="00595325"/>
    <w:rsid w:val="005964BC"/>
    <w:rsid w:val="00596817"/>
    <w:rsid w:val="00596A85"/>
    <w:rsid w:val="00597290"/>
    <w:rsid w:val="00597550"/>
    <w:rsid w:val="00597E89"/>
    <w:rsid w:val="005A192D"/>
    <w:rsid w:val="005A1A7D"/>
    <w:rsid w:val="005A206B"/>
    <w:rsid w:val="005A3BCA"/>
    <w:rsid w:val="005A4012"/>
    <w:rsid w:val="005A475B"/>
    <w:rsid w:val="005A5188"/>
    <w:rsid w:val="005A54AD"/>
    <w:rsid w:val="005A5B7A"/>
    <w:rsid w:val="005A6651"/>
    <w:rsid w:val="005A6858"/>
    <w:rsid w:val="005A6B32"/>
    <w:rsid w:val="005A6C66"/>
    <w:rsid w:val="005A74D1"/>
    <w:rsid w:val="005B005D"/>
    <w:rsid w:val="005B00C2"/>
    <w:rsid w:val="005B01BF"/>
    <w:rsid w:val="005B042F"/>
    <w:rsid w:val="005B046C"/>
    <w:rsid w:val="005B05E8"/>
    <w:rsid w:val="005B06C6"/>
    <w:rsid w:val="005B0C60"/>
    <w:rsid w:val="005B0E07"/>
    <w:rsid w:val="005B1958"/>
    <w:rsid w:val="005B2508"/>
    <w:rsid w:val="005B2B88"/>
    <w:rsid w:val="005B3532"/>
    <w:rsid w:val="005B3A38"/>
    <w:rsid w:val="005B42AD"/>
    <w:rsid w:val="005B444B"/>
    <w:rsid w:val="005B5012"/>
    <w:rsid w:val="005B5431"/>
    <w:rsid w:val="005B55BB"/>
    <w:rsid w:val="005B5834"/>
    <w:rsid w:val="005B62AA"/>
    <w:rsid w:val="005B6B47"/>
    <w:rsid w:val="005B7093"/>
    <w:rsid w:val="005B75A7"/>
    <w:rsid w:val="005B7FC1"/>
    <w:rsid w:val="005C0CBE"/>
    <w:rsid w:val="005C3B5D"/>
    <w:rsid w:val="005C44C5"/>
    <w:rsid w:val="005C4661"/>
    <w:rsid w:val="005C6491"/>
    <w:rsid w:val="005C7843"/>
    <w:rsid w:val="005C797E"/>
    <w:rsid w:val="005D0813"/>
    <w:rsid w:val="005D0851"/>
    <w:rsid w:val="005D08DD"/>
    <w:rsid w:val="005D11A0"/>
    <w:rsid w:val="005D2B86"/>
    <w:rsid w:val="005D3905"/>
    <w:rsid w:val="005D39B9"/>
    <w:rsid w:val="005D3C56"/>
    <w:rsid w:val="005D4CC4"/>
    <w:rsid w:val="005D5025"/>
    <w:rsid w:val="005D5440"/>
    <w:rsid w:val="005D6EE3"/>
    <w:rsid w:val="005D700C"/>
    <w:rsid w:val="005D7139"/>
    <w:rsid w:val="005D7F2F"/>
    <w:rsid w:val="005E0A75"/>
    <w:rsid w:val="005E0A90"/>
    <w:rsid w:val="005E0C0A"/>
    <w:rsid w:val="005E154A"/>
    <w:rsid w:val="005E172C"/>
    <w:rsid w:val="005E180B"/>
    <w:rsid w:val="005E203F"/>
    <w:rsid w:val="005E20A1"/>
    <w:rsid w:val="005E386B"/>
    <w:rsid w:val="005E3A37"/>
    <w:rsid w:val="005E3A60"/>
    <w:rsid w:val="005E3F5F"/>
    <w:rsid w:val="005E46E3"/>
    <w:rsid w:val="005E51F2"/>
    <w:rsid w:val="005E59CE"/>
    <w:rsid w:val="005E76D7"/>
    <w:rsid w:val="005F00E6"/>
    <w:rsid w:val="005F0132"/>
    <w:rsid w:val="005F19C6"/>
    <w:rsid w:val="005F1C59"/>
    <w:rsid w:val="005F2056"/>
    <w:rsid w:val="005F2152"/>
    <w:rsid w:val="005F2CAC"/>
    <w:rsid w:val="005F330C"/>
    <w:rsid w:val="005F4494"/>
    <w:rsid w:val="005F47C3"/>
    <w:rsid w:val="005F4BD0"/>
    <w:rsid w:val="005F4D79"/>
    <w:rsid w:val="005F4D87"/>
    <w:rsid w:val="005F4D9D"/>
    <w:rsid w:val="005F4DBB"/>
    <w:rsid w:val="005F5167"/>
    <w:rsid w:val="005F5200"/>
    <w:rsid w:val="005F6A7F"/>
    <w:rsid w:val="005F77EC"/>
    <w:rsid w:val="005F79AB"/>
    <w:rsid w:val="00601A5B"/>
    <w:rsid w:val="00601EFF"/>
    <w:rsid w:val="0060266D"/>
    <w:rsid w:val="00602889"/>
    <w:rsid w:val="00602AAA"/>
    <w:rsid w:val="00602CF2"/>
    <w:rsid w:val="00603C42"/>
    <w:rsid w:val="00603CE9"/>
    <w:rsid w:val="00603FAF"/>
    <w:rsid w:val="00604106"/>
    <w:rsid w:val="00605A5D"/>
    <w:rsid w:val="006069A2"/>
    <w:rsid w:val="006072BE"/>
    <w:rsid w:val="006073FC"/>
    <w:rsid w:val="0060773C"/>
    <w:rsid w:val="00607ADB"/>
    <w:rsid w:val="00607DD5"/>
    <w:rsid w:val="0061074C"/>
    <w:rsid w:val="00610F7E"/>
    <w:rsid w:val="006114B1"/>
    <w:rsid w:val="00611960"/>
    <w:rsid w:val="00611F6A"/>
    <w:rsid w:val="0061205A"/>
    <w:rsid w:val="0061226D"/>
    <w:rsid w:val="0061235D"/>
    <w:rsid w:val="006129DB"/>
    <w:rsid w:val="00613845"/>
    <w:rsid w:val="006148CE"/>
    <w:rsid w:val="00614BD4"/>
    <w:rsid w:val="0061550B"/>
    <w:rsid w:val="00617159"/>
    <w:rsid w:val="006202B5"/>
    <w:rsid w:val="006203AD"/>
    <w:rsid w:val="006209DD"/>
    <w:rsid w:val="00621408"/>
    <w:rsid w:val="006227FC"/>
    <w:rsid w:val="00622A7F"/>
    <w:rsid w:val="00624148"/>
    <w:rsid w:val="0062437B"/>
    <w:rsid w:val="006243F0"/>
    <w:rsid w:val="0062678A"/>
    <w:rsid w:val="00627AB9"/>
    <w:rsid w:val="00630319"/>
    <w:rsid w:val="00630A1C"/>
    <w:rsid w:val="0063102E"/>
    <w:rsid w:val="0063131F"/>
    <w:rsid w:val="00631631"/>
    <w:rsid w:val="00633161"/>
    <w:rsid w:val="006333FA"/>
    <w:rsid w:val="00633B89"/>
    <w:rsid w:val="00633E89"/>
    <w:rsid w:val="006350DD"/>
    <w:rsid w:val="00635143"/>
    <w:rsid w:val="0063536A"/>
    <w:rsid w:val="00635500"/>
    <w:rsid w:val="0063594D"/>
    <w:rsid w:val="00636E03"/>
    <w:rsid w:val="0063763C"/>
    <w:rsid w:val="00637CD0"/>
    <w:rsid w:val="00640D7F"/>
    <w:rsid w:val="00640F10"/>
    <w:rsid w:val="006417EF"/>
    <w:rsid w:val="0064242F"/>
    <w:rsid w:val="00644EB8"/>
    <w:rsid w:val="00645543"/>
    <w:rsid w:val="006466A5"/>
    <w:rsid w:val="006475DA"/>
    <w:rsid w:val="00647640"/>
    <w:rsid w:val="00647BA4"/>
    <w:rsid w:val="0065098A"/>
    <w:rsid w:val="00651021"/>
    <w:rsid w:val="00651115"/>
    <w:rsid w:val="00652653"/>
    <w:rsid w:val="00653303"/>
    <w:rsid w:val="006535BC"/>
    <w:rsid w:val="00653B61"/>
    <w:rsid w:val="006545A4"/>
    <w:rsid w:val="00655572"/>
    <w:rsid w:val="00655E64"/>
    <w:rsid w:val="00656D1F"/>
    <w:rsid w:val="0065723B"/>
    <w:rsid w:val="00657456"/>
    <w:rsid w:val="00660E05"/>
    <w:rsid w:val="0066103A"/>
    <w:rsid w:val="00661444"/>
    <w:rsid w:val="006621D7"/>
    <w:rsid w:val="00662B3E"/>
    <w:rsid w:val="00663296"/>
    <w:rsid w:val="00665224"/>
    <w:rsid w:val="00665332"/>
    <w:rsid w:val="00665935"/>
    <w:rsid w:val="00667D81"/>
    <w:rsid w:val="00667E7A"/>
    <w:rsid w:val="00670CF7"/>
    <w:rsid w:val="0067109E"/>
    <w:rsid w:val="00671251"/>
    <w:rsid w:val="00672727"/>
    <w:rsid w:val="006743B4"/>
    <w:rsid w:val="00674CC5"/>
    <w:rsid w:val="0067521D"/>
    <w:rsid w:val="00676042"/>
    <w:rsid w:val="0067679E"/>
    <w:rsid w:val="00676E3E"/>
    <w:rsid w:val="00677218"/>
    <w:rsid w:val="006779C0"/>
    <w:rsid w:val="006803F4"/>
    <w:rsid w:val="006836B2"/>
    <w:rsid w:val="006842AA"/>
    <w:rsid w:val="00684882"/>
    <w:rsid w:val="0068553D"/>
    <w:rsid w:val="006857B2"/>
    <w:rsid w:val="0068618E"/>
    <w:rsid w:val="006867F6"/>
    <w:rsid w:val="00687648"/>
    <w:rsid w:val="006901A2"/>
    <w:rsid w:val="0069023D"/>
    <w:rsid w:val="006919C6"/>
    <w:rsid w:val="006926EA"/>
    <w:rsid w:val="0069294E"/>
    <w:rsid w:val="00694AF6"/>
    <w:rsid w:val="00694D0D"/>
    <w:rsid w:val="00694E57"/>
    <w:rsid w:val="00694FF9"/>
    <w:rsid w:val="006954D9"/>
    <w:rsid w:val="0069694A"/>
    <w:rsid w:val="00696BC1"/>
    <w:rsid w:val="00696C81"/>
    <w:rsid w:val="00696EEA"/>
    <w:rsid w:val="006A288B"/>
    <w:rsid w:val="006A2C27"/>
    <w:rsid w:val="006A2DF2"/>
    <w:rsid w:val="006A2EB7"/>
    <w:rsid w:val="006A364E"/>
    <w:rsid w:val="006A395D"/>
    <w:rsid w:val="006A4DFD"/>
    <w:rsid w:val="006A524E"/>
    <w:rsid w:val="006A57CC"/>
    <w:rsid w:val="006A62B0"/>
    <w:rsid w:val="006A649D"/>
    <w:rsid w:val="006A7B3E"/>
    <w:rsid w:val="006B26EC"/>
    <w:rsid w:val="006B2B2C"/>
    <w:rsid w:val="006B495E"/>
    <w:rsid w:val="006B6E38"/>
    <w:rsid w:val="006C0D44"/>
    <w:rsid w:val="006C406C"/>
    <w:rsid w:val="006C578E"/>
    <w:rsid w:val="006C5801"/>
    <w:rsid w:val="006C5B0F"/>
    <w:rsid w:val="006C5BC8"/>
    <w:rsid w:val="006C617C"/>
    <w:rsid w:val="006C61CA"/>
    <w:rsid w:val="006C6CDD"/>
    <w:rsid w:val="006C6DE0"/>
    <w:rsid w:val="006D01AE"/>
    <w:rsid w:val="006D138F"/>
    <w:rsid w:val="006D13ED"/>
    <w:rsid w:val="006D1802"/>
    <w:rsid w:val="006D196F"/>
    <w:rsid w:val="006D1FC0"/>
    <w:rsid w:val="006D3945"/>
    <w:rsid w:val="006D4400"/>
    <w:rsid w:val="006D45BD"/>
    <w:rsid w:val="006D4E26"/>
    <w:rsid w:val="006D685F"/>
    <w:rsid w:val="006D6EE7"/>
    <w:rsid w:val="006D7222"/>
    <w:rsid w:val="006E03E0"/>
    <w:rsid w:val="006E04D4"/>
    <w:rsid w:val="006E1660"/>
    <w:rsid w:val="006E1C94"/>
    <w:rsid w:val="006E26AF"/>
    <w:rsid w:val="006E481D"/>
    <w:rsid w:val="006E4B85"/>
    <w:rsid w:val="006E4C78"/>
    <w:rsid w:val="006E538C"/>
    <w:rsid w:val="006E5471"/>
    <w:rsid w:val="006E59C2"/>
    <w:rsid w:val="006E5EED"/>
    <w:rsid w:val="006E5F8C"/>
    <w:rsid w:val="006E6424"/>
    <w:rsid w:val="006E779C"/>
    <w:rsid w:val="006E78CC"/>
    <w:rsid w:val="006E7D07"/>
    <w:rsid w:val="006F00FC"/>
    <w:rsid w:val="006F087D"/>
    <w:rsid w:val="006F0D69"/>
    <w:rsid w:val="006F1000"/>
    <w:rsid w:val="006F2350"/>
    <w:rsid w:val="006F2F1B"/>
    <w:rsid w:val="006F351D"/>
    <w:rsid w:val="006F3AAE"/>
    <w:rsid w:val="006F4625"/>
    <w:rsid w:val="006F4BC1"/>
    <w:rsid w:val="006F5D79"/>
    <w:rsid w:val="006F6269"/>
    <w:rsid w:val="006F63C7"/>
    <w:rsid w:val="006F688A"/>
    <w:rsid w:val="006F6915"/>
    <w:rsid w:val="006F77A3"/>
    <w:rsid w:val="007002A8"/>
    <w:rsid w:val="00700604"/>
    <w:rsid w:val="007013A7"/>
    <w:rsid w:val="00701446"/>
    <w:rsid w:val="00701588"/>
    <w:rsid w:val="0070298C"/>
    <w:rsid w:val="00702E51"/>
    <w:rsid w:val="0070366A"/>
    <w:rsid w:val="00703A11"/>
    <w:rsid w:val="00703B4C"/>
    <w:rsid w:val="00704544"/>
    <w:rsid w:val="00704B6C"/>
    <w:rsid w:val="0070548E"/>
    <w:rsid w:val="0070632A"/>
    <w:rsid w:val="00707724"/>
    <w:rsid w:val="00707E47"/>
    <w:rsid w:val="007133EB"/>
    <w:rsid w:val="00713BF3"/>
    <w:rsid w:val="0071414F"/>
    <w:rsid w:val="007154E7"/>
    <w:rsid w:val="00715CBE"/>
    <w:rsid w:val="007171D0"/>
    <w:rsid w:val="00717D14"/>
    <w:rsid w:val="0072106A"/>
    <w:rsid w:val="0072127A"/>
    <w:rsid w:val="007212EE"/>
    <w:rsid w:val="0072137B"/>
    <w:rsid w:val="00722AA5"/>
    <w:rsid w:val="00724732"/>
    <w:rsid w:val="00725FE4"/>
    <w:rsid w:val="007261A6"/>
    <w:rsid w:val="00726A2D"/>
    <w:rsid w:val="00726D2F"/>
    <w:rsid w:val="00726FEB"/>
    <w:rsid w:val="00727E18"/>
    <w:rsid w:val="00730072"/>
    <w:rsid w:val="00730A21"/>
    <w:rsid w:val="00730C7E"/>
    <w:rsid w:val="00730F56"/>
    <w:rsid w:val="0073128B"/>
    <w:rsid w:val="0073202A"/>
    <w:rsid w:val="00732388"/>
    <w:rsid w:val="0073373B"/>
    <w:rsid w:val="00733E42"/>
    <w:rsid w:val="00734BDC"/>
    <w:rsid w:val="00734F70"/>
    <w:rsid w:val="00736275"/>
    <w:rsid w:val="0073716F"/>
    <w:rsid w:val="0073757D"/>
    <w:rsid w:val="0074024B"/>
    <w:rsid w:val="00740DD7"/>
    <w:rsid w:val="00740FC1"/>
    <w:rsid w:val="0074131B"/>
    <w:rsid w:val="00741D00"/>
    <w:rsid w:val="00741EEC"/>
    <w:rsid w:val="007427BF"/>
    <w:rsid w:val="007431D9"/>
    <w:rsid w:val="007435F3"/>
    <w:rsid w:val="00745931"/>
    <w:rsid w:val="00745DF4"/>
    <w:rsid w:val="00745E25"/>
    <w:rsid w:val="00746263"/>
    <w:rsid w:val="007469EA"/>
    <w:rsid w:val="00747A60"/>
    <w:rsid w:val="00750273"/>
    <w:rsid w:val="007504A0"/>
    <w:rsid w:val="00751E36"/>
    <w:rsid w:val="00751E9A"/>
    <w:rsid w:val="0075204A"/>
    <w:rsid w:val="00752767"/>
    <w:rsid w:val="0075318A"/>
    <w:rsid w:val="007534E3"/>
    <w:rsid w:val="00753692"/>
    <w:rsid w:val="007548C6"/>
    <w:rsid w:val="007556C3"/>
    <w:rsid w:val="0075613C"/>
    <w:rsid w:val="00757F99"/>
    <w:rsid w:val="007601A0"/>
    <w:rsid w:val="00760332"/>
    <w:rsid w:val="007610C0"/>
    <w:rsid w:val="007611FB"/>
    <w:rsid w:val="007615ED"/>
    <w:rsid w:val="00761900"/>
    <w:rsid w:val="00762227"/>
    <w:rsid w:val="00762231"/>
    <w:rsid w:val="00765078"/>
    <w:rsid w:val="007654EC"/>
    <w:rsid w:val="00765649"/>
    <w:rsid w:val="007674AC"/>
    <w:rsid w:val="00767833"/>
    <w:rsid w:val="00767B75"/>
    <w:rsid w:val="00773DD7"/>
    <w:rsid w:val="0077441C"/>
    <w:rsid w:val="00775E37"/>
    <w:rsid w:val="0077629F"/>
    <w:rsid w:val="00776A44"/>
    <w:rsid w:val="00776B67"/>
    <w:rsid w:val="00776CB7"/>
    <w:rsid w:val="00777A91"/>
    <w:rsid w:val="00781D1C"/>
    <w:rsid w:val="00781D6D"/>
    <w:rsid w:val="00782062"/>
    <w:rsid w:val="0078255A"/>
    <w:rsid w:val="007826FF"/>
    <w:rsid w:val="007836AC"/>
    <w:rsid w:val="007846E6"/>
    <w:rsid w:val="007857AA"/>
    <w:rsid w:val="00786205"/>
    <w:rsid w:val="00787DC1"/>
    <w:rsid w:val="007903D4"/>
    <w:rsid w:val="00790DA4"/>
    <w:rsid w:val="00791526"/>
    <w:rsid w:val="00791782"/>
    <w:rsid w:val="007918DE"/>
    <w:rsid w:val="00792739"/>
    <w:rsid w:val="007927D7"/>
    <w:rsid w:val="00792FA0"/>
    <w:rsid w:val="0079306C"/>
    <w:rsid w:val="00793A6A"/>
    <w:rsid w:val="00794CF9"/>
    <w:rsid w:val="0079697E"/>
    <w:rsid w:val="007975D4"/>
    <w:rsid w:val="007A0179"/>
    <w:rsid w:val="007A1F20"/>
    <w:rsid w:val="007A203D"/>
    <w:rsid w:val="007A4197"/>
    <w:rsid w:val="007A45BC"/>
    <w:rsid w:val="007A4AA5"/>
    <w:rsid w:val="007A4F0D"/>
    <w:rsid w:val="007A5036"/>
    <w:rsid w:val="007A50D1"/>
    <w:rsid w:val="007A5420"/>
    <w:rsid w:val="007A6018"/>
    <w:rsid w:val="007A62CA"/>
    <w:rsid w:val="007A66B4"/>
    <w:rsid w:val="007A67C5"/>
    <w:rsid w:val="007A70E5"/>
    <w:rsid w:val="007A7320"/>
    <w:rsid w:val="007A784E"/>
    <w:rsid w:val="007A7B19"/>
    <w:rsid w:val="007B10B2"/>
    <w:rsid w:val="007B1F3C"/>
    <w:rsid w:val="007B2DFA"/>
    <w:rsid w:val="007B3341"/>
    <w:rsid w:val="007B3566"/>
    <w:rsid w:val="007B3ECD"/>
    <w:rsid w:val="007B45F0"/>
    <w:rsid w:val="007B4A34"/>
    <w:rsid w:val="007B57CC"/>
    <w:rsid w:val="007B5FB1"/>
    <w:rsid w:val="007B68B1"/>
    <w:rsid w:val="007B6EEC"/>
    <w:rsid w:val="007B7A71"/>
    <w:rsid w:val="007C040F"/>
    <w:rsid w:val="007C06C1"/>
    <w:rsid w:val="007C0D21"/>
    <w:rsid w:val="007C4868"/>
    <w:rsid w:val="007C4960"/>
    <w:rsid w:val="007C4B73"/>
    <w:rsid w:val="007C5070"/>
    <w:rsid w:val="007C556B"/>
    <w:rsid w:val="007C5F86"/>
    <w:rsid w:val="007C730A"/>
    <w:rsid w:val="007C7410"/>
    <w:rsid w:val="007C76AE"/>
    <w:rsid w:val="007C7768"/>
    <w:rsid w:val="007D0861"/>
    <w:rsid w:val="007D111E"/>
    <w:rsid w:val="007D1D80"/>
    <w:rsid w:val="007D2B63"/>
    <w:rsid w:val="007D310C"/>
    <w:rsid w:val="007D391B"/>
    <w:rsid w:val="007D4181"/>
    <w:rsid w:val="007D482A"/>
    <w:rsid w:val="007D4FAB"/>
    <w:rsid w:val="007D6999"/>
    <w:rsid w:val="007D7838"/>
    <w:rsid w:val="007E06D6"/>
    <w:rsid w:val="007E0885"/>
    <w:rsid w:val="007E2738"/>
    <w:rsid w:val="007E30C4"/>
    <w:rsid w:val="007E3B96"/>
    <w:rsid w:val="007E4727"/>
    <w:rsid w:val="007E4EAE"/>
    <w:rsid w:val="007E6027"/>
    <w:rsid w:val="007E6A73"/>
    <w:rsid w:val="007E6CFB"/>
    <w:rsid w:val="007E7279"/>
    <w:rsid w:val="007E7BA6"/>
    <w:rsid w:val="007F00D6"/>
    <w:rsid w:val="007F098B"/>
    <w:rsid w:val="007F0AA5"/>
    <w:rsid w:val="007F2E4D"/>
    <w:rsid w:val="007F3680"/>
    <w:rsid w:val="007F3AB2"/>
    <w:rsid w:val="007F46C1"/>
    <w:rsid w:val="007F47A9"/>
    <w:rsid w:val="007F53C6"/>
    <w:rsid w:val="007F56BB"/>
    <w:rsid w:val="007F592B"/>
    <w:rsid w:val="007F7BC2"/>
    <w:rsid w:val="00800F7E"/>
    <w:rsid w:val="008019C0"/>
    <w:rsid w:val="0080209E"/>
    <w:rsid w:val="00802205"/>
    <w:rsid w:val="0080267D"/>
    <w:rsid w:val="008031CD"/>
    <w:rsid w:val="00803344"/>
    <w:rsid w:val="008033B5"/>
    <w:rsid w:val="00804A0C"/>
    <w:rsid w:val="00805928"/>
    <w:rsid w:val="00805EC3"/>
    <w:rsid w:val="00806B89"/>
    <w:rsid w:val="00806F82"/>
    <w:rsid w:val="008079B0"/>
    <w:rsid w:val="0081034F"/>
    <w:rsid w:val="00810C55"/>
    <w:rsid w:val="00811422"/>
    <w:rsid w:val="00811C4A"/>
    <w:rsid w:val="00811DEE"/>
    <w:rsid w:val="008124D9"/>
    <w:rsid w:val="008139F8"/>
    <w:rsid w:val="00813EDE"/>
    <w:rsid w:val="008143BB"/>
    <w:rsid w:val="00814419"/>
    <w:rsid w:val="0081588E"/>
    <w:rsid w:val="00815AA7"/>
    <w:rsid w:val="00815C20"/>
    <w:rsid w:val="00815C6D"/>
    <w:rsid w:val="00815CA1"/>
    <w:rsid w:val="0081734D"/>
    <w:rsid w:val="008176A6"/>
    <w:rsid w:val="00820C2F"/>
    <w:rsid w:val="008214B7"/>
    <w:rsid w:val="008216E7"/>
    <w:rsid w:val="008231B9"/>
    <w:rsid w:val="00823213"/>
    <w:rsid w:val="00823623"/>
    <w:rsid w:val="00823A38"/>
    <w:rsid w:val="00823BFC"/>
    <w:rsid w:val="008243DD"/>
    <w:rsid w:val="00824A58"/>
    <w:rsid w:val="00824D9A"/>
    <w:rsid w:val="00824F3D"/>
    <w:rsid w:val="00825787"/>
    <w:rsid w:val="008261E8"/>
    <w:rsid w:val="008268D5"/>
    <w:rsid w:val="00827AA1"/>
    <w:rsid w:val="008300C4"/>
    <w:rsid w:val="00830F58"/>
    <w:rsid w:val="008311EB"/>
    <w:rsid w:val="0083136E"/>
    <w:rsid w:val="00831DFC"/>
    <w:rsid w:val="008320B5"/>
    <w:rsid w:val="00832989"/>
    <w:rsid w:val="00832A40"/>
    <w:rsid w:val="00833E05"/>
    <w:rsid w:val="00834CE8"/>
    <w:rsid w:val="00834D36"/>
    <w:rsid w:val="008361A8"/>
    <w:rsid w:val="008371EB"/>
    <w:rsid w:val="00837247"/>
    <w:rsid w:val="008372E2"/>
    <w:rsid w:val="0084015C"/>
    <w:rsid w:val="0084239E"/>
    <w:rsid w:val="0084324E"/>
    <w:rsid w:val="00843FDA"/>
    <w:rsid w:val="008448B8"/>
    <w:rsid w:val="00844E45"/>
    <w:rsid w:val="00845521"/>
    <w:rsid w:val="00845B64"/>
    <w:rsid w:val="00845C9A"/>
    <w:rsid w:val="00847491"/>
    <w:rsid w:val="008500EE"/>
    <w:rsid w:val="0085018F"/>
    <w:rsid w:val="008501DB"/>
    <w:rsid w:val="00850417"/>
    <w:rsid w:val="0085049C"/>
    <w:rsid w:val="00853153"/>
    <w:rsid w:val="0085345E"/>
    <w:rsid w:val="0085520F"/>
    <w:rsid w:val="0085579F"/>
    <w:rsid w:val="0085622D"/>
    <w:rsid w:val="00856792"/>
    <w:rsid w:val="00856BBA"/>
    <w:rsid w:val="00856D24"/>
    <w:rsid w:val="008577AA"/>
    <w:rsid w:val="00860BD0"/>
    <w:rsid w:val="008615E9"/>
    <w:rsid w:val="00864DB8"/>
    <w:rsid w:val="00866D17"/>
    <w:rsid w:val="00867026"/>
    <w:rsid w:val="00871E09"/>
    <w:rsid w:val="00872637"/>
    <w:rsid w:val="008729A8"/>
    <w:rsid w:val="008732E5"/>
    <w:rsid w:val="008735DC"/>
    <w:rsid w:val="008737D7"/>
    <w:rsid w:val="00873B3A"/>
    <w:rsid w:val="00874DE7"/>
    <w:rsid w:val="008752CE"/>
    <w:rsid w:val="00875B99"/>
    <w:rsid w:val="00875CBB"/>
    <w:rsid w:val="00877305"/>
    <w:rsid w:val="00877A80"/>
    <w:rsid w:val="008809E0"/>
    <w:rsid w:val="00880DE1"/>
    <w:rsid w:val="00880F5F"/>
    <w:rsid w:val="008818DF"/>
    <w:rsid w:val="00882B56"/>
    <w:rsid w:val="008836A8"/>
    <w:rsid w:val="00883F1C"/>
    <w:rsid w:val="00884543"/>
    <w:rsid w:val="008855A4"/>
    <w:rsid w:val="008856F0"/>
    <w:rsid w:val="008874A2"/>
    <w:rsid w:val="00887B4A"/>
    <w:rsid w:val="0089133A"/>
    <w:rsid w:val="00891541"/>
    <w:rsid w:val="008917BE"/>
    <w:rsid w:val="008918DB"/>
    <w:rsid w:val="008924AB"/>
    <w:rsid w:val="00894EE4"/>
    <w:rsid w:val="0089520F"/>
    <w:rsid w:val="0089524E"/>
    <w:rsid w:val="008957C4"/>
    <w:rsid w:val="00895AFD"/>
    <w:rsid w:val="00896EC4"/>
    <w:rsid w:val="008A07D0"/>
    <w:rsid w:val="008A0ED7"/>
    <w:rsid w:val="008A14F3"/>
    <w:rsid w:val="008A1EBD"/>
    <w:rsid w:val="008A2E94"/>
    <w:rsid w:val="008A60C7"/>
    <w:rsid w:val="008A6335"/>
    <w:rsid w:val="008A7107"/>
    <w:rsid w:val="008A79CC"/>
    <w:rsid w:val="008B0518"/>
    <w:rsid w:val="008B055A"/>
    <w:rsid w:val="008B0B99"/>
    <w:rsid w:val="008B0C23"/>
    <w:rsid w:val="008B111F"/>
    <w:rsid w:val="008B1D17"/>
    <w:rsid w:val="008B211C"/>
    <w:rsid w:val="008B21AC"/>
    <w:rsid w:val="008B236F"/>
    <w:rsid w:val="008B3C22"/>
    <w:rsid w:val="008B49CB"/>
    <w:rsid w:val="008B569E"/>
    <w:rsid w:val="008B7909"/>
    <w:rsid w:val="008C00D4"/>
    <w:rsid w:val="008C0D5F"/>
    <w:rsid w:val="008C0DDE"/>
    <w:rsid w:val="008C0F6C"/>
    <w:rsid w:val="008C2239"/>
    <w:rsid w:val="008C2C21"/>
    <w:rsid w:val="008C3E66"/>
    <w:rsid w:val="008C5327"/>
    <w:rsid w:val="008C58EE"/>
    <w:rsid w:val="008C637D"/>
    <w:rsid w:val="008C7A2B"/>
    <w:rsid w:val="008C7B6B"/>
    <w:rsid w:val="008D1361"/>
    <w:rsid w:val="008D2F4C"/>
    <w:rsid w:val="008D330C"/>
    <w:rsid w:val="008D4EEB"/>
    <w:rsid w:val="008D5362"/>
    <w:rsid w:val="008D5459"/>
    <w:rsid w:val="008D59DD"/>
    <w:rsid w:val="008D5B89"/>
    <w:rsid w:val="008D5BA9"/>
    <w:rsid w:val="008D5C43"/>
    <w:rsid w:val="008D7110"/>
    <w:rsid w:val="008D7ACC"/>
    <w:rsid w:val="008D7CCB"/>
    <w:rsid w:val="008E0537"/>
    <w:rsid w:val="008E0B02"/>
    <w:rsid w:val="008E1436"/>
    <w:rsid w:val="008E15D8"/>
    <w:rsid w:val="008E182F"/>
    <w:rsid w:val="008E1F77"/>
    <w:rsid w:val="008E2041"/>
    <w:rsid w:val="008E225C"/>
    <w:rsid w:val="008E2F0E"/>
    <w:rsid w:val="008E3F30"/>
    <w:rsid w:val="008E4040"/>
    <w:rsid w:val="008E422D"/>
    <w:rsid w:val="008E4691"/>
    <w:rsid w:val="008E4D9E"/>
    <w:rsid w:val="008E63FC"/>
    <w:rsid w:val="008F01A9"/>
    <w:rsid w:val="008F0300"/>
    <w:rsid w:val="008F0D16"/>
    <w:rsid w:val="008F0E48"/>
    <w:rsid w:val="008F1075"/>
    <w:rsid w:val="008F3207"/>
    <w:rsid w:val="008F3A72"/>
    <w:rsid w:val="008F4968"/>
    <w:rsid w:val="008F4CFD"/>
    <w:rsid w:val="008F6188"/>
    <w:rsid w:val="008F6BB0"/>
    <w:rsid w:val="008F755F"/>
    <w:rsid w:val="008F7DC9"/>
    <w:rsid w:val="0090062C"/>
    <w:rsid w:val="00900ACF"/>
    <w:rsid w:val="00900C3B"/>
    <w:rsid w:val="009024FA"/>
    <w:rsid w:val="00902DFE"/>
    <w:rsid w:val="00902F73"/>
    <w:rsid w:val="00903D63"/>
    <w:rsid w:val="0090434A"/>
    <w:rsid w:val="00904813"/>
    <w:rsid w:val="0090493E"/>
    <w:rsid w:val="00904FB5"/>
    <w:rsid w:val="00905981"/>
    <w:rsid w:val="00905EA4"/>
    <w:rsid w:val="0090657B"/>
    <w:rsid w:val="00906589"/>
    <w:rsid w:val="00906DDD"/>
    <w:rsid w:val="00907240"/>
    <w:rsid w:val="009117F5"/>
    <w:rsid w:val="00911831"/>
    <w:rsid w:val="00911A5E"/>
    <w:rsid w:val="009127BA"/>
    <w:rsid w:val="00913340"/>
    <w:rsid w:val="00913F15"/>
    <w:rsid w:val="00914B42"/>
    <w:rsid w:val="00914E3F"/>
    <w:rsid w:val="009165D4"/>
    <w:rsid w:val="009169AC"/>
    <w:rsid w:val="00921FD7"/>
    <w:rsid w:val="00922DFA"/>
    <w:rsid w:val="00923EC3"/>
    <w:rsid w:val="00924594"/>
    <w:rsid w:val="00925FA7"/>
    <w:rsid w:val="009268CD"/>
    <w:rsid w:val="009275E2"/>
    <w:rsid w:val="009310F4"/>
    <w:rsid w:val="00931211"/>
    <w:rsid w:val="00931CA7"/>
    <w:rsid w:val="009320D6"/>
    <w:rsid w:val="00932216"/>
    <w:rsid w:val="00933310"/>
    <w:rsid w:val="009333F1"/>
    <w:rsid w:val="009354AA"/>
    <w:rsid w:val="00935CFB"/>
    <w:rsid w:val="00935FFF"/>
    <w:rsid w:val="00936117"/>
    <w:rsid w:val="00936206"/>
    <w:rsid w:val="00936CFE"/>
    <w:rsid w:val="0093721F"/>
    <w:rsid w:val="00937BE7"/>
    <w:rsid w:val="00940324"/>
    <w:rsid w:val="0094044A"/>
    <w:rsid w:val="009436EF"/>
    <w:rsid w:val="00943A6E"/>
    <w:rsid w:val="009442B1"/>
    <w:rsid w:val="00944CEE"/>
    <w:rsid w:val="0094523B"/>
    <w:rsid w:val="009455A3"/>
    <w:rsid w:val="0094640B"/>
    <w:rsid w:val="00946F0C"/>
    <w:rsid w:val="009503F7"/>
    <w:rsid w:val="0095042B"/>
    <w:rsid w:val="009504D5"/>
    <w:rsid w:val="00950678"/>
    <w:rsid w:val="009524BC"/>
    <w:rsid w:val="0095290B"/>
    <w:rsid w:val="009539E9"/>
    <w:rsid w:val="00953A1F"/>
    <w:rsid w:val="0095413E"/>
    <w:rsid w:val="00954FF2"/>
    <w:rsid w:val="0095640C"/>
    <w:rsid w:val="00956502"/>
    <w:rsid w:val="009566E6"/>
    <w:rsid w:val="00956AAB"/>
    <w:rsid w:val="009572B0"/>
    <w:rsid w:val="0096104E"/>
    <w:rsid w:val="00961108"/>
    <w:rsid w:val="009629E0"/>
    <w:rsid w:val="00962D00"/>
    <w:rsid w:val="00962DE7"/>
    <w:rsid w:val="009635A5"/>
    <w:rsid w:val="0096487A"/>
    <w:rsid w:val="009648A5"/>
    <w:rsid w:val="00964C56"/>
    <w:rsid w:val="009655ED"/>
    <w:rsid w:val="0096596A"/>
    <w:rsid w:val="00966331"/>
    <w:rsid w:val="009667B9"/>
    <w:rsid w:val="00970B45"/>
    <w:rsid w:val="00970BD3"/>
    <w:rsid w:val="00970DDB"/>
    <w:rsid w:val="0097234C"/>
    <w:rsid w:val="00972BA9"/>
    <w:rsid w:val="009742D4"/>
    <w:rsid w:val="009743C8"/>
    <w:rsid w:val="00974DEA"/>
    <w:rsid w:val="0097679A"/>
    <w:rsid w:val="0097709B"/>
    <w:rsid w:val="00981957"/>
    <w:rsid w:val="00981AD0"/>
    <w:rsid w:val="0098256D"/>
    <w:rsid w:val="009834DC"/>
    <w:rsid w:val="009837CB"/>
    <w:rsid w:val="00985759"/>
    <w:rsid w:val="00986606"/>
    <w:rsid w:val="00987E28"/>
    <w:rsid w:val="00987EBE"/>
    <w:rsid w:val="00990DD6"/>
    <w:rsid w:val="00993F7C"/>
    <w:rsid w:val="00994AAD"/>
    <w:rsid w:val="00994E31"/>
    <w:rsid w:val="00995586"/>
    <w:rsid w:val="009973C0"/>
    <w:rsid w:val="00997744"/>
    <w:rsid w:val="00997CB0"/>
    <w:rsid w:val="009A009C"/>
    <w:rsid w:val="009A0E9D"/>
    <w:rsid w:val="009A1002"/>
    <w:rsid w:val="009A2739"/>
    <w:rsid w:val="009A2869"/>
    <w:rsid w:val="009A31D0"/>
    <w:rsid w:val="009A322C"/>
    <w:rsid w:val="009A3367"/>
    <w:rsid w:val="009A3A25"/>
    <w:rsid w:val="009A4075"/>
    <w:rsid w:val="009A4A96"/>
    <w:rsid w:val="009A5230"/>
    <w:rsid w:val="009A6496"/>
    <w:rsid w:val="009A6A68"/>
    <w:rsid w:val="009A6E60"/>
    <w:rsid w:val="009A7F1F"/>
    <w:rsid w:val="009B12EE"/>
    <w:rsid w:val="009B1C70"/>
    <w:rsid w:val="009B2288"/>
    <w:rsid w:val="009B2638"/>
    <w:rsid w:val="009B29C6"/>
    <w:rsid w:val="009B2A0D"/>
    <w:rsid w:val="009B3FAF"/>
    <w:rsid w:val="009B470B"/>
    <w:rsid w:val="009B4AD2"/>
    <w:rsid w:val="009B56E6"/>
    <w:rsid w:val="009B5E77"/>
    <w:rsid w:val="009B6029"/>
    <w:rsid w:val="009B6228"/>
    <w:rsid w:val="009B7123"/>
    <w:rsid w:val="009C0B33"/>
    <w:rsid w:val="009C0CB0"/>
    <w:rsid w:val="009C14B3"/>
    <w:rsid w:val="009C21F4"/>
    <w:rsid w:val="009C22B7"/>
    <w:rsid w:val="009C3496"/>
    <w:rsid w:val="009C3DF0"/>
    <w:rsid w:val="009C51E3"/>
    <w:rsid w:val="009C65F1"/>
    <w:rsid w:val="009C7571"/>
    <w:rsid w:val="009D0496"/>
    <w:rsid w:val="009D0EA2"/>
    <w:rsid w:val="009D14DD"/>
    <w:rsid w:val="009D1537"/>
    <w:rsid w:val="009D16F1"/>
    <w:rsid w:val="009D17C1"/>
    <w:rsid w:val="009D1EBC"/>
    <w:rsid w:val="009D2F88"/>
    <w:rsid w:val="009D3445"/>
    <w:rsid w:val="009D399E"/>
    <w:rsid w:val="009D3A58"/>
    <w:rsid w:val="009D3E8C"/>
    <w:rsid w:val="009D43BB"/>
    <w:rsid w:val="009D553A"/>
    <w:rsid w:val="009D6D9E"/>
    <w:rsid w:val="009D7706"/>
    <w:rsid w:val="009E031A"/>
    <w:rsid w:val="009E03BF"/>
    <w:rsid w:val="009E164A"/>
    <w:rsid w:val="009E1746"/>
    <w:rsid w:val="009E1985"/>
    <w:rsid w:val="009E1C81"/>
    <w:rsid w:val="009E1EC1"/>
    <w:rsid w:val="009E22A3"/>
    <w:rsid w:val="009E2963"/>
    <w:rsid w:val="009E2D54"/>
    <w:rsid w:val="009E378A"/>
    <w:rsid w:val="009E497A"/>
    <w:rsid w:val="009E4A51"/>
    <w:rsid w:val="009E57B7"/>
    <w:rsid w:val="009E626E"/>
    <w:rsid w:val="009E6463"/>
    <w:rsid w:val="009E65A0"/>
    <w:rsid w:val="009E6A26"/>
    <w:rsid w:val="009E71B2"/>
    <w:rsid w:val="009E76CD"/>
    <w:rsid w:val="009E7E45"/>
    <w:rsid w:val="009F0DFC"/>
    <w:rsid w:val="009F1DD3"/>
    <w:rsid w:val="009F2C6E"/>
    <w:rsid w:val="009F342D"/>
    <w:rsid w:val="009F35AC"/>
    <w:rsid w:val="009F3642"/>
    <w:rsid w:val="009F3A6A"/>
    <w:rsid w:val="009F3EEA"/>
    <w:rsid w:val="009F42D5"/>
    <w:rsid w:val="009F46FD"/>
    <w:rsid w:val="009F5306"/>
    <w:rsid w:val="009F556A"/>
    <w:rsid w:val="009F64C7"/>
    <w:rsid w:val="00A00D2E"/>
    <w:rsid w:val="00A00EA7"/>
    <w:rsid w:val="00A02AE4"/>
    <w:rsid w:val="00A02BC0"/>
    <w:rsid w:val="00A02CFD"/>
    <w:rsid w:val="00A0395E"/>
    <w:rsid w:val="00A04FA4"/>
    <w:rsid w:val="00A05E6E"/>
    <w:rsid w:val="00A0679F"/>
    <w:rsid w:val="00A1027E"/>
    <w:rsid w:val="00A11514"/>
    <w:rsid w:val="00A11D13"/>
    <w:rsid w:val="00A127E0"/>
    <w:rsid w:val="00A13CE0"/>
    <w:rsid w:val="00A146F0"/>
    <w:rsid w:val="00A1578B"/>
    <w:rsid w:val="00A15797"/>
    <w:rsid w:val="00A1606D"/>
    <w:rsid w:val="00A1613D"/>
    <w:rsid w:val="00A161CF"/>
    <w:rsid w:val="00A16B38"/>
    <w:rsid w:val="00A16CF2"/>
    <w:rsid w:val="00A16D60"/>
    <w:rsid w:val="00A17508"/>
    <w:rsid w:val="00A17842"/>
    <w:rsid w:val="00A20173"/>
    <w:rsid w:val="00A207D5"/>
    <w:rsid w:val="00A20985"/>
    <w:rsid w:val="00A220AF"/>
    <w:rsid w:val="00A229DE"/>
    <w:rsid w:val="00A23B56"/>
    <w:rsid w:val="00A2433E"/>
    <w:rsid w:val="00A249BF"/>
    <w:rsid w:val="00A25106"/>
    <w:rsid w:val="00A25420"/>
    <w:rsid w:val="00A25F88"/>
    <w:rsid w:val="00A260CC"/>
    <w:rsid w:val="00A26661"/>
    <w:rsid w:val="00A268B6"/>
    <w:rsid w:val="00A268C8"/>
    <w:rsid w:val="00A2723F"/>
    <w:rsid w:val="00A306F8"/>
    <w:rsid w:val="00A30922"/>
    <w:rsid w:val="00A30A06"/>
    <w:rsid w:val="00A310A6"/>
    <w:rsid w:val="00A31AFA"/>
    <w:rsid w:val="00A32D84"/>
    <w:rsid w:val="00A34D30"/>
    <w:rsid w:val="00A35040"/>
    <w:rsid w:val="00A35BFC"/>
    <w:rsid w:val="00A35F02"/>
    <w:rsid w:val="00A36B2A"/>
    <w:rsid w:val="00A36CD9"/>
    <w:rsid w:val="00A37A83"/>
    <w:rsid w:val="00A41114"/>
    <w:rsid w:val="00A4218F"/>
    <w:rsid w:val="00A423E5"/>
    <w:rsid w:val="00A42DD9"/>
    <w:rsid w:val="00A434FD"/>
    <w:rsid w:val="00A4418D"/>
    <w:rsid w:val="00A45306"/>
    <w:rsid w:val="00A45D52"/>
    <w:rsid w:val="00A45E35"/>
    <w:rsid w:val="00A46BAE"/>
    <w:rsid w:val="00A479B5"/>
    <w:rsid w:val="00A50AEF"/>
    <w:rsid w:val="00A50E4B"/>
    <w:rsid w:val="00A518CC"/>
    <w:rsid w:val="00A5200C"/>
    <w:rsid w:val="00A524CB"/>
    <w:rsid w:val="00A52AC6"/>
    <w:rsid w:val="00A52AF8"/>
    <w:rsid w:val="00A53184"/>
    <w:rsid w:val="00A53ECD"/>
    <w:rsid w:val="00A5592E"/>
    <w:rsid w:val="00A55B9E"/>
    <w:rsid w:val="00A57436"/>
    <w:rsid w:val="00A61421"/>
    <w:rsid w:val="00A619A1"/>
    <w:rsid w:val="00A61AAE"/>
    <w:rsid w:val="00A627D4"/>
    <w:rsid w:val="00A63597"/>
    <w:rsid w:val="00A64FC5"/>
    <w:rsid w:val="00A65236"/>
    <w:rsid w:val="00A668EC"/>
    <w:rsid w:val="00A672EC"/>
    <w:rsid w:val="00A677F0"/>
    <w:rsid w:val="00A67C8C"/>
    <w:rsid w:val="00A70087"/>
    <w:rsid w:val="00A708B6"/>
    <w:rsid w:val="00A7102E"/>
    <w:rsid w:val="00A71E75"/>
    <w:rsid w:val="00A72CB3"/>
    <w:rsid w:val="00A74880"/>
    <w:rsid w:val="00A751BC"/>
    <w:rsid w:val="00A7582A"/>
    <w:rsid w:val="00A75A43"/>
    <w:rsid w:val="00A77129"/>
    <w:rsid w:val="00A771D2"/>
    <w:rsid w:val="00A77250"/>
    <w:rsid w:val="00A817B1"/>
    <w:rsid w:val="00A81EFA"/>
    <w:rsid w:val="00A82094"/>
    <w:rsid w:val="00A82A1C"/>
    <w:rsid w:val="00A847DA"/>
    <w:rsid w:val="00A84E89"/>
    <w:rsid w:val="00A85256"/>
    <w:rsid w:val="00A85E1C"/>
    <w:rsid w:val="00A877B9"/>
    <w:rsid w:val="00A87A6C"/>
    <w:rsid w:val="00A87CFE"/>
    <w:rsid w:val="00A91064"/>
    <w:rsid w:val="00A9274C"/>
    <w:rsid w:val="00A92CEC"/>
    <w:rsid w:val="00A9312B"/>
    <w:rsid w:val="00A93A6C"/>
    <w:rsid w:val="00A93F38"/>
    <w:rsid w:val="00A951F9"/>
    <w:rsid w:val="00A96366"/>
    <w:rsid w:val="00A96BC3"/>
    <w:rsid w:val="00AA0FCE"/>
    <w:rsid w:val="00AA102B"/>
    <w:rsid w:val="00AA1BD9"/>
    <w:rsid w:val="00AA2E9A"/>
    <w:rsid w:val="00AA45C4"/>
    <w:rsid w:val="00AA5096"/>
    <w:rsid w:val="00AA5C3B"/>
    <w:rsid w:val="00AA61EF"/>
    <w:rsid w:val="00AA62D1"/>
    <w:rsid w:val="00AA6B9C"/>
    <w:rsid w:val="00AA6FA8"/>
    <w:rsid w:val="00AA749A"/>
    <w:rsid w:val="00AA7D2B"/>
    <w:rsid w:val="00AB00C0"/>
    <w:rsid w:val="00AB03F1"/>
    <w:rsid w:val="00AB04E0"/>
    <w:rsid w:val="00AB074D"/>
    <w:rsid w:val="00AB09CC"/>
    <w:rsid w:val="00AB1295"/>
    <w:rsid w:val="00AB15F4"/>
    <w:rsid w:val="00AB3A88"/>
    <w:rsid w:val="00AB3C7F"/>
    <w:rsid w:val="00AB4CF9"/>
    <w:rsid w:val="00AB5044"/>
    <w:rsid w:val="00AB5761"/>
    <w:rsid w:val="00AB6474"/>
    <w:rsid w:val="00AB665E"/>
    <w:rsid w:val="00AB6876"/>
    <w:rsid w:val="00AB6F4B"/>
    <w:rsid w:val="00AB7019"/>
    <w:rsid w:val="00AB714A"/>
    <w:rsid w:val="00AC017D"/>
    <w:rsid w:val="00AC0CEA"/>
    <w:rsid w:val="00AC13CB"/>
    <w:rsid w:val="00AC1B30"/>
    <w:rsid w:val="00AC2E9B"/>
    <w:rsid w:val="00AC35B3"/>
    <w:rsid w:val="00AC3F40"/>
    <w:rsid w:val="00AC4F9E"/>
    <w:rsid w:val="00AC50BB"/>
    <w:rsid w:val="00AC54C3"/>
    <w:rsid w:val="00AC6803"/>
    <w:rsid w:val="00AC68FD"/>
    <w:rsid w:val="00AC7349"/>
    <w:rsid w:val="00AC7682"/>
    <w:rsid w:val="00AC7E8D"/>
    <w:rsid w:val="00AD074C"/>
    <w:rsid w:val="00AD075B"/>
    <w:rsid w:val="00AD084C"/>
    <w:rsid w:val="00AD12C8"/>
    <w:rsid w:val="00AD154D"/>
    <w:rsid w:val="00AD19E6"/>
    <w:rsid w:val="00AD2D87"/>
    <w:rsid w:val="00AD3064"/>
    <w:rsid w:val="00AD486E"/>
    <w:rsid w:val="00AD522A"/>
    <w:rsid w:val="00AD5AFD"/>
    <w:rsid w:val="00AD722B"/>
    <w:rsid w:val="00AD7B1D"/>
    <w:rsid w:val="00AD7D0B"/>
    <w:rsid w:val="00AD7EFC"/>
    <w:rsid w:val="00AD7F2C"/>
    <w:rsid w:val="00AE18A3"/>
    <w:rsid w:val="00AE23CC"/>
    <w:rsid w:val="00AE2690"/>
    <w:rsid w:val="00AE2888"/>
    <w:rsid w:val="00AE2D1E"/>
    <w:rsid w:val="00AE30C1"/>
    <w:rsid w:val="00AE3C5B"/>
    <w:rsid w:val="00AE3F70"/>
    <w:rsid w:val="00AE4CC8"/>
    <w:rsid w:val="00AE5124"/>
    <w:rsid w:val="00AE59C1"/>
    <w:rsid w:val="00AE5A65"/>
    <w:rsid w:val="00AF08EE"/>
    <w:rsid w:val="00AF0E74"/>
    <w:rsid w:val="00AF1082"/>
    <w:rsid w:val="00AF14A0"/>
    <w:rsid w:val="00AF1754"/>
    <w:rsid w:val="00AF1F3C"/>
    <w:rsid w:val="00AF24EF"/>
    <w:rsid w:val="00AF4171"/>
    <w:rsid w:val="00AF47CF"/>
    <w:rsid w:val="00AF56B4"/>
    <w:rsid w:val="00AF5DAA"/>
    <w:rsid w:val="00AF679E"/>
    <w:rsid w:val="00AF6B01"/>
    <w:rsid w:val="00AF6C97"/>
    <w:rsid w:val="00AF6C99"/>
    <w:rsid w:val="00AF6C9F"/>
    <w:rsid w:val="00AF6D6A"/>
    <w:rsid w:val="00AF6DC1"/>
    <w:rsid w:val="00AF712E"/>
    <w:rsid w:val="00AF7F46"/>
    <w:rsid w:val="00B00039"/>
    <w:rsid w:val="00B003F2"/>
    <w:rsid w:val="00B01E14"/>
    <w:rsid w:val="00B022A8"/>
    <w:rsid w:val="00B023A6"/>
    <w:rsid w:val="00B027D6"/>
    <w:rsid w:val="00B02ADB"/>
    <w:rsid w:val="00B039BD"/>
    <w:rsid w:val="00B03D10"/>
    <w:rsid w:val="00B0461A"/>
    <w:rsid w:val="00B04AA0"/>
    <w:rsid w:val="00B05AE7"/>
    <w:rsid w:val="00B0636D"/>
    <w:rsid w:val="00B07391"/>
    <w:rsid w:val="00B073DB"/>
    <w:rsid w:val="00B1045D"/>
    <w:rsid w:val="00B10685"/>
    <w:rsid w:val="00B12BB6"/>
    <w:rsid w:val="00B130DB"/>
    <w:rsid w:val="00B134B7"/>
    <w:rsid w:val="00B13FA5"/>
    <w:rsid w:val="00B14787"/>
    <w:rsid w:val="00B147FA"/>
    <w:rsid w:val="00B14FF9"/>
    <w:rsid w:val="00B15693"/>
    <w:rsid w:val="00B168B2"/>
    <w:rsid w:val="00B1699F"/>
    <w:rsid w:val="00B172AE"/>
    <w:rsid w:val="00B204A7"/>
    <w:rsid w:val="00B211AF"/>
    <w:rsid w:val="00B213D0"/>
    <w:rsid w:val="00B2219D"/>
    <w:rsid w:val="00B22696"/>
    <w:rsid w:val="00B226B3"/>
    <w:rsid w:val="00B23544"/>
    <w:rsid w:val="00B24597"/>
    <w:rsid w:val="00B25111"/>
    <w:rsid w:val="00B252C0"/>
    <w:rsid w:val="00B252EA"/>
    <w:rsid w:val="00B26B58"/>
    <w:rsid w:val="00B26C2A"/>
    <w:rsid w:val="00B2725F"/>
    <w:rsid w:val="00B27A48"/>
    <w:rsid w:val="00B27F7C"/>
    <w:rsid w:val="00B30FD0"/>
    <w:rsid w:val="00B31AE6"/>
    <w:rsid w:val="00B31C42"/>
    <w:rsid w:val="00B32C02"/>
    <w:rsid w:val="00B33055"/>
    <w:rsid w:val="00B33737"/>
    <w:rsid w:val="00B3389E"/>
    <w:rsid w:val="00B35024"/>
    <w:rsid w:val="00B35080"/>
    <w:rsid w:val="00B367DF"/>
    <w:rsid w:val="00B36C94"/>
    <w:rsid w:val="00B36E94"/>
    <w:rsid w:val="00B376EE"/>
    <w:rsid w:val="00B3799E"/>
    <w:rsid w:val="00B4086C"/>
    <w:rsid w:val="00B40ADC"/>
    <w:rsid w:val="00B40EFF"/>
    <w:rsid w:val="00B412B4"/>
    <w:rsid w:val="00B414F2"/>
    <w:rsid w:val="00B415C4"/>
    <w:rsid w:val="00B41859"/>
    <w:rsid w:val="00B42C9B"/>
    <w:rsid w:val="00B4343B"/>
    <w:rsid w:val="00B44472"/>
    <w:rsid w:val="00B456A5"/>
    <w:rsid w:val="00B45C15"/>
    <w:rsid w:val="00B46F18"/>
    <w:rsid w:val="00B474A7"/>
    <w:rsid w:val="00B50536"/>
    <w:rsid w:val="00B50572"/>
    <w:rsid w:val="00B50B0B"/>
    <w:rsid w:val="00B51449"/>
    <w:rsid w:val="00B515F8"/>
    <w:rsid w:val="00B51E88"/>
    <w:rsid w:val="00B52AE0"/>
    <w:rsid w:val="00B539E9"/>
    <w:rsid w:val="00B53BC4"/>
    <w:rsid w:val="00B542E0"/>
    <w:rsid w:val="00B545AA"/>
    <w:rsid w:val="00B5581D"/>
    <w:rsid w:val="00B56704"/>
    <w:rsid w:val="00B567D0"/>
    <w:rsid w:val="00B56A44"/>
    <w:rsid w:val="00B6003B"/>
    <w:rsid w:val="00B61166"/>
    <w:rsid w:val="00B61A9B"/>
    <w:rsid w:val="00B61DB0"/>
    <w:rsid w:val="00B62DB8"/>
    <w:rsid w:val="00B637F1"/>
    <w:rsid w:val="00B63F86"/>
    <w:rsid w:val="00B64FC8"/>
    <w:rsid w:val="00B65045"/>
    <w:rsid w:val="00B6556A"/>
    <w:rsid w:val="00B6624A"/>
    <w:rsid w:val="00B679BB"/>
    <w:rsid w:val="00B702D1"/>
    <w:rsid w:val="00B70513"/>
    <w:rsid w:val="00B705C9"/>
    <w:rsid w:val="00B70756"/>
    <w:rsid w:val="00B70AD0"/>
    <w:rsid w:val="00B710C9"/>
    <w:rsid w:val="00B712A6"/>
    <w:rsid w:val="00B722C2"/>
    <w:rsid w:val="00B735FA"/>
    <w:rsid w:val="00B73FCB"/>
    <w:rsid w:val="00B742C4"/>
    <w:rsid w:val="00B7431D"/>
    <w:rsid w:val="00B74A5F"/>
    <w:rsid w:val="00B74B52"/>
    <w:rsid w:val="00B751A9"/>
    <w:rsid w:val="00B75876"/>
    <w:rsid w:val="00B81730"/>
    <w:rsid w:val="00B81804"/>
    <w:rsid w:val="00B81AB1"/>
    <w:rsid w:val="00B81C01"/>
    <w:rsid w:val="00B81C41"/>
    <w:rsid w:val="00B823A5"/>
    <w:rsid w:val="00B82C40"/>
    <w:rsid w:val="00B831CE"/>
    <w:rsid w:val="00B84027"/>
    <w:rsid w:val="00B84262"/>
    <w:rsid w:val="00B84423"/>
    <w:rsid w:val="00B84C52"/>
    <w:rsid w:val="00B84D10"/>
    <w:rsid w:val="00B8531D"/>
    <w:rsid w:val="00B86057"/>
    <w:rsid w:val="00B9007E"/>
    <w:rsid w:val="00B90605"/>
    <w:rsid w:val="00B90AC1"/>
    <w:rsid w:val="00B90BB5"/>
    <w:rsid w:val="00B916E1"/>
    <w:rsid w:val="00B929A8"/>
    <w:rsid w:val="00B92EAA"/>
    <w:rsid w:val="00B9300E"/>
    <w:rsid w:val="00B93DBD"/>
    <w:rsid w:val="00B94120"/>
    <w:rsid w:val="00B9425A"/>
    <w:rsid w:val="00B94699"/>
    <w:rsid w:val="00B94ECE"/>
    <w:rsid w:val="00B957F6"/>
    <w:rsid w:val="00B95C36"/>
    <w:rsid w:val="00B962D2"/>
    <w:rsid w:val="00B9694C"/>
    <w:rsid w:val="00B96CEB"/>
    <w:rsid w:val="00B9703E"/>
    <w:rsid w:val="00BA069F"/>
    <w:rsid w:val="00BA074E"/>
    <w:rsid w:val="00BA17CA"/>
    <w:rsid w:val="00BA1E73"/>
    <w:rsid w:val="00BA2B62"/>
    <w:rsid w:val="00BA35D5"/>
    <w:rsid w:val="00BA3661"/>
    <w:rsid w:val="00BA4D6B"/>
    <w:rsid w:val="00BA5934"/>
    <w:rsid w:val="00BA6885"/>
    <w:rsid w:val="00BB0177"/>
    <w:rsid w:val="00BB11E5"/>
    <w:rsid w:val="00BB2431"/>
    <w:rsid w:val="00BB3705"/>
    <w:rsid w:val="00BB3D69"/>
    <w:rsid w:val="00BB3F6F"/>
    <w:rsid w:val="00BB414B"/>
    <w:rsid w:val="00BB47F6"/>
    <w:rsid w:val="00BB529C"/>
    <w:rsid w:val="00BB5380"/>
    <w:rsid w:val="00BB565F"/>
    <w:rsid w:val="00BB56AD"/>
    <w:rsid w:val="00BB611C"/>
    <w:rsid w:val="00BB6CD7"/>
    <w:rsid w:val="00BC082F"/>
    <w:rsid w:val="00BC1EF6"/>
    <w:rsid w:val="00BC21E0"/>
    <w:rsid w:val="00BC3599"/>
    <w:rsid w:val="00BC363E"/>
    <w:rsid w:val="00BC477C"/>
    <w:rsid w:val="00BC5E03"/>
    <w:rsid w:val="00BC6228"/>
    <w:rsid w:val="00BC6BA2"/>
    <w:rsid w:val="00BC753F"/>
    <w:rsid w:val="00BD0062"/>
    <w:rsid w:val="00BD0168"/>
    <w:rsid w:val="00BD06FB"/>
    <w:rsid w:val="00BD0C9A"/>
    <w:rsid w:val="00BD0CCB"/>
    <w:rsid w:val="00BD1310"/>
    <w:rsid w:val="00BD1C4F"/>
    <w:rsid w:val="00BD2BB1"/>
    <w:rsid w:val="00BD3394"/>
    <w:rsid w:val="00BD3844"/>
    <w:rsid w:val="00BD4037"/>
    <w:rsid w:val="00BD4092"/>
    <w:rsid w:val="00BD43FF"/>
    <w:rsid w:val="00BD4E6F"/>
    <w:rsid w:val="00BD509C"/>
    <w:rsid w:val="00BD5B49"/>
    <w:rsid w:val="00BD5C52"/>
    <w:rsid w:val="00BD5D2C"/>
    <w:rsid w:val="00BD60C7"/>
    <w:rsid w:val="00BD60D9"/>
    <w:rsid w:val="00BD662C"/>
    <w:rsid w:val="00BD6C48"/>
    <w:rsid w:val="00BD78B7"/>
    <w:rsid w:val="00BD7B60"/>
    <w:rsid w:val="00BD7C0E"/>
    <w:rsid w:val="00BE0B0A"/>
    <w:rsid w:val="00BE12A9"/>
    <w:rsid w:val="00BE1824"/>
    <w:rsid w:val="00BE2131"/>
    <w:rsid w:val="00BE2641"/>
    <w:rsid w:val="00BE29F7"/>
    <w:rsid w:val="00BE2E77"/>
    <w:rsid w:val="00BE2FCC"/>
    <w:rsid w:val="00BE3CE7"/>
    <w:rsid w:val="00BE4A9E"/>
    <w:rsid w:val="00BE4F42"/>
    <w:rsid w:val="00BE58D3"/>
    <w:rsid w:val="00BE61F4"/>
    <w:rsid w:val="00BE6BBD"/>
    <w:rsid w:val="00BE7059"/>
    <w:rsid w:val="00BE764C"/>
    <w:rsid w:val="00BE76BE"/>
    <w:rsid w:val="00BF0867"/>
    <w:rsid w:val="00BF0D51"/>
    <w:rsid w:val="00BF1A2A"/>
    <w:rsid w:val="00BF2266"/>
    <w:rsid w:val="00BF231E"/>
    <w:rsid w:val="00BF2B97"/>
    <w:rsid w:val="00BF358D"/>
    <w:rsid w:val="00BF5949"/>
    <w:rsid w:val="00BF5CEC"/>
    <w:rsid w:val="00BF5F41"/>
    <w:rsid w:val="00BF5F58"/>
    <w:rsid w:val="00BF6CD7"/>
    <w:rsid w:val="00BF744B"/>
    <w:rsid w:val="00C00DA8"/>
    <w:rsid w:val="00C01607"/>
    <w:rsid w:val="00C03DD1"/>
    <w:rsid w:val="00C0546E"/>
    <w:rsid w:val="00C067EB"/>
    <w:rsid w:val="00C068C2"/>
    <w:rsid w:val="00C07CD9"/>
    <w:rsid w:val="00C104B0"/>
    <w:rsid w:val="00C110EF"/>
    <w:rsid w:val="00C1146F"/>
    <w:rsid w:val="00C13862"/>
    <w:rsid w:val="00C13A12"/>
    <w:rsid w:val="00C14020"/>
    <w:rsid w:val="00C14171"/>
    <w:rsid w:val="00C148E4"/>
    <w:rsid w:val="00C14B0D"/>
    <w:rsid w:val="00C14BD3"/>
    <w:rsid w:val="00C16187"/>
    <w:rsid w:val="00C162E0"/>
    <w:rsid w:val="00C16823"/>
    <w:rsid w:val="00C17072"/>
    <w:rsid w:val="00C173A5"/>
    <w:rsid w:val="00C17DDA"/>
    <w:rsid w:val="00C205C7"/>
    <w:rsid w:val="00C21096"/>
    <w:rsid w:val="00C21329"/>
    <w:rsid w:val="00C21A61"/>
    <w:rsid w:val="00C21F03"/>
    <w:rsid w:val="00C22200"/>
    <w:rsid w:val="00C23B0C"/>
    <w:rsid w:val="00C24671"/>
    <w:rsid w:val="00C24CD3"/>
    <w:rsid w:val="00C25790"/>
    <w:rsid w:val="00C25D12"/>
    <w:rsid w:val="00C2608A"/>
    <w:rsid w:val="00C26116"/>
    <w:rsid w:val="00C26BEA"/>
    <w:rsid w:val="00C2701C"/>
    <w:rsid w:val="00C30D2D"/>
    <w:rsid w:val="00C3119D"/>
    <w:rsid w:val="00C31ACB"/>
    <w:rsid w:val="00C31CB3"/>
    <w:rsid w:val="00C32CB1"/>
    <w:rsid w:val="00C335E7"/>
    <w:rsid w:val="00C33F65"/>
    <w:rsid w:val="00C353C7"/>
    <w:rsid w:val="00C35465"/>
    <w:rsid w:val="00C35507"/>
    <w:rsid w:val="00C35975"/>
    <w:rsid w:val="00C367E0"/>
    <w:rsid w:val="00C371E0"/>
    <w:rsid w:val="00C3746C"/>
    <w:rsid w:val="00C3787D"/>
    <w:rsid w:val="00C37B41"/>
    <w:rsid w:val="00C4092C"/>
    <w:rsid w:val="00C40AE2"/>
    <w:rsid w:val="00C40DC5"/>
    <w:rsid w:val="00C41EC6"/>
    <w:rsid w:val="00C42E3B"/>
    <w:rsid w:val="00C43601"/>
    <w:rsid w:val="00C43C8B"/>
    <w:rsid w:val="00C440FE"/>
    <w:rsid w:val="00C44570"/>
    <w:rsid w:val="00C44D0C"/>
    <w:rsid w:val="00C44F41"/>
    <w:rsid w:val="00C456AC"/>
    <w:rsid w:val="00C4599B"/>
    <w:rsid w:val="00C46992"/>
    <w:rsid w:val="00C46C6C"/>
    <w:rsid w:val="00C47927"/>
    <w:rsid w:val="00C47C4E"/>
    <w:rsid w:val="00C47D07"/>
    <w:rsid w:val="00C47D0C"/>
    <w:rsid w:val="00C5013C"/>
    <w:rsid w:val="00C5065E"/>
    <w:rsid w:val="00C507A0"/>
    <w:rsid w:val="00C50FD9"/>
    <w:rsid w:val="00C5140B"/>
    <w:rsid w:val="00C51C05"/>
    <w:rsid w:val="00C51E7A"/>
    <w:rsid w:val="00C52B60"/>
    <w:rsid w:val="00C52EA3"/>
    <w:rsid w:val="00C53028"/>
    <w:rsid w:val="00C5380B"/>
    <w:rsid w:val="00C5445B"/>
    <w:rsid w:val="00C54ABA"/>
    <w:rsid w:val="00C54ADA"/>
    <w:rsid w:val="00C54DE4"/>
    <w:rsid w:val="00C55C83"/>
    <w:rsid w:val="00C567ED"/>
    <w:rsid w:val="00C56994"/>
    <w:rsid w:val="00C576EB"/>
    <w:rsid w:val="00C604B2"/>
    <w:rsid w:val="00C60BD5"/>
    <w:rsid w:val="00C61DA1"/>
    <w:rsid w:val="00C630F6"/>
    <w:rsid w:val="00C631A8"/>
    <w:rsid w:val="00C638A7"/>
    <w:rsid w:val="00C63E46"/>
    <w:rsid w:val="00C63FC8"/>
    <w:rsid w:val="00C64566"/>
    <w:rsid w:val="00C6494D"/>
    <w:rsid w:val="00C651AB"/>
    <w:rsid w:val="00C6587F"/>
    <w:rsid w:val="00C65A8F"/>
    <w:rsid w:val="00C65E7A"/>
    <w:rsid w:val="00C66023"/>
    <w:rsid w:val="00C66BE4"/>
    <w:rsid w:val="00C66F14"/>
    <w:rsid w:val="00C6798F"/>
    <w:rsid w:val="00C67A29"/>
    <w:rsid w:val="00C73D23"/>
    <w:rsid w:val="00C7426F"/>
    <w:rsid w:val="00C76786"/>
    <w:rsid w:val="00C7722C"/>
    <w:rsid w:val="00C777DE"/>
    <w:rsid w:val="00C80229"/>
    <w:rsid w:val="00C80C7C"/>
    <w:rsid w:val="00C80FEA"/>
    <w:rsid w:val="00C81829"/>
    <w:rsid w:val="00C82529"/>
    <w:rsid w:val="00C830DD"/>
    <w:rsid w:val="00C843D1"/>
    <w:rsid w:val="00C84F27"/>
    <w:rsid w:val="00C85368"/>
    <w:rsid w:val="00C85AB1"/>
    <w:rsid w:val="00C85B9A"/>
    <w:rsid w:val="00C9084B"/>
    <w:rsid w:val="00C910C6"/>
    <w:rsid w:val="00C9279C"/>
    <w:rsid w:val="00C935D7"/>
    <w:rsid w:val="00C9366B"/>
    <w:rsid w:val="00C943D0"/>
    <w:rsid w:val="00C9468A"/>
    <w:rsid w:val="00C95A10"/>
    <w:rsid w:val="00C95BAC"/>
    <w:rsid w:val="00C974D0"/>
    <w:rsid w:val="00CA0CD9"/>
    <w:rsid w:val="00CA1024"/>
    <w:rsid w:val="00CA15CF"/>
    <w:rsid w:val="00CA32EB"/>
    <w:rsid w:val="00CA452F"/>
    <w:rsid w:val="00CA5E8A"/>
    <w:rsid w:val="00CA6C80"/>
    <w:rsid w:val="00CB0697"/>
    <w:rsid w:val="00CB1B83"/>
    <w:rsid w:val="00CB23DA"/>
    <w:rsid w:val="00CB2AA6"/>
    <w:rsid w:val="00CB334A"/>
    <w:rsid w:val="00CB3903"/>
    <w:rsid w:val="00CB3DDF"/>
    <w:rsid w:val="00CB4EA5"/>
    <w:rsid w:val="00CB5080"/>
    <w:rsid w:val="00CB5540"/>
    <w:rsid w:val="00CB63D9"/>
    <w:rsid w:val="00CB783F"/>
    <w:rsid w:val="00CC01DA"/>
    <w:rsid w:val="00CC0621"/>
    <w:rsid w:val="00CC0C56"/>
    <w:rsid w:val="00CC29EC"/>
    <w:rsid w:val="00CC2B84"/>
    <w:rsid w:val="00CC2EBC"/>
    <w:rsid w:val="00CC453B"/>
    <w:rsid w:val="00CC502B"/>
    <w:rsid w:val="00CC5115"/>
    <w:rsid w:val="00CC5604"/>
    <w:rsid w:val="00CC5C94"/>
    <w:rsid w:val="00CC7041"/>
    <w:rsid w:val="00CC748F"/>
    <w:rsid w:val="00CC74CE"/>
    <w:rsid w:val="00CC764B"/>
    <w:rsid w:val="00CD0A98"/>
    <w:rsid w:val="00CD163B"/>
    <w:rsid w:val="00CD1DD7"/>
    <w:rsid w:val="00CD210E"/>
    <w:rsid w:val="00CD2341"/>
    <w:rsid w:val="00CD286C"/>
    <w:rsid w:val="00CD327A"/>
    <w:rsid w:val="00CD3485"/>
    <w:rsid w:val="00CD3AEE"/>
    <w:rsid w:val="00CD3C6F"/>
    <w:rsid w:val="00CD4A86"/>
    <w:rsid w:val="00CD6868"/>
    <w:rsid w:val="00CE1200"/>
    <w:rsid w:val="00CE2341"/>
    <w:rsid w:val="00CE2988"/>
    <w:rsid w:val="00CE2DAF"/>
    <w:rsid w:val="00CE3154"/>
    <w:rsid w:val="00CE3C9D"/>
    <w:rsid w:val="00CE4624"/>
    <w:rsid w:val="00CE545F"/>
    <w:rsid w:val="00CE6750"/>
    <w:rsid w:val="00CE6948"/>
    <w:rsid w:val="00CE6CBF"/>
    <w:rsid w:val="00CE6E27"/>
    <w:rsid w:val="00CE6E71"/>
    <w:rsid w:val="00CF0066"/>
    <w:rsid w:val="00CF034D"/>
    <w:rsid w:val="00CF0576"/>
    <w:rsid w:val="00CF0766"/>
    <w:rsid w:val="00CF09EE"/>
    <w:rsid w:val="00CF1C73"/>
    <w:rsid w:val="00CF2574"/>
    <w:rsid w:val="00CF2A92"/>
    <w:rsid w:val="00CF2DEA"/>
    <w:rsid w:val="00CF3008"/>
    <w:rsid w:val="00CF342C"/>
    <w:rsid w:val="00CF39EF"/>
    <w:rsid w:val="00CF5131"/>
    <w:rsid w:val="00CF5868"/>
    <w:rsid w:val="00CF5AEC"/>
    <w:rsid w:val="00CF6E4C"/>
    <w:rsid w:val="00CF70D3"/>
    <w:rsid w:val="00CF739D"/>
    <w:rsid w:val="00D001F2"/>
    <w:rsid w:val="00D00D20"/>
    <w:rsid w:val="00D00F6F"/>
    <w:rsid w:val="00D01FEA"/>
    <w:rsid w:val="00D0202F"/>
    <w:rsid w:val="00D02DCA"/>
    <w:rsid w:val="00D03253"/>
    <w:rsid w:val="00D0352E"/>
    <w:rsid w:val="00D03EE0"/>
    <w:rsid w:val="00D03EE2"/>
    <w:rsid w:val="00D04568"/>
    <w:rsid w:val="00D04763"/>
    <w:rsid w:val="00D0497C"/>
    <w:rsid w:val="00D05DD0"/>
    <w:rsid w:val="00D0647E"/>
    <w:rsid w:val="00D06699"/>
    <w:rsid w:val="00D07164"/>
    <w:rsid w:val="00D0716D"/>
    <w:rsid w:val="00D0741E"/>
    <w:rsid w:val="00D07A3F"/>
    <w:rsid w:val="00D1017A"/>
    <w:rsid w:val="00D105CC"/>
    <w:rsid w:val="00D10FF9"/>
    <w:rsid w:val="00D11339"/>
    <w:rsid w:val="00D11EE8"/>
    <w:rsid w:val="00D1235D"/>
    <w:rsid w:val="00D1316C"/>
    <w:rsid w:val="00D15AC8"/>
    <w:rsid w:val="00D15C8C"/>
    <w:rsid w:val="00D17301"/>
    <w:rsid w:val="00D20049"/>
    <w:rsid w:val="00D20575"/>
    <w:rsid w:val="00D21024"/>
    <w:rsid w:val="00D2284C"/>
    <w:rsid w:val="00D22E92"/>
    <w:rsid w:val="00D23260"/>
    <w:rsid w:val="00D244D6"/>
    <w:rsid w:val="00D259D6"/>
    <w:rsid w:val="00D25F60"/>
    <w:rsid w:val="00D2604F"/>
    <w:rsid w:val="00D26646"/>
    <w:rsid w:val="00D268DD"/>
    <w:rsid w:val="00D300BF"/>
    <w:rsid w:val="00D303F2"/>
    <w:rsid w:val="00D305C7"/>
    <w:rsid w:val="00D30603"/>
    <w:rsid w:val="00D3143E"/>
    <w:rsid w:val="00D32EF5"/>
    <w:rsid w:val="00D336DF"/>
    <w:rsid w:val="00D35A1F"/>
    <w:rsid w:val="00D36A9D"/>
    <w:rsid w:val="00D37DE7"/>
    <w:rsid w:val="00D37EB2"/>
    <w:rsid w:val="00D4002D"/>
    <w:rsid w:val="00D4051B"/>
    <w:rsid w:val="00D410C6"/>
    <w:rsid w:val="00D4179A"/>
    <w:rsid w:val="00D4210D"/>
    <w:rsid w:val="00D429DE"/>
    <w:rsid w:val="00D42F7A"/>
    <w:rsid w:val="00D43421"/>
    <w:rsid w:val="00D441F9"/>
    <w:rsid w:val="00D44FD3"/>
    <w:rsid w:val="00D4529B"/>
    <w:rsid w:val="00D452C2"/>
    <w:rsid w:val="00D46995"/>
    <w:rsid w:val="00D50194"/>
    <w:rsid w:val="00D502F7"/>
    <w:rsid w:val="00D50378"/>
    <w:rsid w:val="00D50965"/>
    <w:rsid w:val="00D51027"/>
    <w:rsid w:val="00D51079"/>
    <w:rsid w:val="00D52B4E"/>
    <w:rsid w:val="00D545FD"/>
    <w:rsid w:val="00D5514C"/>
    <w:rsid w:val="00D553C4"/>
    <w:rsid w:val="00D555CE"/>
    <w:rsid w:val="00D5629F"/>
    <w:rsid w:val="00D567E7"/>
    <w:rsid w:val="00D60C62"/>
    <w:rsid w:val="00D60CA8"/>
    <w:rsid w:val="00D611C6"/>
    <w:rsid w:val="00D63D25"/>
    <w:rsid w:val="00D64BF6"/>
    <w:rsid w:val="00D6563D"/>
    <w:rsid w:val="00D657AA"/>
    <w:rsid w:val="00D66EBD"/>
    <w:rsid w:val="00D67132"/>
    <w:rsid w:val="00D706BC"/>
    <w:rsid w:val="00D708F8"/>
    <w:rsid w:val="00D70D45"/>
    <w:rsid w:val="00D70DEF"/>
    <w:rsid w:val="00D71592"/>
    <w:rsid w:val="00D71B62"/>
    <w:rsid w:val="00D7221C"/>
    <w:rsid w:val="00D732BA"/>
    <w:rsid w:val="00D74017"/>
    <w:rsid w:val="00D74163"/>
    <w:rsid w:val="00D74887"/>
    <w:rsid w:val="00D7568C"/>
    <w:rsid w:val="00D75E5E"/>
    <w:rsid w:val="00D80364"/>
    <w:rsid w:val="00D80A7B"/>
    <w:rsid w:val="00D80C84"/>
    <w:rsid w:val="00D81027"/>
    <w:rsid w:val="00D81F02"/>
    <w:rsid w:val="00D83539"/>
    <w:rsid w:val="00D84197"/>
    <w:rsid w:val="00D85787"/>
    <w:rsid w:val="00D8752B"/>
    <w:rsid w:val="00D87A47"/>
    <w:rsid w:val="00D87F71"/>
    <w:rsid w:val="00D903B2"/>
    <w:rsid w:val="00D90984"/>
    <w:rsid w:val="00D91837"/>
    <w:rsid w:val="00D91BD4"/>
    <w:rsid w:val="00D91F28"/>
    <w:rsid w:val="00D942A5"/>
    <w:rsid w:val="00D95EB9"/>
    <w:rsid w:val="00D967E6"/>
    <w:rsid w:val="00D96D29"/>
    <w:rsid w:val="00D97D5C"/>
    <w:rsid w:val="00DA0216"/>
    <w:rsid w:val="00DA06C9"/>
    <w:rsid w:val="00DA2473"/>
    <w:rsid w:val="00DA2CCE"/>
    <w:rsid w:val="00DA331F"/>
    <w:rsid w:val="00DA3D31"/>
    <w:rsid w:val="00DA4A45"/>
    <w:rsid w:val="00DA5DF9"/>
    <w:rsid w:val="00DA5E20"/>
    <w:rsid w:val="00DA62C1"/>
    <w:rsid w:val="00DA6DD9"/>
    <w:rsid w:val="00DA76F8"/>
    <w:rsid w:val="00DA78FD"/>
    <w:rsid w:val="00DB01BA"/>
    <w:rsid w:val="00DB0C06"/>
    <w:rsid w:val="00DB10A2"/>
    <w:rsid w:val="00DB1ADA"/>
    <w:rsid w:val="00DB24C1"/>
    <w:rsid w:val="00DB2A1E"/>
    <w:rsid w:val="00DB39D9"/>
    <w:rsid w:val="00DB4665"/>
    <w:rsid w:val="00DB5215"/>
    <w:rsid w:val="00DB548F"/>
    <w:rsid w:val="00DB5967"/>
    <w:rsid w:val="00DB5DB7"/>
    <w:rsid w:val="00DB642E"/>
    <w:rsid w:val="00DB7918"/>
    <w:rsid w:val="00DC0033"/>
    <w:rsid w:val="00DC1AF0"/>
    <w:rsid w:val="00DC1D20"/>
    <w:rsid w:val="00DC1F82"/>
    <w:rsid w:val="00DC24E2"/>
    <w:rsid w:val="00DC28FB"/>
    <w:rsid w:val="00DC2DB7"/>
    <w:rsid w:val="00DC3799"/>
    <w:rsid w:val="00DC4FA5"/>
    <w:rsid w:val="00DC5D09"/>
    <w:rsid w:val="00DC6BD3"/>
    <w:rsid w:val="00DC729B"/>
    <w:rsid w:val="00DC7547"/>
    <w:rsid w:val="00DD0324"/>
    <w:rsid w:val="00DD041B"/>
    <w:rsid w:val="00DD1D9B"/>
    <w:rsid w:val="00DD2D19"/>
    <w:rsid w:val="00DD3654"/>
    <w:rsid w:val="00DD4B88"/>
    <w:rsid w:val="00DD4C20"/>
    <w:rsid w:val="00DD706F"/>
    <w:rsid w:val="00DD7C73"/>
    <w:rsid w:val="00DD7CF7"/>
    <w:rsid w:val="00DE07EC"/>
    <w:rsid w:val="00DE0896"/>
    <w:rsid w:val="00DE0B00"/>
    <w:rsid w:val="00DE0BE4"/>
    <w:rsid w:val="00DE1978"/>
    <w:rsid w:val="00DE1D01"/>
    <w:rsid w:val="00DE2CC4"/>
    <w:rsid w:val="00DE4134"/>
    <w:rsid w:val="00DE5032"/>
    <w:rsid w:val="00DE6626"/>
    <w:rsid w:val="00DE6EBB"/>
    <w:rsid w:val="00DE70E1"/>
    <w:rsid w:val="00DE712B"/>
    <w:rsid w:val="00DE715E"/>
    <w:rsid w:val="00DE72CD"/>
    <w:rsid w:val="00DE7FB4"/>
    <w:rsid w:val="00DF029B"/>
    <w:rsid w:val="00DF08D5"/>
    <w:rsid w:val="00DF0C2E"/>
    <w:rsid w:val="00DF1A1E"/>
    <w:rsid w:val="00DF1C54"/>
    <w:rsid w:val="00DF259F"/>
    <w:rsid w:val="00DF2AD8"/>
    <w:rsid w:val="00DF2C39"/>
    <w:rsid w:val="00DF2E0A"/>
    <w:rsid w:val="00DF475C"/>
    <w:rsid w:val="00DF598B"/>
    <w:rsid w:val="00DF786A"/>
    <w:rsid w:val="00E0020E"/>
    <w:rsid w:val="00E00634"/>
    <w:rsid w:val="00E00657"/>
    <w:rsid w:val="00E00A8E"/>
    <w:rsid w:val="00E00BC0"/>
    <w:rsid w:val="00E0191E"/>
    <w:rsid w:val="00E01AD1"/>
    <w:rsid w:val="00E02170"/>
    <w:rsid w:val="00E02308"/>
    <w:rsid w:val="00E0237C"/>
    <w:rsid w:val="00E0310A"/>
    <w:rsid w:val="00E03C37"/>
    <w:rsid w:val="00E04BD5"/>
    <w:rsid w:val="00E07C42"/>
    <w:rsid w:val="00E100E6"/>
    <w:rsid w:val="00E102C4"/>
    <w:rsid w:val="00E10C45"/>
    <w:rsid w:val="00E11619"/>
    <w:rsid w:val="00E119C3"/>
    <w:rsid w:val="00E11AC3"/>
    <w:rsid w:val="00E12324"/>
    <w:rsid w:val="00E125D6"/>
    <w:rsid w:val="00E12A0B"/>
    <w:rsid w:val="00E12E16"/>
    <w:rsid w:val="00E1358C"/>
    <w:rsid w:val="00E13F01"/>
    <w:rsid w:val="00E140AA"/>
    <w:rsid w:val="00E14FD1"/>
    <w:rsid w:val="00E151FC"/>
    <w:rsid w:val="00E167FD"/>
    <w:rsid w:val="00E17E12"/>
    <w:rsid w:val="00E20DBA"/>
    <w:rsid w:val="00E21E41"/>
    <w:rsid w:val="00E227E6"/>
    <w:rsid w:val="00E228EC"/>
    <w:rsid w:val="00E24097"/>
    <w:rsid w:val="00E2444D"/>
    <w:rsid w:val="00E256C6"/>
    <w:rsid w:val="00E25DC1"/>
    <w:rsid w:val="00E26312"/>
    <w:rsid w:val="00E26505"/>
    <w:rsid w:val="00E26B7C"/>
    <w:rsid w:val="00E26D41"/>
    <w:rsid w:val="00E2746B"/>
    <w:rsid w:val="00E30A68"/>
    <w:rsid w:val="00E30D9F"/>
    <w:rsid w:val="00E312C6"/>
    <w:rsid w:val="00E316BE"/>
    <w:rsid w:val="00E31C09"/>
    <w:rsid w:val="00E32DEE"/>
    <w:rsid w:val="00E33741"/>
    <w:rsid w:val="00E3445A"/>
    <w:rsid w:val="00E34575"/>
    <w:rsid w:val="00E34BD2"/>
    <w:rsid w:val="00E34C65"/>
    <w:rsid w:val="00E34E93"/>
    <w:rsid w:val="00E3565A"/>
    <w:rsid w:val="00E3588C"/>
    <w:rsid w:val="00E37E9F"/>
    <w:rsid w:val="00E37ED0"/>
    <w:rsid w:val="00E40B71"/>
    <w:rsid w:val="00E41B62"/>
    <w:rsid w:val="00E41C5B"/>
    <w:rsid w:val="00E42457"/>
    <w:rsid w:val="00E42F90"/>
    <w:rsid w:val="00E433AF"/>
    <w:rsid w:val="00E43F77"/>
    <w:rsid w:val="00E44C10"/>
    <w:rsid w:val="00E45696"/>
    <w:rsid w:val="00E45746"/>
    <w:rsid w:val="00E45C34"/>
    <w:rsid w:val="00E4631A"/>
    <w:rsid w:val="00E4641C"/>
    <w:rsid w:val="00E4692F"/>
    <w:rsid w:val="00E4702F"/>
    <w:rsid w:val="00E4781F"/>
    <w:rsid w:val="00E47E6D"/>
    <w:rsid w:val="00E50633"/>
    <w:rsid w:val="00E524CB"/>
    <w:rsid w:val="00E528D5"/>
    <w:rsid w:val="00E534BE"/>
    <w:rsid w:val="00E537A1"/>
    <w:rsid w:val="00E53D03"/>
    <w:rsid w:val="00E549A2"/>
    <w:rsid w:val="00E54D0F"/>
    <w:rsid w:val="00E54E10"/>
    <w:rsid w:val="00E552B2"/>
    <w:rsid w:val="00E554D5"/>
    <w:rsid w:val="00E5578B"/>
    <w:rsid w:val="00E56CD2"/>
    <w:rsid w:val="00E56DC2"/>
    <w:rsid w:val="00E60144"/>
    <w:rsid w:val="00E60705"/>
    <w:rsid w:val="00E60879"/>
    <w:rsid w:val="00E61603"/>
    <w:rsid w:val="00E61D54"/>
    <w:rsid w:val="00E62C93"/>
    <w:rsid w:val="00E636AE"/>
    <w:rsid w:val="00E64CC0"/>
    <w:rsid w:val="00E64D7A"/>
    <w:rsid w:val="00E64F94"/>
    <w:rsid w:val="00E657B9"/>
    <w:rsid w:val="00E65B7E"/>
    <w:rsid w:val="00E65D7F"/>
    <w:rsid w:val="00E65DAD"/>
    <w:rsid w:val="00E6691B"/>
    <w:rsid w:val="00E676CC"/>
    <w:rsid w:val="00E679A1"/>
    <w:rsid w:val="00E67A1B"/>
    <w:rsid w:val="00E724FC"/>
    <w:rsid w:val="00E729D6"/>
    <w:rsid w:val="00E7347E"/>
    <w:rsid w:val="00E736EA"/>
    <w:rsid w:val="00E745C5"/>
    <w:rsid w:val="00E74EA4"/>
    <w:rsid w:val="00E74FDA"/>
    <w:rsid w:val="00E75FE2"/>
    <w:rsid w:val="00E760B2"/>
    <w:rsid w:val="00E76215"/>
    <w:rsid w:val="00E7710D"/>
    <w:rsid w:val="00E77668"/>
    <w:rsid w:val="00E77715"/>
    <w:rsid w:val="00E77EC1"/>
    <w:rsid w:val="00E803E4"/>
    <w:rsid w:val="00E80426"/>
    <w:rsid w:val="00E80A73"/>
    <w:rsid w:val="00E80C2A"/>
    <w:rsid w:val="00E8117A"/>
    <w:rsid w:val="00E812AE"/>
    <w:rsid w:val="00E813EF"/>
    <w:rsid w:val="00E81C17"/>
    <w:rsid w:val="00E81E2F"/>
    <w:rsid w:val="00E84151"/>
    <w:rsid w:val="00E845D9"/>
    <w:rsid w:val="00E84761"/>
    <w:rsid w:val="00E84965"/>
    <w:rsid w:val="00E865F2"/>
    <w:rsid w:val="00E86710"/>
    <w:rsid w:val="00E87B9F"/>
    <w:rsid w:val="00E87E49"/>
    <w:rsid w:val="00E91CC7"/>
    <w:rsid w:val="00E91DFD"/>
    <w:rsid w:val="00E927A8"/>
    <w:rsid w:val="00E92F10"/>
    <w:rsid w:val="00E93EE8"/>
    <w:rsid w:val="00E94308"/>
    <w:rsid w:val="00E946F4"/>
    <w:rsid w:val="00E94947"/>
    <w:rsid w:val="00E9504D"/>
    <w:rsid w:val="00E95734"/>
    <w:rsid w:val="00E958E6"/>
    <w:rsid w:val="00E95C48"/>
    <w:rsid w:val="00E960CC"/>
    <w:rsid w:val="00E97D2A"/>
    <w:rsid w:val="00EA0435"/>
    <w:rsid w:val="00EA23EA"/>
    <w:rsid w:val="00EA360D"/>
    <w:rsid w:val="00EA41FA"/>
    <w:rsid w:val="00EA43BF"/>
    <w:rsid w:val="00EA4669"/>
    <w:rsid w:val="00EA5682"/>
    <w:rsid w:val="00EA56AB"/>
    <w:rsid w:val="00EA5CA0"/>
    <w:rsid w:val="00EA665B"/>
    <w:rsid w:val="00EA74E7"/>
    <w:rsid w:val="00EA7A97"/>
    <w:rsid w:val="00EB0D1D"/>
    <w:rsid w:val="00EB15F1"/>
    <w:rsid w:val="00EB3083"/>
    <w:rsid w:val="00EB358E"/>
    <w:rsid w:val="00EB3E04"/>
    <w:rsid w:val="00EB4C7C"/>
    <w:rsid w:val="00EB6663"/>
    <w:rsid w:val="00EB6E23"/>
    <w:rsid w:val="00EC04B8"/>
    <w:rsid w:val="00EC0F19"/>
    <w:rsid w:val="00EC0F6D"/>
    <w:rsid w:val="00EC1968"/>
    <w:rsid w:val="00EC3175"/>
    <w:rsid w:val="00EC5144"/>
    <w:rsid w:val="00EC6051"/>
    <w:rsid w:val="00EC7075"/>
    <w:rsid w:val="00EC7526"/>
    <w:rsid w:val="00EC788B"/>
    <w:rsid w:val="00EC7C2B"/>
    <w:rsid w:val="00EC7F55"/>
    <w:rsid w:val="00ED0768"/>
    <w:rsid w:val="00ED0B71"/>
    <w:rsid w:val="00ED0F7A"/>
    <w:rsid w:val="00ED138A"/>
    <w:rsid w:val="00ED2B00"/>
    <w:rsid w:val="00ED3404"/>
    <w:rsid w:val="00ED3F58"/>
    <w:rsid w:val="00ED4550"/>
    <w:rsid w:val="00ED6AA9"/>
    <w:rsid w:val="00ED6B76"/>
    <w:rsid w:val="00ED74FE"/>
    <w:rsid w:val="00ED76CE"/>
    <w:rsid w:val="00ED7C92"/>
    <w:rsid w:val="00EE0FDE"/>
    <w:rsid w:val="00EE10AE"/>
    <w:rsid w:val="00EE1F50"/>
    <w:rsid w:val="00EE1FF3"/>
    <w:rsid w:val="00EE2D21"/>
    <w:rsid w:val="00EE3A17"/>
    <w:rsid w:val="00EE3E1A"/>
    <w:rsid w:val="00EE4353"/>
    <w:rsid w:val="00EE4EE8"/>
    <w:rsid w:val="00EE4F01"/>
    <w:rsid w:val="00EE5994"/>
    <w:rsid w:val="00EE59F5"/>
    <w:rsid w:val="00EE6776"/>
    <w:rsid w:val="00EE79B7"/>
    <w:rsid w:val="00EF0202"/>
    <w:rsid w:val="00EF0541"/>
    <w:rsid w:val="00EF078F"/>
    <w:rsid w:val="00EF0BC2"/>
    <w:rsid w:val="00EF13AD"/>
    <w:rsid w:val="00EF25F2"/>
    <w:rsid w:val="00EF2664"/>
    <w:rsid w:val="00EF3B10"/>
    <w:rsid w:val="00EF4F07"/>
    <w:rsid w:val="00EF572E"/>
    <w:rsid w:val="00EF5BB1"/>
    <w:rsid w:val="00EF6312"/>
    <w:rsid w:val="00EF6409"/>
    <w:rsid w:val="00EF6ED8"/>
    <w:rsid w:val="00F00C3A"/>
    <w:rsid w:val="00F012B1"/>
    <w:rsid w:val="00F01334"/>
    <w:rsid w:val="00F027BC"/>
    <w:rsid w:val="00F02B07"/>
    <w:rsid w:val="00F034D9"/>
    <w:rsid w:val="00F03F3D"/>
    <w:rsid w:val="00F04615"/>
    <w:rsid w:val="00F04D56"/>
    <w:rsid w:val="00F05051"/>
    <w:rsid w:val="00F0588A"/>
    <w:rsid w:val="00F06D27"/>
    <w:rsid w:val="00F10E46"/>
    <w:rsid w:val="00F10EDA"/>
    <w:rsid w:val="00F10FC6"/>
    <w:rsid w:val="00F113CB"/>
    <w:rsid w:val="00F11556"/>
    <w:rsid w:val="00F11B3D"/>
    <w:rsid w:val="00F11E6E"/>
    <w:rsid w:val="00F12BC7"/>
    <w:rsid w:val="00F13721"/>
    <w:rsid w:val="00F13FCD"/>
    <w:rsid w:val="00F14EE3"/>
    <w:rsid w:val="00F1566C"/>
    <w:rsid w:val="00F16C7C"/>
    <w:rsid w:val="00F17F95"/>
    <w:rsid w:val="00F201F9"/>
    <w:rsid w:val="00F204B2"/>
    <w:rsid w:val="00F210B8"/>
    <w:rsid w:val="00F224B8"/>
    <w:rsid w:val="00F22620"/>
    <w:rsid w:val="00F226E4"/>
    <w:rsid w:val="00F22EE3"/>
    <w:rsid w:val="00F2387E"/>
    <w:rsid w:val="00F24704"/>
    <w:rsid w:val="00F25B10"/>
    <w:rsid w:val="00F26775"/>
    <w:rsid w:val="00F267B0"/>
    <w:rsid w:val="00F26C87"/>
    <w:rsid w:val="00F272DE"/>
    <w:rsid w:val="00F305DE"/>
    <w:rsid w:val="00F306D2"/>
    <w:rsid w:val="00F30B20"/>
    <w:rsid w:val="00F30F55"/>
    <w:rsid w:val="00F30F69"/>
    <w:rsid w:val="00F317C9"/>
    <w:rsid w:val="00F31874"/>
    <w:rsid w:val="00F33D80"/>
    <w:rsid w:val="00F34032"/>
    <w:rsid w:val="00F342CB"/>
    <w:rsid w:val="00F35A29"/>
    <w:rsid w:val="00F35C68"/>
    <w:rsid w:val="00F35F74"/>
    <w:rsid w:val="00F36367"/>
    <w:rsid w:val="00F3678B"/>
    <w:rsid w:val="00F40758"/>
    <w:rsid w:val="00F41564"/>
    <w:rsid w:val="00F41801"/>
    <w:rsid w:val="00F41E5D"/>
    <w:rsid w:val="00F43CF8"/>
    <w:rsid w:val="00F45C3E"/>
    <w:rsid w:val="00F46942"/>
    <w:rsid w:val="00F50178"/>
    <w:rsid w:val="00F51585"/>
    <w:rsid w:val="00F526A2"/>
    <w:rsid w:val="00F52FE1"/>
    <w:rsid w:val="00F538A6"/>
    <w:rsid w:val="00F5493F"/>
    <w:rsid w:val="00F554E8"/>
    <w:rsid w:val="00F555B2"/>
    <w:rsid w:val="00F55F2E"/>
    <w:rsid w:val="00F561D6"/>
    <w:rsid w:val="00F569AF"/>
    <w:rsid w:val="00F6023C"/>
    <w:rsid w:val="00F6089E"/>
    <w:rsid w:val="00F6127B"/>
    <w:rsid w:val="00F61AEB"/>
    <w:rsid w:val="00F62094"/>
    <w:rsid w:val="00F63607"/>
    <w:rsid w:val="00F638DF"/>
    <w:rsid w:val="00F63C7B"/>
    <w:rsid w:val="00F64084"/>
    <w:rsid w:val="00F64145"/>
    <w:rsid w:val="00F64AB7"/>
    <w:rsid w:val="00F64BFB"/>
    <w:rsid w:val="00F653CE"/>
    <w:rsid w:val="00F66068"/>
    <w:rsid w:val="00F6637D"/>
    <w:rsid w:val="00F66BF6"/>
    <w:rsid w:val="00F670B1"/>
    <w:rsid w:val="00F67418"/>
    <w:rsid w:val="00F67B22"/>
    <w:rsid w:val="00F70F5D"/>
    <w:rsid w:val="00F71382"/>
    <w:rsid w:val="00F71CA0"/>
    <w:rsid w:val="00F71E12"/>
    <w:rsid w:val="00F72576"/>
    <w:rsid w:val="00F72793"/>
    <w:rsid w:val="00F733D8"/>
    <w:rsid w:val="00F735CE"/>
    <w:rsid w:val="00F740E6"/>
    <w:rsid w:val="00F752A6"/>
    <w:rsid w:val="00F752C1"/>
    <w:rsid w:val="00F76025"/>
    <w:rsid w:val="00F76EEF"/>
    <w:rsid w:val="00F7777E"/>
    <w:rsid w:val="00F77FCD"/>
    <w:rsid w:val="00F80252"/>
    <w:rsid w:val="00F8124E"/>
    <w:rsid w:val="00F8133F"/>
    <w:rsid w:val="00F823EA"/>
    <w:rsid w:val="00F82494"/>
    <w:rsid w:val="00F82BFA"/>
    <w:rsid w:val="00F83019"/>
    <w:rsid w:val="00F831FC"/>
    <w:rsid w:val="00F83296"/>
    <w:rsid w:val="00F836B8"/>
    <w:rsid w:val="00F84051"/>
    <w:rsid w:val="00F85445"/>
    <w:rsid w:val="00F854D6"/>
    <w:rsid w:val="00F86A0B"/>
    <w:rsid w:val="00F876FF"/>
    <w:rsid w:val="00F87A49"/>
    <w:rsid w:val="00F87E46"/>
    <w:rsid w:val="00F90754"/>
    <w:rsid w:val="00F91014"/>
    <w:rsid w:val="00F91B5D"/>
    <w:rsid w:val="00F91BB3"/>
    <w:rsid w:val="00F9215F"/>
    <w:rsid w:val="00F92DC2"/>
    <w:rsid w:val="00F92EF5"/>
    <w:rsid w:val="00F93885"/>
    <w:rsid w:val="00F939DC"/>
    <w:rsid w:val="00F94243"/>
    <w:rsid w:val="00F94873"/>
    <w:rsid w:val="00F95136"/>
    <w:rsid w:val="00F9581D"/>
    <w:rsid w:val="00F95BD3"/>
    <w:rsid w:val="00F95EE7"/>
    <w:rsid w:val="00F96067"/>
    <w:rsid w:val="00F96DDE"/>
    <w:rsid w:val="00F96F5B"/>
    <w:rsid w:val="00F97539"/>
    <w:rsid w:val="00F978F9"/>
    <w:rsid w:val="00FA0AFE"/>
    <w:rsid w:val="00FA0B55"/>
    <w:rsid w:val="00FA0E2A"/>
    <w:rsid w:val="00FA11D4"/>
    <w:rsid w:val="00FA1332"/>
    <w:rsid w:val="00FA2F5E"/>
    <w:rsid w:val="00FA2F9D"/>
    <w:rsid w:val="00FA3BF6"/>
    <w:rsid w:val="00FA3FC7"/>
    <w:rsid w:val="00FA440B"/>
    <w:rsid w:val="00FA45A5"/>
    <w:rsid w:val="00FA502C"/>
    <w:rsid w:val="00FA5A99"/>
    <w:rsid w:val="00FA5B04"/>
    <w:rsid w:val="00FA6EF8"/>
    <w:rsid w:val="00FA70DA"/>
    <w:rsid w:val="00FA7695"/>
    <w:rsid w:val="00FA7A53"/>
    <w:rsid w:val="00FA7F92"/>
    <w:rsid w:val="00FB06A1"/>
    <w:rsid w:val="00FB23E2"/>
    <w:rsid w:val="00FB3061"/>
    <w:rsid w:val="00FB368D"/>
    <w:rsid w:val="00FB44E3"/>
    <w:rsid w:val="00FB4C20"/>
    <w:rsid w:val="00FB54C2"/>
    <w:rsid w:val="00FB569C"/>
    <w:rsid w:val="00FB5949"/>
    <w:rsid w:val="00FB5D9B"/>
    <w:rsid w:val="00FB5E4F"/>
    <w:rsid w:val="00FB6131"/>
    <w:rsid w:val="00FB6F0E"/>
    <w:rsid w:val="00FB74B5"/>
    <w:rsid w:val="00FB782F"/>
    <w:rsid w:val="00FB7CD8"/>
    <w:rsid w:val="00FC00C5"/>
    <w:rsid w:val="00FC0A29"/>
    <w:rsid w:val="00FC13E1"/>
    <w:rsid w:val="00FC1ECA"/>
    <w:rsid w:val="00FC2985"/>
    <w:rsid w:val="00FC2DB8"/>
    <w:rsid w:val="00FC3539"/>
    <w:rsid w:val="00FC37B0"/>
    <w:rsid w:val="00FC3B82"/>
    <w:rsid w:val="00FC402E"/>
    <w:rsid w:val="00FC51DB"/>
    <w:rsid w:val="00FC5D9F"/>
    <w:rsid w:val="00FC5DC2"/>
    <w:rsid w:val="00FC627F"/>
    <w:rsid w:val="00FC6E11"/>
    <w:rsid w:val="00FC6F9B"/>
    <w:rsid w:val="00FC717F"/>
    <w:rsid w:val="00FC72F0"/>
    <w:rsid w:val="00FC7EAA"/>
    <w:rsid w:val="00FD018A"/>
    <w:rsid w:val="00FD137C"/>
    <w:rsid w:val="00FD1C12"/>
    <w:rsid w:val="00FD206C"/>
    <w:rsid w:val="00FD258A"/>
    <w:rsid w:val="00FD26EF"/>
    <w:rsid w:val="00FD33C5"/>
    <w:rsid w:val="00FD34D2"/>
    <w:rsid w:val="00FD373F"/>
    <w:rsid w:val="00FD4677"/>
    <w:rsid w:val="00FD502C"/>
    <w:rsid w:val="00FD52CC"/>
    <w:rsid w:val="00FD596E"/>
    <w:rsid w:val="00FD649C"/>
    <w:rsid w:val="00FD7787"/>
    <w:rsid w:val="00FD7CE6"/>
    <w:rsid w:val="00FD7FA2"/>
    <w:rsid w:val="00FE26CD"/>
    <w:rsid w:val="00FE26EB"/>
    <w:rsid w:val="00FE2B62"/>
    <w:rsid w:val="00FE2C0C"/>
    <w:rsid w:val="00FE2F09"/>
    <w:rsid w:val="00FE4193"/>
    <w:rsid w:val="00FE4426"/>
    <w:rsid w:val="00FE4A3B"/>
    <w:rsid w:val="00FE5815"/>
    <w:rsid w:val="00FE5ADC"/>
    <w:rsid w:val="00FE5F00"/>
    <w:rsid w:val="00FE630C"/>
    <w:rsid w:val="00FE642D"/>
    <w:rsid w:val="00FE643F"/>
    <w:rsid w:val="00FF1539"/>
    <w:rsid w:val="00FF2293"/>
    <w:rsid w:val="00FF2450"/>
    <w:rsid w:val="00FF271B"/>
    <w:rsid w:val="00FF3126"/>
    <w:rsid w:val="00FF376A"/>
    <w:rsid w:val="00FF3E6C"/>
    <w:rsid w:val="00FF4053"/>
    <w:rsid w:val="00FF4645"/>
    <w:rsid w:val="00FF4AE8"/>
    <w:rsid w:val="00FF4B01"/>
    <w:rsid w:val="00FF5005"/>
    <w:rsid w:val="00FF522E"/>
    <w:rsid w:val="00FF699E"/>
    <w:rsid w:val="00FF6A9C"/>
    <w:rsid w:val="00FF6AEA"/>
    <w:rsid w:val="00FF7821"/>
    <w:rsid w:val="07B8FE78"/>
    <w:rsid w:val="1AF00A65"/>
    <w:rsid w:val="1E2A7224"/>
    <w:rsid w:val="714D2E03"/>
    <w:rsid w:val="7BDFDB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A37FA"/>
  <w15:docId w15:val="{0D7A8F63-6E27-49D1-9BAA-68263EF9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2" w:semiHidden="1" w:unhideWhenUsed="1"/>
    <w:lsdException w:name="List 3" w:semiHidden="1" w:unhideWhenUsed="1"/>
    <w:lsdException w:name="List 4" w:semiHidden="1" w:unhideWhenUsed="1"/>
    <w:lsdException w:name="List 5" w:semiHidden="1" w:unhideWhenUsed="1"/>
    <w:lsdException w:name="List Number 2" w:uiPriority="83"/>
    <w:lsdException w:name="List Number 3" w:uiPriority="83"/>
    <w:lsdException w:name="List Number 4" w:uiPriority="84"/>
    <w:lsdException w:name="List Number 5" w:uiPriority="84"/>
    <w:lsdException w:name="Title" w:uiPriority="10"/>
    <w:lsdException w:name="Closing" w:semiHidden="1" w:unhideWhenUsed="1"/>
    <w:lsdException w:name="Signature" w:semiHidden="1" w:unhideWhenUsed="1"/>
    <w:lsdException w:name="Default Paragraph Font" w:semiHidden="1" w:uiPriority="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E5A65"/>
    <w:rPr>
      <w:rFonts w:ascii="Arial" w:hAnsi="Arial"/>
      <w:sz w:val="20"/>
      <w:lang w:val="en-US"/>
    </w:rPr>
  </w:style>
  <w:style w:type="paragraph" w:styleId="Heading1">
    <w:name w:val="heading 1"/>
    <w:next w:val="BodyText"/>
    <w:link w:val="Heading1Char"/>
    <w:uiPriority w:val="9"/>
    <w:qFormat/>
    <w:rsid w:val="00E537A1"/>
    <w:pPr>
      <w:keepNext/>
      <w:keepLines/>
      <w:pageBreakBefore/>
      <w:numPr>
        <w:numId w:val="4"/>
      </w:numPr>
      <w:tabs>
        <w:tab w:val="left" w:pos="810"/>
      </w:tabs>
      <w:spacing w:before="360"/>
      <w:ind w:left="1800" w:hanging="1800"/>
      <w:outlineLvl w:val="0"/>
    </w:pPr>
    <w:rPr>
      <w:rFonts w:ascii="Arial" w:eastAsiaTheme="majorEastAsia" w:hAnsi="Arial" w:cstheme="majorBidi"/>
      <w:b/>
      <w:bCs/>
      <w:sz w:val="32"/>
      <w:szCs w:val="36"/>
      <w:lang w:val="en-US"/>
    </w:rPr>
  </w:style>
  <w:style w:type="paragraph" w:styleId="Heading2">
    <w:name w:val="heading 2"/>
    <w:basedOn w:val="Normal"/>
    <w:next w:val="BodyText"/>
    <w:link w:val="Heading2Char"/>
    <w:uiPriority w:val="9"/>
    <w:qFormat/>
    <w:rsid w:val="00E33741"/>
    <w:pPr>
      <w:keepNext/>
      <w:keepLines/>
      <w:numPr>
        <w:ilvl w:val="1"/>
        <w:numId w:val="30"/>
      </w:numPr>
      <w:spacing w:before="360" w:after="120"/>
      <w:ind w:left="810" w:hanging="720"/>
      <w:outlineLvl w:val="1"/>
    </w:pPr>
    <w:rPr>
      <w:rFonts w:eastAsiaTheme="majorEastAsia" w:cstheme="majorBidi"/>
      <w:b/>
      <w:bCs/>
      <w:color w:val="000000" w:themeColor="text1"/>
      <w:sz w:val="28"/>
      <w:szCs w:val="28"/>
    </w:rPr>
  </w:style>
  <w:style w:type="paragraph" w:styleId="Heading3">
    <w:name w:val="heading 3"/>
    <w:basedOn w:val="Heading2"/>
    <w:next w:val="BodyText"/>
    <w:link w:val="Heading3Char"/>
    <w:uiPriority w:val="9"/>
    <w:qFormat/>
    <w:rsid w:val="00C47927"/>
    <w:pPr>
      <w:numPr>
        <w:ilvl w:val="2"/>
      </w:numPr>
      <w:tabs>
        <w:tab w:val="left" w:pos="1620"/>
      </w:tabs>
      <w:ind w:hanging="180"/>
      <w:outlineLvl w:val="2"/>
    </w:pPr>
    <w:rPr>
      <w:i/>
      <w:sz w:val="24"/>
      <w:szCs w:val="22"/>
    </w:rPr>
  </w:style>
  <w:style w:type="paragraph" w:styleId="Heading4">
    <w:name w:val="heading 4"/>
    <w:basedOn w:val="Heading3"/>
    <w:next w:val="BodyText"/>
    <w:link w:val="Heading4Char"/>
    <w:uiPriority w:val="9"/>
    <w:qFormat/>
    <w:rsid w:val="004F606E"/>
    <w:pPr>
      <w:keepLines w:val="0"/>
      <w:numPr>
        <w:ilvl w:val="3"/>
      </w:numPr>
      <w:ind w:firstLine="900"/>
      <w:outlineLvl w:val="3"/>
    </w:pPr>
    <w:rPr>
      <w:i w:val="0"/>
      <w:sz w:val="22"/>
    </w:rPr>
  </w:style>
  <w:style w:type="paragraph" w:styleId="Heading5">
    <w:name w:val="heading 5"/>
    <w:basedOn w:val="Normal"/>
    <w:next w:val="BodyText"/>
    <w:link w:val="Heading5Char"/>
    <w:uiPriority w:val="9"/>
    <w:semiHidden/>
    <w:qFormat/>
    <w:rsid w:val="007903D4"/>
    <w:pPr>
      <w:keepNext/>
      <w:keepLines/>
      <w:numPr>
        <w:ilvl w:val="4"/>
        <w:numId w:val="30"/>
      </w:numPr>
      <w:spacing w:before="200" w:after="0"/>
      <w:outlineLvl w:val="4"/>
    </w:pPr>
    <w:rPr>
      <w:rFonts w:eastAsiaTheme="majorEastAsia" w:cstheme="majorBidi"/>
      <w:color w:val="323E4F" w:themeColor="text2" w:themeShade="BF"/>
    </w:rPr>
  </w:style>
  <w:style w:type="paragraph" w:styleId="Heading6">
    <w:name w:val="heading 6"/>
    <w:basedOn w:val="Normal"/>
    <w:next w:val="Normal"/>
    <w:link w:val="Heading6Char"/>
    <w:uiPriority w:val="9"/>
    <w:semiHidden/>
    <w:qFormat/>
    <w:rsid w:val="007903D4"/>
    <w:pPr>
      <w:keepNext/>
      <w:keepLines/>
      <w:numPr>
        <w:ilvl w:val="5"/>
        <w:numId w:val="30"/>
      </w:numPr>
      <w:spacing w:before="200" w:after="0"/>
      <w:outlineLvl w:val="5"/>
    </w:pPr>
    <w:rPr>
      <w:rFonts w:eastAsiaTheme="majorEastAsia" w:cstheme="majorBidi"/>
      <w:i/>
      <w:iCs/>
      <w:color w:val="323E4F" w:themeColor="text2" w:themeShade="BF"/>
    </w:rPr>
  </w:style>
  <w:style w:type="paragraph" w:styleId="Heading7">
    <w:name w:val="heading 7"/>
    <w:basedOn w:val="Normal"/>
    <w:next w:val="Normal"/>
    <w:link w:val="Heading7Char"/>
    <w:uiPriority w:val="9"/>
    <w:semiHidden/>
    <w:qFormat/>
    <w:rsid w:val="007903D4"/>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7903D4"/>
    <w:pPr>
      <w:keepNext/>
      <w:keepLines/>
      <w:numPr>
        <w:ilvl w:val="7"/>
        <w:numId w:val="30"/>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7903D4"/>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7A1"/>
    <w:rPr>
      <w:rFonts w:ascii="Arial" w:eastAsiaTheme="majorEastAsia" w:hAnsi="Arial" w:cstheme="majorBidi"/>
      <w:b/>
      <w:bCs/>
      <w:sz w:val="32"/>
      <w:szCs w:val="36"/>
      <w:lang w:val="en-US"/>
    </w:rPr>
  </w:style>
  <w:style w:type="character" w:customStyle="1" w:styleId="Heading2Char">
    <w:name w:val="Heading 2 Char"/>
    <w:basedOn w:val="DefaultParagraphFont"/>
    <w:link w:val="Heading2"/>
    <w:uiPriority w:val="9"/>
    <w:rsid w:val="00E33741"/>
    <w:rPr>
      <w:rFonts w:ascii="Arial" w:eastAsiaTheme="majorEastAsia" w:hAnsi="Arial" w:cstheme="majorBidi"/>
      <w:b/>
      <w:bCs/>
      <w:color w:val="000000" w:themeColor="text1"/>
      <w:sz w:val="28"/>
      <w:szCs w:val="28"/>
      <w:lang w:val="en-US"/>
    </w:rPr>
  </w:style>
  <w:style w:type="character" w:customStyle="1" w:styleId="Heading3Char">
    <w:name w:val="Heading 3 Char"/>
    <w:basedOn w:val="DefaultParagraphFont"/>
    <w:link w:val="Heading3"/>
    <w:uiPriority w:val="9"/>
    <w:rsid w:val="00C47927"/>
    <w:rPr>
      <w:rFonts w:ascii="Arial" w:eastAsiaTheme="majorEastAsia" w:hAnsi="Arial" w:cstheme="majorBidi"/>
      <w:b/>
      <w:bCs/>
      <w:i/>
      <w:color w:val="000000" w:themeColor="text1"/>
      <w:sz w:val="24"/>
      <w:lang w:val="en-US"/>
    </w:rPr>
  </w:style>
  <w:style w:type="character" w:customStyle="1" w:styleId="Heading4Char">
    <w:name w:val="Heading 4 Char"/>
    <w:basedOn w:val="DefaultParagraphFont"/>
    <w:link w:val="Heading4"/>
    <w:uiPriority w:val="9"/>
    <w:rsid w:val="004F606E"/>
    <w:rPr>
      <w:rFonts w:ascii="Arial" w:eastAsiaTheme="majorEastAsia" w:hAnsi="Arial" w:cstheme="majorBidi"/>
      <w:b/>
      <w:bCs/>
      <w:color w:val="000000" w:themeColor="text1"/>
      <w:lang w:val="en-US"/>
    </w:rPr>
  </w:style>
  <w:style w:type="character" w:customStyle="1" w:styleId="Heading5Char">
    <w:name w:val="Heading 5 Char"/>
    <w:basedOn w:val="DefaultParagraphFont"/>
    <w:link w:val="Heading5"/>
    <w:uiPriority w:val="9"/>
    <w:semiHidden/>
    <w:rsid w:val="007903D4"/>
    <w:rPr>
      <w:rFonts w:ascii="Arial" w:eastAsiaTheme="majorEastAsia" w:hAnsi="Arial" w:cstheme="majorBidi"/>
      <w:color w:val="323E4F" w:themeColor="text2" w:themeShade="BF"/>
      <w:sz w:val="20"/>
      <w:lang w:val="en-US"/>
    </w:rPr>
  </w:style>
  <w:style w:type="character" w:customStyle="1" w:styleId="Heading6Char">
    <w:name w:val="Heading 6 Char"/>
    <w:basedOn w:val="DefaultParagraphFont"/>
    <w:link w:val="Heading6"/>
    <w:uiPriority w:val="9"/>
    <w:semiHidden/>
    <w:rsid w:val="007903D4"/>
    <w:rPr>
      <w:rFonts w:ascii="Arial" w:eastAsiaTheme="majorEastAsia" w:hAnsi="Arial" w:cstheme="majorBidi"/>
      <w:i/>
      <w:iCs/>
      <w:color w:val="323E4F" w:themeColor="text2" w:themeShade="BF"/>
      <w:sz w:val="20"/>
      <w:lang w:val="en-US"/>
    </w:rPr>
  </w:style>
  <w:style w:type="character" w:customStyle="1" w:styleId="Heading7Char">
    <w:name w:val="Heading 7 Char"/>
    <w:basedOn w:val="DefaultParagraphFont"/>
    <w:link w:val="Heading7"/>
    <w:uiPriority w:val="9"/>
    <w:semiHidden/>
    <w:rsid w:val="007903D4"/>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7903D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903D4"/>
    <w:rPr>
      <w:rFonts w:asciiTheme="majorHAnsi" w:eastAsiaTheme="majorEastAsia" w:hAnsiTheme="majorHAnsi" w:cstheme="majorBidi"/>
      <w:i/>
      <w:iCs/>
      <w:color w:val="404040" w:themeColor="text1" w:themeTint="BF"/>
      <w:sz w:val="20"/>
      <w:szCs w:val="20"/>
      <w:lang w:val="en-US"/>
    </w:rPr>
  </w:style>
  <w:style w:type="paragraph" w:styleId="Caption">
    <w:name w:val="caption"/>
    <w:basedOn w:val="Normal"/>
    <w:next w:val="Graphic"/>
    <w:uiPriority w:val="14"/>
    <w:qFormat/>
    <w:rsid w:val="00A53ECD"/>
    <w:pPr>
      <w:keepNext/>
      <w:keepLines/>
      <w:spacing w:after="200" w:line="240" w:lineRule="auto"/>
      <w:jc w:val="center"/>
    </w:pPr>
    <w:rPr>
      <w:b/>
      <w:bCs/>
      <w:sz w:val="22"/>
      <w:szCs w:val="18"/>
    </w:rPr>
  </w:style>
  <w:style w:type="character" w:styleId="Emphasis">
    <w:name w:val="Emphasis"/>
    <w:basedOn w:val="DefaultParagraphFont"/>
    <w:semiHidden/>
    <w:qFormat/>
    <w:rsid w:val="007903D4"/>
    <w:rPr>
      <w:i/>
      <w:iCs/>
      <w:color w:val="auto"/>
    </w:rPr>
  </w:style>
  <w:style w:type="character" w:styleId="CommentReference">
    <w:name w:val="annotation reference"/>
    <w:basedOn w:val="DefaultParagraphFont"/>
    <w:uiPriority w:val="99"/>
    <w:unhideWhenUsed/>
    <w:rsid w:val="007903D4"/>
    <w:rPr>
      <w:sz w:val="16"/>
      <w:szCs w:val="16"/>
    </w:rPr>
  </w:style>
  <w:style w:type="paragraph" w:styleId="TOCHeading">
    <w:name w:val="TOC Heading"/>
    <w:basedOn w:val="Normal"/>
    <w:next w:val="Normal"/>
    <w:uiPriority w:val="39"/>
    <w:qFormat/>
    <w:rsid w:val="0024526B"/>
    <w:pPr>
      <w:spacing w:after="240"/>
    </w:pPr>
    <w:rPr>
      <w:b/>
      <w:sz w:val="32"/>
    </w:rPr>
  </w:style>
  <w:style w:type="paragraph" w:styleId="BodyText">
    <w:name w:val="Body Text"/>
    <w:basedOn w:val="Normal"/>
    <w:link w:val="BodyTextChar"/>
    <w:uiPriority w:val="99"/>
    <w:rsid w:val="00D03EE0"/>
    <w:pPr>
      <w:spacing w:after="120" w:line="264" w:lineRule="auto"/>
      <w:ind w:left="360"/>
    </w:pPr>
  </w:style>
  <w:style w:type="character" w:customStyle="1" w:styleId="BodyTextChar">
    <w:name w:val="Body Text Char"/>
    <w:basedOn w:val="DefaultParagraphFont"/>
    <w:link w:val="BodyText"/>
    <w:uiPriority w:val="99"/>
    <w:rsid w:val="00D03EE0"/>
    <w:rPr>
      <w:rFonts w:ascii="Arial" w:hAnsi="Arial"/>
      <w:sz w:val="20"/>
      <w:lang w:val="en-US"/>
    </w:rPr>
  </w:style>
  <w:style w:type="paragraph" w:styleId="BodyTextIndent">
    <w:name w:val="Body Text Indent"/>
    <w:basedOn w:val="Normal"/>
    <w:link w:val="BodyTextIndentChar"/>
    <w:uiPriority w:val="99"/>
    <w:rsid w:val="00904813"/>
    <w:pPr>
      <w:spacing w:after="120" w:line="326" w:lineRule="auto"/>
      <w:ind w:left="720"/>
    </w:pPr>
  </w:style>
  <w:style w:type="character" w:customStyle="1" w:styleId="BodyTextIndentChar">
    <w:name w:val="Body Text Indent Char"/>
    <w:basedOn w:val="DefaultParagraphFont"/>
    <w:link w:val="BodyTextIndent"/>
    <w:uiPriority w:val="99"/>
    <w:rsid w:val="00904813"/>
    <w:rPr>
      <w:rFonts w:ascii="Arial" w:hAnsi="Arial"/>
      <w:sz w:val="20"/>
      <w:lang w:val="en-US"/>
    </w:rPr>
  </w:style>
  <w:style w:type="paragraph" w:styleId="ListBullet">
    <w:name w:val="List Bullet"/>
    <w:basedOn w:val="Normal"/>
    <w:uiPriority w:val="99"/>
    <w:rsid w:val="00AE23CC"/>
    <w:pPr>
      <w:numPr>
        <w:numId w:val="23"/>
      </w:numPr>
      <w:spacing w:after="80" w:line="264" w:lineRule="auto"/>
      <w:ind w:left="907"/>
    </w:pPr>
    <w:rPr>
      <w:rFonts w:eastAsiaTheme="minorHAnsi"/>
      <w:szCs w:val="24"/>
    </w:rPr>
  </w:style>
  <w:style w:type="paragraph" w:styleId="ListNumber">
    <w:name w:val="List Number"/>
    <w:uiPriority w:val="99"/>
    <w:rsid w:val="00AE23CC"/>
    <w:pPr>
      <w:numPr>
        <w:numId w:val="12"/>
      </w:numPr>
      <w:tabs>
        <w:tab w:val="clear" w:pos="360"/>
      </w:tabs>
      <w:spacing w:after="80" w:line="264" w:lineRule="auto"/>
      <w:ind w:left="907"/>
    </w:pPr>
    <w:rPr>
      <w:rFonts w:ascii="Arial" w:hAnsi="Arial"/>
      <w:sz w:val="20"/>
      <w:lang w:val="en-US"/>
    </w:rPr>
  </w:style>
  <w:style w:type="paragraph" w:styleId="ListContinue">
    <w:name w:val="List Continue"/>
    <w:basedOn w:val="Normal"/>
    <w:uiPriority w:val="99"/>
    <w:unhideWhenUsed/>
    <w:rsid w:val="00C205C7"/>
    <w:pPr>
      <w:spacing w:after="80" w:line="305" w:lineRule="auto"/>
      <w:ind w:left="907"/>
    </w:pPr>
  </w:style>
  <w:style w:type="paragraph" w:styleId="ListBullet2">
    <w:name w:val="List Bullet 2"/>
    <w:basedOn w:val="Normal"/>
    <w:uiPriority w:val="99"/>
    <w:rsid w:val="00AE23CC"/>
    <w:pPr>
      <w:numPr>
        <w:numId w:val="20"/>
      </w:numPr>
      <w:spacing w:after="80" w:line="264" w:lineRule="auto"/>
      <w:ind w:left="1296"/>
    </w:pPr>
  </w:style>
  <w:style w:type="paragraph" w:styleId="CommentText">
    <w:name w:val="annotation text"/>
    <w:basedOn w:val="Normal"/>
    <w:link w:val="CommentTextChar"/>
    <w:uiPriority w:val="99"/>
    <w:unhideWhenUsed/>
    <w:rsid w:val="007903D4"/>
    <w:pPr>
      <w:spacing w:line="240" w:lineRule="auto"/>
    </w:pPr>
    <w:rPr>
      <w:szCs w:val="20"/>
    </w:rPr>
  </w:style>
  <w:style w:type="paragraph" w:styleId="ListBullet3">
    <w:name w:val="List Bullet 3"/>
    <w:basedOn w:val="Normal"/>
    <w:uiPriority w:val="99"/>
    <w:rsid w:val="007903D4"/>
    <w:pPr>
      <w:numPr>
        <w:numId w:val="9"/>
      </w:numPr>
      <w:tabs>
        <w:tab w:val="clear" w:pos="926"/>
        <w:tab w:val="num" w:pos="1080"/>
      </w:tabs>
      <w:contextualSpacing/>
    </w:pPr>
  </w:style>
  <w:style w:type="paragraph" w:styleId="ListBullet4">
    <w:name w:val="List Bullet 4"/>
    <w:basedOn w:val="Normal"/>
    <w:uiPriority w:val="99"/>
    <w:rsid w:val="007903D4"/>
    <w:pPr>
      <w:numPr>
        <w:numId w:val="10"/>
      </w:numPr>
      <w:tabs>
        <w:tab w:val="clear" w:pos="1209"/>
        <w:tab w:val="num" w:pos="1440"/>
      </w:tabs>
      <w:contextualSpacing/>
    </w:pPr>
  </w:style>
  <w:style w:type="paragraph" w:styleId="ListBullet5">
    <w:name w:val="List Bullet 5"/>
    <w:basedOn w:val="Normal"/>
    <w:uiPriority w:val="99"/>
    <w:rsid w:val="007903D4"/>
    <w:pPr>
      <w:numPr>
        <w:numId w:val="11"/>
      </w:numPr>
      <w:contextualSpacing/>
    </w:pPr>
  </w:style>
  <w:style w:type="paragraph" w:styleId="ListNumber2">
    <w:name w:val="List Number 2"/>
    <w:basedOn w:val="Normal"/>
    <w:uiPriority w:val="83"/>
    <w:rsid w:val="00C205C7"/>
    <w:pPr>
      <w:numPr>
        <w:numId w:val="5"/>
      </w:numPr>
      <w:spacing w:after="80" w:line="264" w:lineRule="auto"/>
      <w:ind w:left="1267"/>
    </w:pPr>
  </w:style>
  <w:style w:type="paragraph" w:styleId="ListNumber3">
    <w:name w:val="List Number 3"/>
    <w:basedOn w:val="Normal"/>
    <w:uiPriority w:val="83"/>
    <w:rsid w:val="00C205C7"/>
    <w:pPr>
      <w:numPr>
        <w:numId w:val="13"/>
      </w:numPr>
      <w:spacing w:after="80" w:line="264" w:lineRule="auto"/>
    </w:pPr>
  </w:style>
  <w:style w:type="paragraph" w:styleId="ListNumber4">
    <w:name w:val="List Number 4"/>
    <w:basedOn w:val="Normal"/>
    <w:uiPriority w:val="84"/>
    <w:rsid w:val="007903D4"/>
    <w:pPr>
      <w:numPr>
        <w:numId w:val="14"/>
      </w:numPr>
      <w:tabs>
        <w:tab w:val="clear" w:pos="1209"/>
        <w:tab w:val="num" w:pos="1440"/>
      </w:tabs>
      <w:contextualSpacing/>
    </w:pPr>
  </w:style>
  <w:style w:type="paragraph" w:styleId="ListNumber5">
    <w:name w:val="List Number 5"/>
    <w:basedOn w:val="Normal"/>
    <w:uiPriority w:val="84"/>
    <w:rsid w:val="007903D4"/>
    <w:pPr>
      <w:numPr>
        <w:numId w:val="15"/>
      </w:numPr>
      <w:tabs>
        <w:tab w:val="clear" w:pos="1492"/>
        <w:tab w:val="num" w:pos="1800"/>
      </w:tabs>
      <w:contextualSpacing/>
    </w:pPr>
  </w:style>
  <w:style w:type="paragraph" w:customStyle="1" w:styleId="TableHeader">
    <w:name w:val="Table Header"/>
    <w:basedOn w:val="Normal"/>
    <w:qFormat/>
    <w:rsid w:val="00A53ECD"/>
    <w:pPr>
      <w:keepNext/>
      <w:spacing w:before="120" w:after="40" w:line="240" w:lineRule="auto"/>
      <w:jc w:val="center"/>
    </w:pPr>
    <w:rPr>
      <w:b/>
      <w:color w:val="FFFFFF" w:themeColor="background1"/>
    </w:rPr>
  </w:style>
  <w:style w:type="paragraph" w:customStyle="1" w:styleId="TableBody">
    <w:name w:val="Table Body"/>
    <w:basedOn w:val="Normal"/>
    <w:link w:val="TableBodyChar"/>
    <w:qFormat/>
    <w:rsid w:val="00A53ECD"/>
    <w:pPr>
      <w:spacing w:after="60" w:line="240" w:lineRule="auto"/>
    </w:pPr>
    <w:rPr>
      <w:sz w:val="18"/>
    </w:rPr>
  </w:style>
  <w:style w:type="paragraph" w:styleId="TOC1">
    <w:name w:val="toc 1"/>
    <w:basedOn w:val="Normal"/>
    <w:next w:val="Normal"/>
    <w:autoRedefine/>
    <w:uiPriority w:val="39"/>
    <w:rsid w:val="00775E37"/>
    <w:pPr>
      <w:tabs>
        <w:tab w:val="left" w:pos="360"/>
        <w:tab w:val="right" w:leader="dot" w:pos="9360"/>
      </w:tabs>
      <w:spacing w:before="120" w:after="120"/>
    </w:pPr>
    <w:rPr>
      <w:b/>
      <w:bCs/>
      <w:noProof/>
    </w:rPr>
  </w:style>
  <w:style w:type="paragraph" w:styleId="TOC2">
    <w:name w:val="toc 2"/>
    <w:basedOn w:val="Normal"/>
    <w:next w:val="Normal"/>
    <w:autoRedefine/>
    <w:uiPriority w:val="39"/>
    <w:rsid w:val="00775E37"/>
    <w:pPr>
      <w:tabs>
        <w:tab w:val="left" w:pos="900"/>
        <w:tab w:val="right" w:leader="dot" w:pos="9360"/>
      </w:tabs>
      <w:spacing w:after="0"/>
      <w:ind w:left="360"/>
    </w:pPr>
    <w:rPr>
      <w:noProof/>
      <w:szCs w:val="20"/>
    </w:rPr>
  </w:style>
  <w:style w:type="paragraph" w:styleId="TOC3">
    <w:name w:val="toc 3"/>
    <w:basedOn w:val="Normal"/>
    <w:next w:val="Normal"/>
    <w:autoRedefine/>
    <w:uiPriority w:val="39"/>
    <w:rsid w:val="00775E37"/>
    <w:pPr>
      <w:tabs>
        <w:tab w:val="left" w:pos="1620"/>
        <w:tab w:val="right" w:leader="dot" w:pos="9360"/>
      </w:tabs>
      <w:spacing w:after="0"/>
      <w:ind w:left="900"/>
    </w:pPr>
    <w:rPr>
      <w:i/>
      <w:iCs/>
      <w:noProof/>
      <w:szCs w:val="20"/>
      <w14:scene3d>
        <w14:camera w14:prst="orthographicFront"/>
        <w14:lightRig w14:rig="threePt" w14:dir="t">
          <w14:rot w14:lat="0" w14:lon="0" w14:rev="0"/>
        </w14:lightRig>
      </w14:scene3d>
    </w:rPr>
  </w:style>
  <w:style w:type="paragraph" w:styleId="TOC4">
    <w:name w:val="toc 4"/>
    <w:basedOn w:val="Normal"/>
    <w:next w:val="Normal"/>
    <w:autoRedefine/>
    <w:uiPriority w:val="39"/>
    <w:semiHidden/>
    <w:rsid w:val="007903D4"/>
    <w:pPr>
      <w:spacing w:after="0"/>
      <w:ind w:left="660"/>
    </w:pPr>
    <w:rPr>
      <w:sz w:val="18"/>
      <w:szCs w:val="18"/>
    </w:rPr>
  </w:style>
  <w:style w:type="paragraph" w:styleId="TOC5">
    <w:name w:val="toc 5"/>
    <w:basedOn w:val="Normal"/>
    <w:next w:val="Normal"/>
    <w:autoRedefine/>
    <w:uiPriority w:val="39"/>
    <w:semiHidden/>
    <w:rsid w:val="007903D4"/>
    <w:pPr>
      <w:spacing w:after="0"/>
      <w:ind w:left="880"/>
    </w:pPr>
    <w:rPr>
      <w:sz w:val="18"/>
      <w:szCs w:val="18"/>
    </w:rPr>
  </w:style>
  <w:style w:type="paragraph" w:styleId="TOC6">
    <w:name w:val="toc 6"/>
    <w:basedOn w:val="Normal"/>
    <w:next w:val="Normal"/>
    <w:autoRedefine/>
    <w:uiPriority w:val="39"/>
    <w:semiHidden/>
    <w:rsid w:val="007903D4"/>
    <w:pPr>
      <w:spacing w:after="0"/>
      <w:ind w:left="1100"/>
    </w:pPr>
    <w:rPr>
      <w:sz w:val="18"/>
      <w:szCs w:val="18"/>
    </w:rPr>
  </w:style>
  <w:style w:type="paragraph" w:styleId="TOC7">
    <w:name w:val="toc 7"/>
    <w:basedOn w:val="Normal"/>
    <w:next w:val="Normal"/>
    <w:autoRedefine/>
    <w:uiPriority w:val="39"/>
    <w:semiHidden/>
    <w:rsid w:val="007903D4"/>
    <w:pPr>
      <w:spacing w:after="0"/>
      <w:ind w:left="1320"/>
    </w:pPr>
    <w:rPr>
      <w:sz w:val="18"/>
      <w:szCs w:val="18"/>
    </w:rPr>
  </w:style>
  <w:style w:type="paragraph" w:styleId="TOC8">
    <w:name w:val="toc 8"/>
    <w:basedOn w:val="Normal"/>
    <w:next w:val="Normal"/>
    <w:autoRedefine/>
    <w:uiPriority w:val="39"/>
    <w:semiHidden/>
    <w:rsid w:val="007903D4"/>
    <w:pPr>
      <w:spacing w:after="0"/>
      <w:ind w:left="1540"/>
    </w:pPr>
    <w:rPr>
      <w:sz w:val="18"/>
      <w:szCs w:val="18"/>
    </w:rPr>
  </w:style>
  <w:style w:type="paragraph" w:styleId="TOC9">
    <w:name w:val="toc 9"/>
    <w:basedOn w:val="Normal"/>
    <w:next w:val="Normal"/>
    <w:autoRedefine/>
    <w:uiPriority w:val="39"/>
    <w:semiHidden/>
    <w:rsid w:val="007903D4"/>
    <w:pPr>
      <w:spacing w:after="0"/>
      <w:ind w:left="1760"/>
    </w:pPr>
    <w:rPr>
      <w:sz w:val="18"/>
      <w:szCs w:val="18"/>
    </w:rPr>
  </w:style>
  <w:style w:type="paragraph" w:styleId="Header">
    <w:name w:val="header"/>
    <w:basedOn w:val="Normal"/>
    <w:link w:val="HeaderChar"/>
    <w:uiPriority w:val="99"/>
    <w:unhideWhenUsed/>
    <w:rsid w:val="009A4075"/>
    <w:pPr>
      <w:tabs>
        <w:tab w:val="center" w:pos="5040"/>
        <w:tab w:val="right" w:pos="9792"/>
      </w:tabs>
      <w:spacing w:after="120" w:line="240" w:lineRule="auto"/>
    </w:pPr>
    <w:rPr>
      <w:rFonts w:cs="Arial"/>
      <w:color w:val="808080"/>
    </w:rPr>
  </w:style>
  <w:style w:type="character" w:customStyle="1" w:styleId="HeaderChar">
    <w:name w:val="Header Char"/>
    <w:basedOn w:val="DefaultParagraphFont"/>
    <w:link w:val="Header"/>
    <w:uiPriority w:val="99"/>
    <w:rsid w:val="009A4075"/>
    <w:rPr>
      <w:rFonts w:ascii="Arial" w:hAnsi="Arial" w:cs="Arial"/>
      <w:color w:val="808080"/>
      <w:sz w:val="20"/>
      <w:lang w:val="en-US"/>
    </w:rPr>
  </w:style>
  <w:style w:type="paragraph" w:styleId="Footer">
    <w:name w:val="footer"/>
    <w:basedOn w:val="Normal"/>
    <w:link w:val="FooterChar"/>
    <w:uiPriority w:val="99"/>
    <w:rsid w:val="00824D9A"/>
    <w:pPr>
      <w:pBdr>
        <w:top w:val="single" w:sz="4" w:space="3" w:color="000000" w:themeColor="text1"/>
      </w:pBdr>
      <w:tabs>
        <w:tab w:val="left" w:pos="1710"/>
        <w:tab w:val="right" w:pos="9360"/>
        <w:tab w:val="right" w:pos="12960"/>
      </w:tabs>
      <w:spacing w:after="0" w:line="264" w:lineRule="auto"/>
    </w:pPr>
    <w:rPr>
      <w:i/>
      <w:sz w:val="18"/>
    </w:rPr>
  </w:style>
  <w:style w:type="character" w:customStyle="1" w:styleId="FooterChar">
    <w:name w:val="Footer Char"/>
    <w:basedOn w:val="DefaultParagraphFont"/>
    <w:link w:val="Footer"/>
    <w:uiPriority w:val="99"/>
    <w:rsid w:val="00824D9A"/>
    <w:rPr>
      <w:rFonts w:ascii="Arial" w:hAnsi="Arial"/>
      <w:i/>
      <w:sz w:val="18"/>
      <w:lang w:val="en-US"/>
    </w:rPr>
  </w:style>
  <w:style w:type="character" w:styleId="Hyperlink">
    <w:name w:val="Hyperlink"/>
    <w:basedOn w:val="DefaultParagraphFont"/>
    <w:uiPriority w:val="99"/>
    <w:rsid w:val="000B10E2"/>
    <w:rPr>
      <w:rFonts w:ascii="Arial" w:hAnsi="Arial"/>
      <w:color w:val="006A72"/>
      <w:u w:val="none"/>
    </w:rPr>
  </w:style>
  <w:style w:type="table" w:styleId="TableGrid">
    <w:name w:val="Table Grid"/>
    <w:basedOn w:val="TableNormal"/>
    <w:uiPriority w:val="39"/>
    <w:rsid w:val="0079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03D4"/>
    <w:rPr>
      <w:color w:val="808080"/>
    </w:rPr>
  </w:style>
  <w:style w:type="paragraph" w:customStyle="1" w:styleId="TitleDocType">
    <w:name w:val="Title Doc Type"/>
    <w:basedOn w:val="Normal"/>
    <w:rsid w:val="00717D14"/>
    <w:pPr>
      <w:pBdr>
        <w:top w:val="single" w:sz="4" w:space="1" w:color="auto"/>
      </w:pBdr>
      <w:spacing w:before="5600"/>
      <w:ind w:right="2160"/>
    </w:pPr>
    <w:rPr>
      <w:rFonts w:ascii="Helvetica" w:eastAsia="Times New Roman" w:hAnsi="Helvetica" w:cs="Times New Roman"/>
      <w:b/>
      <w:sz w:val="40"/>
      <w:szCs w:val="20"/>
    </w:rPr>
  </w:style>
  <w:style w:type="paragraph" w:customStyle="1" w:styleId="TitleVersion">
    <w:name w:val="Title Version"/>
    <w:basedOn w:val="Normal"/>
    <w:qFormat/>
    <w:rsid w:val="009E7E45"/>
    <w:pPr>
      <w:spacing w:line="360" w:lineRule="auto"/>
    </w:pPr>
    <w:rPr>
      <w:b/>
      <w:sz w:val="28"/>
    </w:rPr>
  </w:style>
  <w:style w:type="character" w:customStyle="1" w:styleId="CommentTextChar">
    <w:name w:val="Comment Text Char"/>
    <w:basedOn w:val="DefaultParagraphFont"/>
    <w:link w:val="CommentText"/>
    <w:uiPriority w:val="99"/>
    <w:rsid w:val="007903D4"/>
    <w:rPr>
      <w:rFonts w:ascii="Arial" w:hAnsi="Arial"/>
      <w:sz w:val="20"/>
      <w:szCs w:val="20"/>
      <w:lang w:val="en-US"/>
    </w:rPr>
  </w:style>
  <w:style w:type="table" w:customStyle="1" w:styleId="GridTable1Light1">
    <w:name w:val="Grid Table 1 Light1"/>
    <w:basedOn w:val="TableNormal"/>
    <w:uiPriority w:val="46"/>
    <w:rsid w:val="007903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7903D4"/>
    <w:pPr>
      <w:tabs>
        <w:tab w:val="right" w:leader="dot" w:pos="12758"/>
      </w:tabs>
      <w:spacing w:after="0"/>
    </w:pPr>
    <w:rPr>
      <w:b/>
      <w:noProof/>
    </w:rPr>
  </w:style>
  <w:style w:type="table" w:customStyle="1" w:styleId="PlainTable11">
    <w:name w:val="Plain Table 11"/>
    <w:basedOn w:val="TableNormal"/>
    <w:uiPriority w:val="41"/>
    <w:rsid w:val="007903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Authorities">
    <w:name w:val="table of authorities"/>
    <w:basedOn w:val="Normal"/>
    <w:next w:val="Normal"/>
    <w:uiPriority w:val="99"/>
    <w:semiHidden/>
    <w:unhideWhenUsed/>
    <w:rsid w:val="007903D4"/>
    <w:pPr>
      <w:spacing w:after="0"/>
      <w:ind w:left="220" w:hanging="220"/>
    </w:pPr>
  </w:style>
  <w:style w:type="paragraph" w:styleId="FootnoteText">
    <w:name w:val="footnote text"/>
    <w:basedOn w:val="Normal"/>
    <w:link w:val="FootnoteTextChar"/>
    <w:unhideWhenUsed/>
    <w:rsid w:val="00D07164"/>
    <w:pPr>
      <w:spacing w:after="0" w:line="240" w:lineRule="auto"/>
    </w:pPr>
    <w:rPr>
      <w:szCs w:val="20"/>
    </w:rPr>
  </w:style>
  <w:style w:type="character" w:customStyle="1" w:styleId="FootnoteTextChar">
    <w:name w:val="Footnote Text Char"/>
    <w:basedOn w:val="DefaultParagraphFont"/>
    <w:link w:val="FootnoteText"/>
    <w:uiPriority w:val="99"/>
    <w:rsid w:val="00D07164"/>
    <w:rPr>
      <w:rFonts w:ascii="Arial" w:hAnsi="Arial"/>
      <w:sz w:val="20"/>
      <w:szCs w:val="20"/>
      <w:lang w:val="en-US"/>
    </w:rPr>
  </w:style>
  <w:style w:type="character" w:styleId="FootnoteReference">
    <w:name w:val="footnote reference"/>
    <w:basedOn w:val="DefaultParagraphFont"/>
    <w:unhideWhenUsed/>
    <w:rsid w:val="00D07164"/>
    <w:rPr>
      <w:vertAlign w:val="superscript"/>
    </w:rPr>
  </w:style>
  <w:style w:type="paragraph" w:styleId="EndnoteText">
    <w:name w:val="endnote text"/>
    <w:basedOn w:val="Normal"/>
    <w:link w:val="EndnoteTextChar"/>
    <w:uiPriority w:val="99"/>
    <w:semiHidden/>
    <w:unhideWhenUsed/>
    <w:rsid w:val="00A53ECD"/>
    <w:pPr>
      <w:spacing w:after="0" w:line="240" w:lineRule="auto"/>
    </w:pPr>
    <w:rPr>
      <w:szCs w:val="20"/>
    </w:rPr>
  </w:style>
  <w:style w:type="character" w:customStyle="1" w:styleId="EndnoteTextChar">
    <w:name w:val="Endnote Text Char"/>
    <w:basedOn w:val="DefaultParagraphFont"/>
    <w:link w:val="EndnoteText"/>
    <w:uiPriority w:val="99"/>
    <w:semiHidden/>
    <w:rsid w:val="00A53ECD"/>
    <w:rPr>
      <w:rFonts w:ascii="Arial" w:hAnsi="Arial"/>
      <w:sz w:val="20"/>
      <w:szCs w:val="20"/>
      <w:lang w:val="en-US"/>
    </w:rPr>
  </w:style>
  <w:style w:type="paragraph" w:styleId="Revision">
    <w:name w:val="Revision"/>
    <w:hidden/>
    <w:uiPriority w:val="99"/>
    <w:semiHidden/>
    <w:rsid w:val="003A76F6"/>
    <w:pPr>
      <w:spacing w:after="0" w:line="240" w:lineRule="auto"/>
    </w:pPr>
  </w:style>
  <w:style w:type="paragraph" w:customStyle="1" w:styleId="TableListBullet">
    <w:name w:val="Table List Bullet"/>
    <w:basedOn w:val="TableBody"/>
    <w:qFormat/>
    <w:rsid w:val="00E50633"/>
    <w:pPr>
      <w:numPr>
        <w:numId w:val="17"/>
      </w:numPr>
      <w:ind w:left="263" w:hanging="270"/>
    </w:pPr>
    <w:rPr>
      <w:rFonts w:cs="Arial"/>
      <w:lang w:val="en-NZ"/>
    </w:rPr>
  </w:style>
  <w:style w:type="paragraph" w:customStyle="1" w:styleId="TableListNumber0">
    <w:name w:val="Table List Number"/>
    <w:basedOn w:val="TableBody"/>
    <w:qFormat/>
    <w:rsid w:val="00A53ECD"/>
    <w:pPr>
      <w:framePr w:hSpace="187" w:wrap="around" w:vAnchor="text" w:hAnchor="text" w:y="1"/>
      <w:numPr>
        <w:numId w:val="18"/>
      </w:numPr>
      <w:suppressOverlap/>
    </w:pPr>
  </w:style>
  <w:style w:type="paragraph" w:customStyle="1" w:styleId="Note">
    <w:name w:val="Note"/>
    <w:basedOn w:val="BodyText"/>
    <w:next w:val="BodyText"/>
    <w:link w:val="NoteChar"/>
    <w:qFormat/>
    <w:rsid w:val="007615ED"/>
    <w:pPr>
      <w:keepNext/>
      <w:shd w:val="clear" w:color="auto" w:fill="E2E7E6"/>
      <w:spacing w:before="240" w:after="240"/>
    </w:pPr>
    <w:rPr>
      <w:i/>
    </w:rPr>
  </w:style>
  <w:style w:type="paragraph" w:styleId="CommentSubject">
    <w:name w:val="annotation subject"/>
    <w:basedOn w:val="CommentText"/>
    <w:next w:val="CommentText"/>
    <w:link w:val="CommentSubjectChar"/>
    <w:uiPriority w:val="99"/>
    <w:semiHidden/>
    <w:unhideWhenUsed/>
    <w:rsid w:val="007903D4"/>
    <w:rPr>
      <w:b/>
      <w:bCs/>
    </w:rPr>
  </w:style>
  <w:style w:type="character" w:customStyle="1" w:styleId="CommentSubjectChar">
    <w:name w:val="Comment Subject Char"/>
    <w:basedOn w:val="CommentTextChar"/>
    <w:link w:val="CommentSubject"/>
    <w:uiPriority w:val="99"/>
    <w:semiHidden/>
    <w:rsid w:val="007903D4"/>
    <w:rPr>
      <w:rFonts w:ascii="Arial" w:hAnsi="Arial"/>
      <w:b/>
      <w:bCs/>
      <w:sz w:val="20"/>
      <w:szCs w:val="20"/>
      <w:lang w:val="en-US"/>
    </w:rPr>
  </w:style>
  <w:style w:type="paragraph" w:styleId="Index1">
    <w:name w:val="index 1"/>
    <w:basedOn w:val="Normal"/>
    <w:next w:val="Normal"/>
    <w:autoRedefine/>
    <w:uiPriority w:val="99"/>
    <w:unhideWhenUsed/>
    <w:rsid w:val="007903D4"/>
    <w:pPr>
      <w:spacing w:after="0"/>
      <w:ind w:left="220" w:hanging="220"/>
    </w:pPr>
    <w:rPr>
      <w:sz w:val="18"/>
      <w:szCs w:val="18"/>
    </w:rPr>
  </w:style>
  <w:style w:type="paragraph" w:styleId="Index2">
    <w:name w:val="index 2"/>
    <w:basedOn w:val="Normal"/>
    <w:next w:val="Normal"/>
    <w:autoRedefine/>
    <w:uiPriority w:val="99"/>
    <w:unhideWhenUsed/>
    <w:rsid w:val="007903D4"/>
    <w:pPr>
      <w:spacing w:after="0"/>
      <w:ind w:left="440" w:hanging="220"/>
    </w:pPr>
    <w:rPr>
      <w:sz w:val="18"/>
      <w:szCs w:val="18"/>
    </w:rPr>
  </w:style>
  <w:style w:type="paragraph" w:styleId="Index3">
    <w:name w:val="index 3"/>
    <w:basedOn w:val="Normal"/>
    <w:next w:val="Normal"/>
    <w:autoRedefine/>
    <w:uiPriority w:val="99"/>
    <w:unhideWhenUsed/>
    <w:rsid w:val="007903D4"/>
    <w:pPr>
      <w:spacing w:after="0"/>
      <w:ind w:left="660" w:hanging="220"/>
    </w:pPr>
    <w:rPr>
      <w:sz w:val="18"/>
      <w:szCs w:val="18"/>
    </w:rPr>
  </w:style>
  <w:style w:type="paragraph" w:styleId="IndexHeading">
    <w:name w:val="index heading"/>
    <w:basedOn w:val="Normal"/>
    <w:next w:val="Index1"/>
    <w:uiPriority w:val="99"/>
    <w:unhideWhenUsed/>
    <w:rsid w:val="007903D4"/>
    <w:pPr>
      <w:spacing w:before="240" w:after="120"/>
      <w:jc w:val="center"/>
    </w:pPr>
    <w:rPr>
      <w:b/>
      <w:bCs/>
      <w:sz w:val="26"/>
      <w:szCs w:val="26"/>
    </w:rPr>
  </w:style>
  <w:style w:type="character" w:customStyle="1" w:styleId="NoteChar">
    <w:name w:val="Note Char"/>
    <w:link w:val="Note"/>
    <w:rsid w:val="007615ED"/>
    <w:rPr>
      <w:rFonts w:ascii="Arial" w:hAnsi="Arial"/>
      <w:i/>
      <w:sz w:val="20"/>
      <w:shd w:val="clear" w:color="auto" w:fill="E2E7E6"/>
      <w:lang w:val="en-US"/>
    </w:rPr>
  </w:style>
  <w:style w:type="paragraph" w:customStyle="1" w:styleId="Warning">
    <w:name w:val="Warning"/>
    <w:basedOn w:val="BodyText"/>
    <w:next w:val="BodyText"/>
    <w:link w:val="WarningChar"/>
    <w:rsid w:val="009354AA"/>
    <w:pPr>
      <w:shd w:val="clear" w:color="auto" w:fill="E2E7E6"/>
      <w:tabs>
        <w:tab w:val="left" w:pos="1440"/>
      </w:tabs>
      <w:spacing w:before="240" w:after="240"/>
    </w:pPr>
    <w:rPr>
      <w:rFonts w:eastAsia="Times New Roman" w:cs="Times New Roman"/>
      <w:i/>
      <w:noProof/>
      <w:color w:val="000000" w:themeColor="text1"/>
      <w:szCs w:val="28"/>
    </w:rPr>
  </w:style>
  <w:style w:type="character" w:customStyle="1" w:styleId="WarningChar">
    <w:name w:val="Warning Char"/>
    <w:link w:val="Warning"/>
    <w:rsid w:val="009354AA"/>
    <w:rPr>
      <w:rFonts w:ascii="Arial" w:eastAsia="Times New Roman" w:hAnsi="Arial" w:cs="Times New Roman"/>
      <w:i/>
      <w:noProof/>
      <w:color w:val="000000" w:themeColor="text1"/>
      <w:sz w:val="20"/>
      <w:szCs w:val="28"/>
      <w:shd w:val="clear" w:color="auto" w:fill="E2E7E6"/>
      <w:lang w:val="en-US"/>
    </w:rPr>
  </w:style>
  <w:style w:type="character" w:customStyle="1" w:styleId="CodeCharacter">
    <w:name w:val="Code Character"/>
    <w:basedOn w:val="DefaultParagraphFont"/>
    <w:uiPriority w:val="1"/>
    <w:qFormat/>
    <w:rsid w:val="00A53ECD"/>
    <w:rPr>
      <w:rFonts w:ascii="Courier New" w:hAnsi="Courier New" w:cs="Courier New"/>
      <w:color w:val="auto"/>
      <w:sz w:val="20"/>
      <w:szCs w:val="18"/>
    </w:rPr>
  </w:style>
  <w:style w:type="paragraph" w:customStyle="1" w:styleId="Caution">
    <w:name w:val="Caution"/>
    <w:basedOn w:val="Warning"/>
    <w:next w:val="BodyText"/>
    <w:rsid w:val="00BA35D5"/>
    <w:pPr>
      <w:tabs>
        <w:tab w:val="clear" w:pos="1440"/>
      </w:tabs>
    </w:pPr>
  </w:style>
  <w:style w:type="paragraph" w:styleId="ListContinue2">
    <w:name w:val="List Continue 2"/>
    <w:basedOn w:val="Normal"/>
    <w:rsid w:val="00C205C7"/>
    <w:pPr>
      <w:spacing w:after="80" w:line="264" w:lineRule="auto"/>
      <w:ind w:left="1260"/>
    </w:pPr>
  </w:style>
  <w:style w:type="character" w:styleId="PageNumber">
    <w:name w:val="page number"/>
    <w:rsid w:val="007903D4"/>
  </w:style>
  <w:style w:type="paragraph" w:customStyle="1" w:styleId="Revisedby">
    <w:name w:val="Revised by"/>
    <w:basedOn w:val="BodyText"/>
    <w:semiHidden/>
    <w:qFormat/>
    <w:rsid w:val="007903D4"/>
    <w:pPr>
      <w:contextualSpacing/>
    </w:pPr>
    <w:rPr>
      <w:sz w:val="18"/>
    </w:rPr>
  </w:style>
  <w:style w:type="paragraph" w:styleId="PlainText">
    <w:name w:val="Plain Text"/>
    <w:basedOn w:val="Normal"/>
    <w:link w:val="PlainTextChar"/>
    <w:uiPriority w:val="99"/>
    <w:semiHidden/>
    <w:rsid w:val="007903D4"/>
    <w:pPr>
      <w:spacing w:after="0"/>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903D4"/>
    <w:rPr>
      <w:rFonts w:ascii="Consolas" w:eastAsiaTheme="minorHAnsi" w:hAnsi="Consolas"/>
      <w:sz w:val="21"/>
      <w:szCs w:val="21"/>
      <w:lang w:val="en-US"/>
    </w:rPr>
  </w:style>
  <w:style w:type="character" w:styleId="LineNumber">
    <w:name w:val="line number"/>
    <w:rsid w:val="007903D4"/>
  </w:style>
  <w:style w:type="paragraph" w:customStyle="1" w:styleId="SBRFigure">
    <w:name w:val="SBR_Figure"/>
    <w:basedOn w:val="Normal"/>
    <w:next w:val="Normal"/>
    <w:link w:val="SBRFigureCharChar"/>
    <w:semiHidden/>
    <w:rsid w:val="007903D4"/>
    <w:pPr>
      <w:spacing w:before="240" w:after="240"/>
      <w:jc w:val="center"/>
    </w:pPr>
    <w:rPr>
      <w:rFonts w:ascii="Times New Roman" w:hAnsi="Times New Roman"/>
    </w:rPr>
  </w:style>
  <w:style w:type="character" w:customStyle="1" w:styleId="SBRFigureCharChar">
    <w:name w:val="SBR_Figure Char Char"/>
    <w:link w:val="SBRFigure"/>
    <w:semiHidden/>
    <w:rsid w:val="007903D4"/>
    <w:rPr>
      <w:rFonts w:ascii="Times New Roman" w:hAnsi="Times New Roman"/>
      <w:sz w:val="20"/>
      <w:lang w:val="en-US"/>
    </w:rPr>
  </w:style>
  <w:style w:type="paragraph" w:customStyle="1" w:styleId="Subtitledetails">
    <w:name w:val="Subtitle details"/>
    <w:basedOn w:val="Normal"/>
    <w:semiHidden/>
    <w:qFormat/>
    <w:rsid w:val="007903D4"/>
    <w:pPr>
      <w:spacing w:after="0"/>
      <w:jc w:val="center"/>
    </w:pPr>
    <w:rPr>
      <w:color w:val="C00000"/>
      <w:sz w:val="24"/>
    </w:rPr>
  </w:style>
  <w:style w:type="paragraph" w:customStyle="1" w:styleId="TitleDocument">
    <w:name w:val="Title Document"/>
    <w:basedOn w:val="Normal"/>
    <w:qFormat/>
    <w:rsid w:val="0085345E"/>
    <w:pPr>
      <w:spacing w:after="240"/>
    </w:pPr>
    <w:rPr>
      <w:rFonts w:eastAsia="Adobe Gothic Std B" w:cs="Arial"/>
      <w:b/>
      <w:sz w:val="48"/>
    </w:rPr>
  </w:style>
  <w:style w:type="paragraph" w:customStyle="1" w:styleId="Tablelistnumber">
    <w:name w:val="Table list number"/>
    <w:basedOn w:val="Normal"/>
    <w:semiHidden/>
    <w:qFormat/>
    <w:rsid w:val="007903D4"/>
    <w:pPr>
      <w:numPr>
        <w:numId w:val="16"/>
      </w:numPr>
    </w:pPr>
  </w:style>
  <w:style w:type="paragraph" w:customStyle="1" w:styleId="Heading1NoNum">
    <w:name w:val="Heading 1 No Num"/>
    <w:basedOn w:val="Normal"/>
    <w:next w:val="BodyText"/>
    <w:qFormat/>
    <w:rsid w:val="00DF1A1E"/>
    <w:pPr>
      <w:keepNext/>
      <w:keepLines/>
      <w:pageBreakBefore/>
      <w:spacing w:before="360"/>
      <w:outlineLvl w:val="0"/>
    </w:pPr>
    <w:rPr>
      <w:rFonts w:eastAsiaTheme="majorEastAsia" w:cstheme="majorBidi"/>
      <w:b/>
      <w:bCs/>
      <w:sz w:val="28"/>
      <w:szCs w:val="36"/>
    </w:rPr>
  </w:style>
  <w:style w:type="paragraph" w:customStyle="1" w:styleId="Heading2NoNum">
    <w:name w:val="Heading 2 No Num"/>
    <w:basedOn w:val="Heading2"/>
    <w:next w:val="BodyText"/>
    <w:qFormat/>
    <w:rsid w:val="007903D4"/>
    <w:pPr>
      <w:numPr>
        <w:ilvl w:val="0"/>
        <w:numId w:val="0"/>
      </w:numPr>
    </w:pPr>
  </w:style>
  <w:style w:type="table" w:customStyle="1" w:styleId="LightList1">
    <w:name w:val="Light List1"/>
    <w:basedOn w:val="TableNormal"/>
    <w:uiPriority w:val="61"/>
    <w:rsid w:val="007903D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Classic3">
    <w:name w:val="Table Classic 3"/>
    <w:basedOn w:val="TableNormal"/>
    <w:uiPriority w:val="99"/>
    <w:rsid w:val="007903D4"/>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7903D4"/>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customStyle="1" w:styleId="TableBodyCentered">
    <w:name w:val="Table Body Centered"/>
    <w:basedOn w:val="TableBody"/>
    <w:qFormat/>
    <w:rsid w:val="00A53ECD"/>
    <w:pPr>
      <w:jc w:val="center"/>
    </w:pPr>
  </w:style>
  <w:style w:type="table" w:customStyle="1" w:styleId="MediumShading2-Accent11">
    <w:name w:val="Medium Shading 2 - Accent 11"/>
    <w:basedOn w:val="TableNormal"/>
    <w:uiPriority w:val="64"/>
    <w:rsid w:val="007903D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uiPriority w:val="99"/>
    <w:rsid w:val="007903D4"/>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extbody">
    <w:name w:val="Text body"/>
    <w:basedOn w:val="Normal"/>
    <w:semiHidden/>
    <w:rsid w:val="007903D4"/>
  </w:style>
  <w:style w:type="paragraph" w:customStyle="1" w:styleId="Equation">
    <w:name w:val="Equation"/>
    <w:basedOn w:val="Normal"/>
    <w:qFormat/>
    <w:rsid w:val="007903D4"/>
    <w:pPr>
      <w:tabs>
        <w:tab w:val="right" w:pos="2700"/>
        <w:tab w:val="left" w:pos="2880"/>
        <w:tab w:val="right" w:pos="9990"/>
      </w:tabs>
      <w:spacing w:line="360" w:lineRule="auto"/>
    </w:pPr>
    <w:rPr>
      <w:rFonts w:ascii="Microsoft Sans Serif" w:hAnsi="Microsoft Sans Serif"/>
    </w:rPr>
  </w:style>
  <w:style w:type="table" w:styleId="TableClassic4">
    <w:name w:val="Table Classic 4"/>
    <w:basedOn w:val="TableNormal"/>
    <w:uiPriority w:val="99"/>
    <w:rsid w:val="007903D4"/>
    <w:pPr>
      <w:spacing w:before="120"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Heading3NoNum">
    <w:name w:val="Heading 3 No Num"/>
    <w:basedOn w:val="Heading3"/>
    <w:next w:val="BodyText"/>
    <w:qFormat/>
    <w:rsid w:val="00334C62"/>
    <w:pPr>
      <w:numPr>
        <w:ilvl w:val="0"/>
        <w:numId w:val="0"/>
      </w:numPr>
      <w:ind w:left="900"/>
    </w:pPr>
  </w:style>
  <w:style w:type="character" w:customStyle="1" w:styleId="TableBigNumber">
    <w:name w:val="Table Big Number"/>
    <w:basedOn w:val="DefaultParagraphFont"/>
    <w:uiPriority w:val="1"/>
    <w:semiHidden/>
    <w:qFormat/>
    <w:rsid w:val="007903D4"/>
    <w:rPr>
      <w:rFonts w:asciiTheme="minorHAnsi" w:hAnsiTheme="minorHAnsi"/>
      <w:b/>
      <w:sz w:val="40"/>
    </w:rPr>
  </w:style>
  <w:style w:type="paragraph" w:customStyle="1" w:styleId="ProductName">
    <w:name w:val="Product Name"/>
    <w:basedOn w:val="Normal"/>
    <w:qFormat/>
    <w:rsid w:val="007903D4"/>
    <w:pPr>
      <w:spacing w:after="480" w:line="360" w:lineRule="auto"/>
      <w:jc w:val="center"/>
    </w:pPr>
    <w:rPr>
      <w:color w:val="C00000"/>
      <w:sz w:val="36"/>
    </w:rPr>
  </w:style>
  <w:style w:type="paragraph" w:customStyle="1" w:styleId="Graphic">
    <w:name w:val="Graphic"/>
    <w:basedOn w:val="BodyText"/>
    <w:next w:val="BodyText"/>
    <w:qFormat/>
    <w:rsid w:val="00943A6E"/>
    <w:pPr>
      <w:spacing w:before="240" w:after="360" w:line="240" w:lineRule="auto"/>
      <w:jc w:val="center"/>
    </w:pPr>
    <w:rPr>
      <w:rFonts w:eastAsia="Times New Roman" w:cs="Arial"/>
      <w:noProof/>
      <w:szCs w:val="24"/>
    </w:rPr>
  </w:style>
  <w:style w:type="paragraph" w:customStyle="1" w:styleId="Heading4NoNum">
    <w:name w:val="Heading 4 No Num"/>
    <w:basedOn w:val="Heading4"/>
    <w:next w:val="BodyText"/>
    <w:qFormat/>
    <w:rsid w:val="00B45C15"/>
    <w:pPr>
      <w:numPr>
        <w:ilvl w:val="0"/>
        <w:numId w:val="0"/>
      </w:numPr>
      <w:ind w:left="1800"/>
    </w:pPr>
  </w:style>
  <w:style w:type="paragraph" w:customStyle="1" w:styleId="Copyrighttext">
    <w:name w:val="Copyright text"/>
    <w:basedOn w:val="BodyText"/>
    <w:qFormat/>
    <w:rsid w:val="007903D4"/>
    <w:pPr>
      <w:spacing w:before="60" w:after="0" w:line="240" w:lineRule="auto"/>
    </w:pPr>
    <w:rPr>
      <w:rFonts w:eastAsia="Times New Roman" w:cs="Arial"/>
      <w:i/>
      <w:sz w:val="16"/>
      <w:szCs w:val="20"/>
    </w:rPr>
  </w:style>
  <w:style w:type="character" w:customStyle="1" w:styleId="BoldItalicCharacter">
    <w:name w:val="Bold + Italic Character"/>
    <w:basedOn w:val="DefaultParagraphFont"/>
    <w:rsid w:val="00A53ECD"/>
    <w:rPr>
      <w:b/>
      <w:bCs/>
      <w:i/>
      <w:iCs/>
      <w:color w:val="auto"/>
    </w:rPr>
  </w:style>
  <w:style w:type="paragraph" w:customStyle="1" w:styleId="Copyrighttext-BoldandBig">
    <w:name w:val="Copyright text - Bold and Big"/>
    <w:basedOn w:val="Normal"/>
    <w:rsid w:val="007903D4"/>
    <w:pPr>
      <w:spacing w:after="60"/>
    </w:pPr>
    <w:rPr>
      <w:rFonts w:eastAsia="Times New Roman" w:cs="Times New Roman"/>
      <w:b/>
      <w:i/>
      <w:sz w:val="16"/>
      <w:szCs w:val="20"/>
    </w:rPr>
  </w:style>
  <w:style w:type="numbering" w:customStyle="1" w:styleId="Copyrighttext-bullets">
    <w:name w:val="Copyright text - bullets"/>
    <w:basedOn w:val="NoList"/>
    <w:rsid w:val="007903D4"/>
    <w:pPr>
      <w:numPr>
        <w:numId w:val="3"/>
      </w:numPr>
    </w:pPr>
  </w:style>
  <w:style w:type="paragraph" w:customStyle="1" w:styleId="Copyrighttext-footer">
    <w:name w:val="Copyright text - footer"/>
    <w:basedOn w:val="Copyrighttext"/>
    <w:qFormat/>
    <w:rsid w:val="007903D4"/>
    <w:pPr>
      <w:jc w:val="center"/>
    </w:pPr>
    <w:rPr>
      <w:lang w:val="en-AU"/>
    </w:rPr>
  </w:style>
  <w:style w:type="paragraph" w:styleId="BalloonText">
    <w:name w:val="Balloon Text"/>
    <w:basedOn w:val="Normal"/>
    <w:link w:val="BalloonTextChar"/>
    <w:uiPriority w:val="99"/>
    <w:semiHidden/>
    <w:unhideWhenUsed/>
    <w:rsid w:val="00790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D4"/>
    <w:rPr>
      <w:rFonts w:ascii="Segoe UI" w:hAnsi="Segoe UI" w:cs="Segoe UI"/>
      <w:sz w:val="18"/>
      <w:szCs w:val="18"/>
      <w:lang w:val="en-US"/>
    </w:rPr>
  </w:style>
  <w:style w:type="paragraph" w:customStyle="1" w:styleId="Copyright">
    <w:name w:val="Copyright"/>
    <w:basedOn w:val="BodyText"/>
    <w:rsid w:val="007903D4"/>
    <w:rPr>
      <w:i/>
      <w:iCs/>
    </w:rPr>
  </w:style>
  <w:style w:type="paragraph" w:customStyle="1" w:styleId="Copyrightbullet">
    <w:name w:val="Copyright bullet"/>
    <w:basedOn w:val="Copyrighttext"/>
    <w:qFormat/>
    <w:rsid w:val="007903D4"/>
    <w:pPr>
      <w:numPr>
        <w:numId w:val="2"/>
      </w:numPr>
    </w:pPr>
  </w:style>
  <w:style w:type="character" w:customStyle="1" w:styleId="LinkInternal">
    <w:name w:val="Link Internal"/>
    <w:basedOn w:val="DefaultParagraphFont"/>
    <w:uiPriority w:val="1"/>
    <w:rsid w:val="00E65D7F"/>
    <w:rPr>
      <w:rFonts w:ascii="Arial" w:hAnsi="Arial"/>
      <w:i/>
      <w:color w:val="006A72"/>
      <w:u w:val="none" w:color="0563C1"/>
    </w:rPr>
  </w:style>
  <w:style w:type="character" w:customStyle="1" w:styleId="UnresolvedMention1">
    <w:name w:val="Unresolved Mention1"/>
    <w:basedOn w:val="DefaultParagraphFont"/>
    <w:uiPriority w:val="99"/>
    <w:semiHidden/>
    <w:unhideWhenUsed/>
    <w:rsid w:val="007903D4"/>
    <w:rPr>
      <w:color w:val="808080"/>
      <w:shd w:val="clear" w:color="auto" w:fill="E6E6E6"/>
    </w:rPr>
  </w:style>
  <w:style w:type="paragraph" w:customStyle="1" w:styleId="Callout">
    <w:name w:val="Callout"/>
    <w:basedOn w:val="BodyText"/>
    <w:qFormat/>
    <w:rsid w:val="007903D4"/>
    <w:pPr>
      <w:jc w:val="center"/>
    </w:pPr>
    <w:rPr>
      <w:sz w:val="18"/>
    </w:rPr>
  </w:style>
  <w:style w:type="character" w:customStyle="1" w:styleId="CodeCharacterTable">
    <w:name w:val="Code Character Table"/>
    <w:basedOn w:val="CodeCharacter"/>
    <w:rsid w:val="007903D4"/>
    <w:rPr>
      <w:rFonts w:ascii="Courier New" w:hAnsi="Courier New" w:cs="Courier New"/>
      <w:color w:val="0070C0"/>
      <w:sz w:val="16"/>
      <w:szCs w:val="18"/>
    </w:rPr>
  </w:style>
  <w:style w:type="character" w:customStyle="1" w:styleId="ItalicCharacter">
    <w:name w:val="Italic Character"/>
    <w:basedOn w:val="BoldItalicCharacter"/>
    <w:uiPriority w:val="1"/>
    <w:qFormat/>
    <w:rsid w:val="007903D4"/>
    <w:rPr>
      <w:b w:val="0"/>
      <w:bCs/>
      <w:i/>
      <w:iCs/>
      <w:color w:val="auto"/>
    </w:rPr>
  </w:style>
  <w:style w:type="character" w:customStyle="1" w:styleId="UnderlineCharacter">
    <w:name w:val="Underline Character"/>
    <w:basedOn w:val="BoldCharacter"/>
    <w:uiPriority w:val="1"/>
    <w:qFormat/>
    <w:rsid w:val="007903D4"/>
    <w:rPr>
      <w:b w:val="0"/>
      <w:u w:val="single"/>
    </w:rPr>
  </w:style>
  <w:style w:type="paragraph" w:customStyle="1" w:styleId="Appendix">
    <w:name w:val="Appendix"/>
    <w:basedOn w:val="Normal"/>
    <w:next w:val="BodyText"/>
    <w:qFormat/>
    <w:rsid w:val="00D07164"/>
    <w:pPr>
      <w:keepNext/>
      <w:keepLines/>
      <w:pageBreakBefore/>
      <w:numPr>
        <w:numId w:val="19"/>
      </w:numPr>
      <w:spacing w:before="360"/>
      <w:outlineLvl w:val="0"/>
    </w:pPr>
    <w:rPr>
      <w:rFonts w:eastAsiaTheme="majorEastAsia" w:cstheme="majorBidi"/>
      <w:b/>
      <w:bCs/>
      <w:sz w:val="32"/>
      <w:szCs w:val="36"/>
    </w:rPr>
  </w:style>
  <w:style w:type="character" w:customStyle="1" w:styleId="BoldItalicUnderlineCharacter">
    <w:name w:val="Bold + Italic + Underline Character"/>
    <w:basedOn w:val="BoldItalicCharacter"/>
    <w:uiPriority w:val="1"/>
    <w:qFormat/>
    <w:rsid w:val="00A53ECD"/>
    <w:rPr>
      <w:b/>
      <w:bCs/>
      <w:i/>
      <w:iCs/>
      <w:color w:val="auto"/>
      <w:u w:val="single"/>
    </w:rPr>
  </w:style>
  <w:style w:type="character" w:customStyle="1" w:styleId="BoldCharacter">
    <w:name w:val="Bold Character"/>
    <w:basedOn w:val="DefaultParagraphFont"/>
    <w:uiPriority w:val="1"/>
    <w:qFormat/>
    <w:rsid w:val="00A53ECD"/>
    <w:rPr>
      <w:b/>
    </w:rPr>
  </w:style>
  <w:style w:type="character" w:customStyle="1" w:styleId="UnderlineBoldCharacter">
    <w:name w:val="Underline + Bold Character"/>
    <w:basedOn w:val="UnderlineCharacter"/>
    <w:uiPriority w:val="1"/>
    <w:qFormat/>
    <w:rsid w:val="007903D4"/>
    <w:rPr>
      <w:b/>
      <w:u w:val="single"/>
    </w:rPr>
  </w:style>
  <w:style w:type="character" w:customStyle="1" w:styleId="UnderlineItalicCharacter">
    <w:name w:val="Underline + Italic Character"/>
    <w:basedOn w:val="UnderlineCharacter"/>
    <w:uiPriority w:val="1"/>
    <w:qFormat/>
    <w:rsid w:val="007903D4"/>
    <w:rPr>
      <w:b w:val="0"/>
      <w:i/>
      <w:u w:val="single"/>
    </w:rPr>
  </w:style>
  <w:style w:type="table" w:customStyle="1" w:styleId="TableGrid1">
    <w:name w:val="Table Grid1"/>
    <w:basedOn w:val="TableNormal"/>
    <w:next w:val="TableGrid"/>
    <w:uiPriority w:val="59"/>
    <w:rsid w:val="0079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ndustry">
    <w:name w:val="Title Industry"/>
    <w:qFormat/>
    <w:rsid w:val="00F04615"/>
    <w:pPr>
      <w:spacing w:before="3000" w:after="0"/>
    </w:pPr>
    <w:rPr>
      <w:rFonts w:ascii="Arial" w:eastAsia="Adobe Gothic Std B" w:hAnsi="Arial" w:cs="Arial"/>
      <w:b/>
      <w:sz w:val="40"/>
      <w:lang w:val="en-US"/>
    </w:rPr>
  </w:style>
  <w:style w:type="paragraph" w:customStyle="1" w:styleId="TitleRevDate">
    <w:name w:val="Title RevDate"/>
    <w:basedOn w:val="Normal"/>
    <w:qFormat/>
    <w:rsid w:val="005B005D"/>
    <w:pPr>
      <w:tabs>
        <w:tab w:val="left" w:pos="2790"/>
      </w:tabs>
    </w:pPr>
    <w:rPr>
      <w:sz w:val="24"/>
    </w:rPr>
  </w:style>
  <w:style w:type="paragraph" w:customStyle="1" w:styleId="DocChanges">
    <w:name w:val="Doc Changes"/>
    <w:basedOn w:val="Normal"/>
    <w:qFormat/>
    <w:rsid w:val="00725FE4"/>
    <w:rPr>
      <w:b/>
      <w:sz w:val="32"/>
    </w:rPr>
  </w:style>
  <w:style w:type="character" w:customStyle="1" w:styleId="BoldOrange">
    <w:name w:val="Bold Orange"/>
    <w:basedOn w:val="DefaultParagraphFont"/>
    <w:uiPriority w:val="1"/>
    <w:qFormat/>
    <w:rsid w:val="00D07164"/>
    <w:rPr>
      <w:b/>
      <w:color w:val="ED7D31" w:themeColor="accent2"/>
    </w:rPr>
  </w:style>
  <w:style w:type="character" w:customStyle="1" w:styleId="BoldRed">
    <w:name w:val="Bold Red"/>
    <w:basedOn w:val="DefaultParagraphFont"/>
    <w:uiPriority w:val="1"/>
    <w:qFormat/>
    <w:rsid w:val="00D07164"/>
    <w:rPr>
      <w:b/>
      <w:color w:val="FF0000"/>
    </w:rPr>
  </w:style>
  <w:style w:type="paragraph" w:customStyle="1" w:styleId="FormBody">
    <w:name w:val="Form Body"/>
    <w:basedOn w:val="TableBody"/>
    <w:rsid w:val="00D07164"/>
    <w:rPr>
      <w:sz w:val="22"/>
    </w:rPr>
  </w:style>
  <w:style w:type="paragraph" w:customStyle="1" w:styleId="FormHeader">
    <w:name w:val="Form Header"/>
    <w:basedOn w:val="TableHeader"/>
    <w:rsid w:val="00D07164"/>
    <w:rPr>
      <w:sz w:val="22"/>
    </w:rPr>
  </w:style>
  <w:style w:type="paragraph" w:customStyle="1" w:styleId="TableFootnote">
    <w:name w:val="Table Footnote"/>
    <w:basedOn w:val="Normal"/>
    <w:rsid w:val="00D07164"/>
    <w:pPr>
      <w:tabs>
        <w:tab w:val="left" w:pos="288"/>
      </w:tabs>
      <w:spacing w:after="40"/>
      <w:ind w:left="288" w:hanging="288"/>
    </w:pPr>
    <w:rPr>
      <w:rFonts w:eastAsia="Times New Roman" w:cs="Times New Roman"/>
      <w:sz w:val="18"/>
      <w:szCs w:val="18"/>
    </w:rPr>
  </w:style>
  <w:style w:type="paragraph" w:customStyle="1" w:styleId="TableListBullet2">
    <w:name w:val="Table List Bullet 2"/>
    <w:basedOn w:val="TableListBullet"/>
    <w:rsid w:val="003B78BE"/>
    <w:pPr>
      <w:framePr w:wrap="around" w:hAnchor="text"/>
      <w:numPr>
        <w:numId w:val="21"/>
      </w:numPr>
      <w:ind w:left="576" w:hanging="288"/>
    </w:pPr>
  </w:style>
  <w:style w:type="character" w:customStyle="1" w:styleId="SuperscriptCharacter">
    <w:name w:val="Superscript Character"/>
    <w:basedOn w:val="DefaultParagraphFont"/>
    <w:uiPriority w:val="1"/>
    <w:qFormat/>
    <w:rsid w:val="00D07164"/>
    <w:rPr>
      <w:vertAlign w:val="superscript"/>
    </w:rPr>
  </w:style>
  <w:style w:type="paragraph" w:customStyle="1" w:styleId="BodyText-Heading3">
    <w:name w:val="Body Text - Heading 3"/>
    <w:basedOn w:val="BodyText"/>
    <w:link w:val="BodyText-Heading3Char"/>
    <w:qFormat/>
    <w:rsid w:val="00F04615"/>
    <w:pPr>
      <w:spacing w:after="80"/>
      <w:ind w:left="907"/>
    </w:pPr>
  </w:style>
  <w:style w:type="character" w:customStyle="1" w:styleId="BodyText-Heading3Char">
    <w:name w:val="Body Text - Heading 3 Char"/>
    <w:basedOn w:val="BodyTextChar"/>
    <w:link w:val="BodyText-Heading3"/>
    <w:rsid w:val="00F04615"/>
    <w:rPr>
      <w:rFonts w:ascii="Arial" w:hAnsi="Arial"/>
      <w:sz w:val="20"/>
      <w:lang w:val="en-US"/>
    </w:rPr>
  </w:style>
  <w:style w:type="paragraph" w:customStyle="1" w:styleId="ListNumber-Heading3">
    <w:name w:val="List Number - Heading 3"/>
    <w:qFormat/>
    <w:rsid w:val="00B70513"/>
    <w:pPr>
      <w:numPr>
        <w:numId w:val="36"/>
      </w:numPr>
      <w:spacing w:after="80" w:line="264" w:lineRule="auto"/>
      <w:ind w:left="1354"/>
    </w:pPr>
    <w:rPr>
      <w:rFonts w:ascii="Arial" w:hAnsi="Arial"/>
      <w:sz w:val="20"/>
      <w:lang w:val="en-US"/>
    </w:rPr>
  </w:style>
  <w:style w:type="paragraph" w:customStyle="1" w:styleId="ListContinue-Heading3">
    <w:name w:val="List Continue - Heading 3"/>
    <w:basedOn w:val="ListContinue"/>
    <w:qFormat/>
    <w:rsid w:val="00B70513"/>
    <w:pPr>
      <w:ind w:left="1350"/>
    </w:pPr>
  </w:style>
  <w:style w:type="paragraph" w:customStyle="1" w:styleId="ListBullet-Heading3">
    <w:name w:val="List Bullet - Heading 3"/>
    <w:basedOn w:val="ListBullet"/>
    <w:qFormat/>
    <w:rsid w:val="00C205C7"/>
    <w:pPr>
      <w:ind w:left="1454"/>
    </w:pPr>
  </w:style>
  <w:style w:type="paragraph" w:customStyle="1" w:styleId="ListBullet2-Heading3">
    <w:name w:val="List Bullet 2 - Heading 3"/>
    <w:basedOn w:val="ListBullet2"/>
    <w:qFormat/>
    <w:rsid w:val="00C205C7"/>
    <w:pPr>
      <w:ind w:left="1800"/>
    </w:pPr>
  </w:style>
  <w:style w:type="paragraph" w:customStyle="1" w:styleId="ListNumber2-Heading3">
    <w:name w:val="List Number 2 - Heading 3"/>
    <w:qFormat/>
    <w:rsid w:val="00A42DD9"/>
    <w:pPr>
      <w:numPr>
        <w:numId w:val="39"/>
      </w:numPr>
      <w:spacing w:after="80" w:line="264" w:lineRule="auto"/>
      <w:ind w:left="1710"/>
    </w:pPr>
    <w:rPr>
      <w:rFonts w:ascii="Arial" w:hAnsi="Arial"/>
      <w:sz w:val="20"/>
      <w:lang w:val="en-US"/>
    </w:rPr>
  </w:style>
  <w:style w:type="paragraph" w:customStyle="1" w:styleId="ListNumber3-Heading3">
    <w:name w:val="List Number 3 - Heading 3"/>
    <w:qFormat/>
    <w:rsid w:val="000E0981"/>
    <w:pPr>
      <w:numPr>
        <w:numId w:val="41"/>
      </w:numPr>
      <w:spacing w:after="80" w:line="264" w:lineRule="auto"/>
      <w:ind w:left="1710"/>
    </w:pPr>
    <w:rPr>
      <w:rFonts w:ascii="Arial" w:hAnsi="Arial"/>
      <w:sz w:val="20"/>
      <w:lang w:val="en-US"/>
    </w:rPr>
  </w:style>
  <w:style w:type="paragraph" w:customStyle="1" w:styleId="ListNumber3-Heading30">
    <w:name w:val="List Number3 - Heading 3"/>
    <w:basedOn w:val="ListNumber3"/>
    <w:qFormat/>
    <w:rsid w:val="00814419"/>
  </w:style>
  <w:style w:type="paragraph" w:customStyle="1" w:styleId="BodyText-Heading4">
    <w:name w:val="Body Text - Heading 4"/>
    <w:basedOn w:val="BodyText-Heading3"/>
    <w:link w:val="BodyText-Heading4Char"/>
    <w:qFormat/>
    <w:rsid w:val="00F04615"/>
    <w:pPr>
      <w:ind w:left="1987"/>
    </w:pPr>
  </w:style>
  <w:style w:type="character" w:customStyle="1" w:styleId="BodyText-Heading4Char">
    <w:name w:val="Body Text - Heading 4 Char"/>
    <w:basedOn w:val="BodyText-Heading3Char"/>
    <w:link w:val="BodyText-Heading4"/>
    <w:rsid w:val="00F04615"/>
    <w:rPr>
      <w:rFonts w:ascii="Arial" w:hAnsi="Arial"/>
      <w:sz w:val="20"/>
      <w:lang w:val="en-US"/>
    </w:rPr>
  </w:style>
  <w:style w:type="paragraph" w:customStyle="1" w:styleId="FAQQuestion">
    <w:name w:val="FAQ_Question"/>
    <w:basedOn w:val="Normal"/>
    <w:next w:val="FAQAnswer"/>
    <w:link w:val="FAQQuestionChar"/>
    <w:rsid w:val="00FF271B"/>
    <w:pPr>
      <w:keepNext/>
      <w:keepLines/>
      <w:numPr>
        <w:numId w:val="43"/>
      </w:numPr>
      <w:tabs>
        <w:tab w:val="clear" w:pos="648"/>
      </w:tabs>
      <w:spacing w:before="180" w:after="120" w:line="264" w:lineRule="auto"/>
      <w:ind w:left="900" w:hanging="540"/>
    </w:pPr>
    <w:rPr>
      <w:rFonts w:eastAsia="MS Mincho" w:cs="Arial"/>
      <w:b/>
      <w:sz w:val="22"/>
      <w:szCs w:val="24"/>
    </w:rPr>
  </w:style>
  <w:style w:type="paragraph" w:customStyle="1" w:styleId="FAQAnswer">
    <w:name w:val="FAQ_Answer"/>
    <w:basedOn w:val="Normal"/>
    <w:next w:val="FAQQuestion"/>
    <w:link w:val="FAQAnswerChar"/>
    <w:rsid w:val="00FF271B"/>
    <w:pPr>
      <w:numPr>
        <w:numId w:val="42"/>
      </w:numPr>
      <w:tabs>
        <w:tab w:val="clear" w:pos="810"/>
      </w:tabs>
      <w:spacing w:before="120" w:after="120" w:line="264" w:lineRule="auto"/>
      <w:ind w:left="1260"/>
    </w:pPr>
    <w:rPr>
      <w:rFonts w:eastAsia="MS Mincho" w:cs="Arial"/>
      <w:szCs w:val="20"/>
    </w:rPr>
  </w:style>
  <w:style w:type="character" w:customStyle="1" w:styleId="FAQAnswerChar">
    <w:name w:val="FAQ_Answer Char"/>
    <w:link w:val="FAQAnswer"/>
    <w:rsid w:val="00FF271B"/>
    <w:rPr>
      <w:rFonts w:ascii="Arial" w:eastAsia="MS Mincho" w:hAnsi="Arial" w:cs="Arial"/>
      <w:sz w:val="20"/>
      <w:szCs w:val="20"/>
      <w:lang w:val="en-US"/>
    </w:rPr>
  </w:style>
  <w:style w:type="character" w:customStyle="1" w:styleId="FAQQuestionChar">
    <w:name w:val="FAQ_Question Char"/>
    <w:link w:val="FAQQuestion"/>
    <w:rsid w:val="00FF271B"/>
    <w:rPr>
      <w:rFonts w:ascii="Arial" w:eastAsia="MS Mincho" w:hAnsi="Arial" w:cs="Arial"/>
      <w:b/>
      <w:szCs w:val="24"/>
      <w:lang w:val="en-US"/>
    </w:rPr>
  </w:style>
  <w:style w:type="paragraph" w:customStyle="1" w:styleId="FAQAnswerContinue">
    <w:name w:val="FAQ_Answer Continue"/>
    <w:basedOn w:val="FAQAnswer"/>
    <w:rsid w:val="00FF271B"/>
    <w:pPr>
      <w:numPr>
        <w:numId w:val="0"/>
      </w:numPr>
      <w:ind w:left="1296"/>
    </w:pPr>
    <w:rPr>
      <w:rFonts w:eastAsia="Times New Roman" w:cs="Times New Roman"/>
    </w:rPr>
  </w:style>
  <w:style w:type="paragraph" w:customStyle="1" w:styleId="ListBulletFAQ">
    <w:name w:val="List Bullet FAQ"/>
    <w:basedOn w:val="ListBullet"/>
    <w:qFormat/>
    <w:rsid w:val="00FF271B"/>
    <w:pPr>
      <w:ind w:left="1710"/>
    </w:pPr>
  </w:style>
  <w:style w:type="paragraph" w:customStyle="1" w:styleId="TitleEntityName">
    <w:name w:val="Title Entity Name"/>
    <w:basedOn w:val="TitleVersion"/>
    <w:qFormat/>
    <w:rsid w:val="00AD7F2C"/>
    <w:pPr>
      <w:spacing w:before="4800"/>
    </w:pPr>
    <w:rPr>
      <w:sz w:val="24"/>
    </w:rPr>
  </w:style>
  <w:style w:type="paragraph" w:customStyle="1" w:styleId="TitleReportDate">
    <w:name w:val="Title Report Date"/>
    <w:basedOn w:val="TitleEntityName"/>
    <w:qFormat/>
    <w:rsid w:val="00AD7F2C"/>
    <w:pPr>
      <w:spacing w:before="0"/>
    </w:pPr>
  </w:style>
  <w:style w:type="paragraph" w:customStyle="1" w:styleId="tabletext">
    <w:name w:val="table text"/>
    <w:basedOn w:val="Normal"/>
    <w:qFormat/>
    <w:rsid w:val="00171361"/>
    <w:pPr>
      <w:spacing w:before="60" w:after="40" w:line="264" w:lineRule="auto"/>
    </w:pPr>
    <w:rPr>
      <w:rFonts w:eastAsia="Times New Roman" w:cs="Arial"/>
      <w:bCs/>
      <w:iCs/>
      <w:sz w:val="18"/>
      <w:szCs w:val="24"/>
    </w:rPr>
  </w:style>
  <w:style w:type="paragraph" w:customStyle="1" w:styleId="TableHeader2">
    <w:name w:val="Table Header 2"/>
    <w:basedOn w:val="Normal"/>
    <w:qFormat/>
    <w:rsid w:val="00BE2641"/>
    <w:pPr>
      <w:keepNext/>
      <w:spacing w:before="60" w:after="60" w:line="240" w:lineRule="auto"/>
    </w:pPr>
    <w:rPr>
      <w:b/>
      <w:sz w:val="18"/>
    </w:rPr>
  </w:style>
  <w:style w:type="paragraph" w:customStyle="1" w:styleId="TableHeader2Centered">
    <w:name w:val="Table Header 2 Centered"/>
    <w:basedOn w:val="TableHeader2"/>
    <w:qFormat/>
    <w:rsid w:val="00D01FEA"/>
    <w:pPr>
      <w:jc w:val="center"/>
    </w:pPr>
  </w:style>
  <w:style w:type="paragraph" w:customStyle="1" w:styleId="TableHeaderLeft">
    <w:name w:val="Table Header Left"/>
    <w:basedOn w:val="TableHeader"/>
    <w:qFormat/>
    <w:rsid w:val="00D01FEA"/>
    <w:pPr>
      <w:spacing w:before="40"/>
      <w:jc w:val="left"/>
    </w:pPr>
  </w:style>
  <w:style w:type="paragraph" w:customStyle="1" w:styleId="TableNote">
    <w:name w:val="Table Note"/>
    <w:basedOn w:val="TableBody"/>
    <w:qFormat/>
    <w:rsid w:val="000D0FF6"/>
    <w:rPr>
      <w:i/>
    </w:rPr>
  </w:style>
  <w:style w:type="paragraph" w:customStyle="1" w:styleId="BulletList">
    <w:name w:val="Bullet List"/>
    <w:basedOn w:val="Normal"/>
    <w:link w:val="BulletListChar"/>
    <w:locked/>
    <w:rsid w:val="005B046C"/>
    <w:pPr>
      <w:tabs>
        <w:tab w:val="left" w:pos="1800"/>
      </w:tabs>
      <w:spacing w:before="120" w:after="120" w:line="260" w:lineRule="atLeast"/>
    </w:pPr>
    <w:rPr>
      <w:rFonts w:eastAsia="Times New Roman" w:cs="Arial"/>
      <w:sz w:val="22"/>
    </w:rPr>
  </w:style>
  <w:style w:type="character" w:customStyle="1" w:styleId="BulletListChar">
    <w:name w:val="Bullet List Char"/>
    <w:link w:val="BulletList"/>
    <w:locked/>
    <w:rsid w:val="005B046C"/>
    <w:rPr>
      <w:rFonts w:ascii="Arial" w:eastAsia="Times New Roman" w:hAnsi="Arial" w:cs="Arial"/>
      <w:lang w:val="en-US"/>
    </w:rPr>
  </w:style>
  <w:style w:type="paragraph" w:customStyle="1" w:styleId="TableText0">
    <w:name w:val="Table Text"/>
    <w:basedOn w:val="Normal"/>
    <w:qFormat/>
    <w:locked/>
    <w:rsid w:val="005B046C"/>
    <w:pPr>
      <w:spacing w:before="60" w:after="60" w:line="264" w:lineRule="auto"/>
    </w:pPr>
    <w:rPr>
      <w:rFonts w:eastAsia="Times New Roman" w:cs="Arial"/>
      <w:iCs/>
      <w:sz w:val="18"/>
    </w:rPr>
  </w:style>
  <w:style w:type="paragraph" w:customStyle="1" w:styleId="Bullet">
    <w:name w:val="Bullet"/>
    <w:basedOn w:val="Normal"/>
    <w:locked/>
    <w:rsid w:val="005B046C"/>
    <w:pPr>
      <w:numPr>
        <w:numId w:val="45"/>
      </w:numPr>
      <w:spacing w:before="60" w:after="120" w:line="264" w:lineRule="auto"/>
    </w:pPr>
    <w:rPr>
      <w:rFonts w:eastAsia="Times New Roman" w:cs="Times New Roman"/>
      <w:kern w:val="24"/>
      <w:szCs w:val="20"/>
    </w:rPr>
  </w:style>
  <w:style w:type="paragraph" w:customStyle="1" w:styleId="numberlist">
    <w:name w:val="number list"/>
    <w:basedOn w:val="Normal"/>
    <w:rsid w:val="005B046C"/>
    <w:pPr>
      <w:widowControl w:val="0"/>
      <w:spacing w:before="160" w:after="120" w:line="264" w:lineRule="auto"/>
      <w:ind w:left="360" w:hanging="360"/>
    </w:pPr>
    <w:rPr>
      <w:rFonts w:eastAsia="Times New Roman" w:cs="Arial"/>
      <w:b/>
      <w:szCs w:val="20"/>
    </w:rPr>
  </w:style>
  <w:style w:type="paragraph" w:styleId="ListParagraph">
    <w:name w:val="List Paragraph"/>
    <w:aliases w:val="WL List Paragraph"/>
    <w:basedOn w:val="Normal"/>
    <w:uiPriority w:val="34"/>
    <w:qFormat/>
    <w:rsid w:val="00D0352E"/>
    <w:pPr>
      <w:spacing w:before="60" w:after="120" w:line="264" w:lineRule="auto"/>
      <w:ind w:left="720"/>
      <w:contextualSpacing/>
    </w:pPr>
    <w:rPr>
      <w:rFonts w:eastAsia="Times New Roman" w:cs="Times New Roman"/>
      <w:szCs w:val="24"/>
    </w:rPr>
  </w:style>
  <w:style w:type="character" w:customStyle="1" w:styleId="TableBodyChar">
    <w:name w:val="Table Body Char"/>
    <w:basedOn w:val="DefaultParagraphFont"/>
    <w:link w:val="TableBody"/>
    <w:rsid w:val="005A4012"/>
    <w:rPr>
      <w:rFonts w:ascii="Arial" w:hAnsi="Arial"/>
      <w:sz w:val="18"/>
      <w:lang w:val="en-US"/>
    </w:rPr>
  </w:style>
  <w:style w:type="paragraph" w:customStyle="1" w:styleId="BodyText--AuditProcedures">
    <w:name w:val="Body Text--Audit Procedures"/>
    <w:basedOn w:val="Normal"/>
    <w:rsid w:val="005A4012"/>
    <w:pPr>
      <w:spacing w:before="200" w:after="120" w:line="264" w:lineRule="auto"/>
      <w:ind w:left="1800"/>
    </w:pPr>
    <w:rPr>
      <w:rFonts w:eastAsia="Times New Roman" w:cs="Arial"/>
      <w:bCs/>
      <w:sz w:val="22"/>
    </w:rPr>
  </w:style>
  <w:style w:type="paragraph" w:styleId="BodyText3">
    <w:name w:val="Body Text 3"/>
    <w:basedOn w:val="Normal"/>
    <w:link w:val="BodyText3Char"/>
    <w:uiPriority w:val="99"/>
    <w:semiHidden/>
    <w:unhideWhenUsed/>
    <w:rsid w:val="00D60CA8"/>
    <w:pPr>
      <w:spacing w:after="120"/>
    </w:pPr>
    <w:rPr>
      <w:sz w:val="16"/>
      <w:szCs w:val="16"/>
    </w:rPr>
  </w:style>
  <w:style w:type="character" w:customStyle="1" w:styleId="BodyText3Char">
    <w:name w:val="Body Text 3 Char"/>
    <w:basedOn w:val="DefaultParagraphFont"/>
    <w:link w:val="BodyText3"/>
    <w:uiPriority w:val="99"/>
    <w:semiHidden/>
    <w:rsid w:val="00D60CA8"/>
    <w:rPr>
      <w:rFonts w:ascii="Arial" w:hAnsi="Arial"/>
      <w:sz w:val="16"/>
      <w:szCs w:val="16"/>
      <w:lang w:val="en-US"/>
    </w:rPr>
  </w:style>
  <w:style w:type="paragraph" w:customStyle="1" w:styleId="table11bullet">
    <w:name w:val="table 1.1 bullet"/>
    <w:qFormat/>
    <w:rsid w:val="00D60CA8"/>
    <w:pPr>
      <w:numPr>
        <w:numId w:val="47"/>
      </w:numPr>
      <w:tabs>
        <w:tab w:val="num" w:pos="1392"/>
      </w:tabs>
      <w:spacing w:before="40" w:after="40" w:line="220" w:lineRule="atLeast"/>
      <w:ind w:left="1392"/>
    </w:pPr>
    <w:rPr>
      <w:rFonts w:ascii="Arial" w:eastAsia="MS Mincho" w:hAnsi="Arial" w:cs="Arial"/>
      <w:sz w:val="18"/>
      <w:szCs w:val="18"/>
      <w:lang w:val="en-US"/>
    </w:rPr>
  </w:style>
  <w:style w:type="character" w:styleId="UnresolvedMention">
    <w:name w:val="Unresolved Mention"/>
    <w:basedOn w:val="DefaultParagraphFont"/>
    <w:uiPriority w:val="99"/>
    <w:semiHidden/>
    <w:unhideWhenUsed/>
    <w:rsid w:val="00FC6F9B"/>
    <w:rPr>
      <w:color w:val="605E5C"/>
      <w:shd w:val="clear" w:color="auto" w:fill="E1DFDD"/>
    </w:rPr>
  </w:style>
  <w:style w:type="character" w:styleId="Mention">
    <w:name w:val="Mention"/>
    <w:basedOn w:val="DefaultParagraphFont"/>
    <w:uiPriority w:val="99"/>
    <w:unhideWhenUsed/>
    <w:rsid w:val="006129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048">
      <w:bodyDiv w:val="1"/>
      <w:marLeft w:val="0"/>
      <w:marRight w:val="0"/>
      <w:marTop w:val="0"/>
      <w:marBottom w:val="0"/>
      <w:divBdr>
        <w:top w:val="none" w:sz="0" w:space="0" w:color="auto"/>
        <w:left w:val="none" w:sz="0" w:space="0" w:color="auto"/>
        <w:bottom w:val="none" w:sz="0" w:space="0" w:color="auto"/>
        <w:right w:val="none" w:sz="0" w:space="0" w:color="auto"/>
      </w:divBdr>
    </w:div>
    <w:div w:id="95561340">
      <w:bodyDiv w:val="1"/>
      <w:marLeft w:val="0"/>
      <w:marRight w:val="0"/>
      <w:marTop w:val="0"/>
      <w:marBottom w:val="0"/>
      <w:divBdr>
        <w:top w:val="none" w:sz="0" w:space="0" w:color="auto"/>
        <w:left w:val="none" w:sz="0" w:space="0" w:color="auto"/>
        <w:bottom w:val="none" w:sz="0" w:space="0" w:color="auto"/>
        <w:right w:val="none" w:sz="0" w:space="0" w:color="auto"/>
      </w:divBdr>
    </w:div>
    <w:div w:id="101465364">
      <w:bodyDiv w:val="1"/>
      <w:marLeft w:val="0"/>
      <w:marRight w:val="0"/>
      <w:marTop w:val="0"/>
      <w:marBottom w:val="0"/>
      <w:divBdr>
        <w:top w:val="none" w:sz="0" w:space="0" w:color="auto"/>
        <w:left w:val="none" w:sz="0" w:space="0" w:color="auto"/>
        <w:bottom w:val="none" w:sz="0" w:space="0" w:color="auto"/>
        <w:right w:val="none" w:sz="0" w:space="0" w:color="auto"/>
      </w:divBdr>
    </w:div>
    <w:div w:id="122963196">
      <w:bodyDiv w:val="1"/>
      <w:marLeft w:val="0"/>
      <w:marRight w:val="0"/>
      <w:marTop w:val="0"/>
      <w:marBottom w:val="0"/>
      <w:divBdr>
        <w:top w:val="none" w:sz="0" w:space="0" w:color="auto"/>
        <w:left w:val="none" w:sz="0" w:space="0" w:color="auto"/>
        <w:bottom w:val="none" w:sz="0" w:space="0" w:color="auto"/>
        <w:right w:val="none" w:sz="0" w:space="0" w:color="auto"/>
      </w:divBdr>
    </w:div>
    <w:div w:id="214052655">
      <w:bodyDiv w:val="1"/>
      <w:marLeft w:val="0"/>
      <w:marRight w:val="0"/>
      <w:marTop w:val="0"/>
      <w:marBottom w:val="0"/>
      <w:divBdr>
        <w:top w:val="none" w:sz="0" w:space="0" w:color="auto"/>
        <w:left w:val="none" w:sz="0" w:space="0" w:color="auto"/>
        <w:bottom w:val="none" w:sz="0" w:space="0" w:color="auto"/>
        <w:right w:val="none" w:sz="0" w:space="0" w:color="auto"/>
      </w:divBdr>
    </w:div>
    <w:div w:id="218907293">
      <w:bodyDiv w:val="1"/>
      <w:marLeft w:val="0"/>
      <w:marRight w:val="0"/>
      <w:marTop w:val="0"/>
      <w:marBottom w:val="0"/>
      <w:divBdr>
        <w:top w:val="none" w:sz="0" w:space="0" w:color="auto"/>
        <w:left w:val="none" w:sz="0" w:space="0" w:color="auto"/>
        <w:bottom w:val="none" w:sz="0" w:space="0" w:color="auto"/>
        <w:right w:val="none" w:sz="0" w:space="0" w:color="auto"/>
      </w:divBdr>
    </w:div>
    <w:div w:id="267086396">
      <w:bodyDiv w:val="1"/>
      <w:marLeft w:val="0"/>
      <w:marRight w:val="0"/>
      <w:marTop w:val="0"/>
      <w:marBottom w:val="0"/>
      <w:divBdr>
        <w:top w:val="none" w:sz="0" w:space="0" w:color="auto"/>
        <w:left w:val="none" w:sz="0" w:space="0" w:color="auto"/>
        <w:bottom w:val="none" w:sz="0" w:space="0" w:color="auto"/>
        <w:right w:val="none" w:sz="0" w:space="0" w:color="auto"/>
      </w:divBdr>
    </w:div>
    <w:div w:id="268390477">
      <w:bodyDiv w:val="1"/>
      <w:marLeft w:val="0"/>
      <w:marRight w:val="0"/>
      <w:marTop w:val="0"/>
      <w:marBottom w:val="0"/>
      <w:divBdr>
        <w:top w:val="none" w:sz="0" w:space="0" w:color="auto"/>
        <w:left w:val="none" w:sz="0" w:space="0" w:color="auto"/>
        <w:bottom w:val="none" w:sz="0" w:space="0" w:color="auto"/>
        <w:right w:val="none" w:sz="0" w:space="0" w:color="auto"/>
      </w:divBdr>
    </w:div>
    <w:div w:id="281036560">
      <w:bodyDiv w:val="1"/>
      <w:marLeft w:val="0"/>
      <w:marRight w:val="0"/>
      <w:marTop w:val="0"/>
      <w:marBottom w:val="0"/>
      <w:divBdr>
        <w:top w:val="none" w:sz="0" w:space="0" w:color="auto"/>
        <w:left w:val="none" w:sz="0" w:space="0" w:color="auto"/>
        <w:bottom w:val="none" w:sz="0" w:space="0" w:color="auto"/>
        <w:right w:val="none" w:sz="0" w:space="0" w:color="auto"/>
      </w:divBdr>
    </w:div>
    <w:div w:id="340857815">
      <w:bodyDiv w:val="1"/>
      <w:marLeft w:val="0"/>
      <w:marRight w:val="0"/>
      <w:marTop w:val="0"/>
      <w:marBottom w:val="0"/>
      <w:divBdr>
        <w:top w:val="none" w:sz="0" w:space="0" w:color="auto"/>
        <w:left w:val="none" w:sz="0" w:space="0" w:color="auto"/>
        <w:bottom w:val="none" w:sz="0" w:space="0" w:color="auto"/>
        <w:right w:val="none" w:sz="0" w:space="0" w:color="auto"/>
      </w:divBdr>
    </w:div>
    <w:div w:id="487131103">
      <w:bodyDiv w:val="1"/>
      <w:marLeft w:val="0"/>
      <w:marRight w:val="0"/>
      <w:marTop w:val="0"/>
      <w:marBottom w:val="0"/>
      <w:divBdr>
        <w:top w:val="none" w:sz="0" w:space="0" w:color="auto"/>
        <w:left w:val="none" w:sz="0" w:space="0" w:color="auto"/>
        <w:bottom w:val="none" w:sz="0" w:space="0" w:color="auto"/>
        <w:right w:val="none" w:sz="0" w:space="0" w:color="auto"/>
      </w:divBdr>
    </w:div>
    <w:div w:id="515004342">
      <w:bodyDiv w:val="1"/>
      <w:marLeft w:val="0"/>
      <w:marRight w:val="0"/>
      <w:marTop w:val="0"/>
      <w:marBottom w:val="0"/>
      <w:divBdr>
        <w:top w:val="none" w:sz="0" w:space="0" w:color="auto"/>
        <w:left w:val="none" w:sz="0" w:space="0" w:color="auto"/>
        <w:bottom w:val="none" w:sz="0" w:space="0" w:color="auto"/>
        <w:right w:val="none" w:sz="0" w:space="0" w:color="auto"/>
      </w:divBdr>
    </w:div>
    <w:div w:id="539362009">
      <w:bodyDiv w:val="1"/>
      <w:marLeft w:val="0"/>
      <w:marRight w:val="0"/>
      <w:marTop w:val="0"/>
      <w:marBottom w:val="0"/>
      <w:divBdr>
        <w:top w:val="none" w:sz="0" w:space="0" w:color="auto"/>
        <w:left w:val="none" w:sz="0" w:space="0" w:color="auto"/>
        <w:bottom w:val="none" w:sz="0" w:space="0" w:color="auto"/>
        <w:right w:val="none" w:sz="0" w:space="0" w:color="auto"/>
      </w:divBdr>
    </w:div>
    <w:div w:id="551965711">
      <w:bodyDiv w:val="1"/>
      <w:marLeft w:val="0"/>
      <w:marRight w:val="0"/>
      <w:marTop w:val="0"/>
      <w:marBottom w:val="0"/>
      <w:divBdr>
        <w:top w:val="none" w:sz="0" w:space="0" w:color="auto"/>
        <w:left w:val="none" w:sz="0" w:space="0" w:color="auto"/>
        <w:bottom w:val="none" w:sz="0" w:space="0" w:color="auto"/>
        <w:right w:val="none" w:sz="0" w:space="0" w:color="auto"/>
      </w:divBdr>
    </w:div>
    <w:div w:id="561721106">
      <w:bodyDiv w:val="1"/>
      <w:marLeft w:val="0"/>
      <w:marRight w:val="0"/>
      <w:marTop w:val="0"/>
      <w:marBottom w:val="0"/>
      <w:divBdr>
        <w:top w:val="none" w:sz="0" w:space="0" w:color="auto"/>
        <w:left w:val="none" w:sz="0" w:space="0" w:color="auto"/>
        <w:bottom w:val="none" w:sz="0" w:space="0" w:color="auto"/>
        <w:right w:val="none" w:sz="0" w:space="0" w:color="auto"/>
      </w:divBdr>
    </w:div>
    <w:div w:id="573784753">
      <w:bodyDiv w:val="1"/>
      <w:marLeft w:val="0"/>
      <w:marRight w:val="0"/>
      <w:marTop w:val="0"/>
      <w:marBottom w:val="0"/>
      <w:divBdr>
        <w:top w:val="none" w:sz="0" w:space="0" w:color="auto"/>
        <w:left w:val="none" w:sz="0" w:space="0" w:color="auto"/>
        <w:bottom w:val="none" w:sz="0" w:space="0" w:color="auto"/>
        <w:right w:val="none" w:sz="0" w:space="0" w:color="auto"/>
      </w:divBdr>
    </w:div>
    <w:div w:id="573853622">
      <w:bodyDiv w:val="1"/>
      <w:marLeft w:val="0"/>
      <w:marRight w:val="0"/>
      <w:marTop w:val="0"/>
      <w:marBottom w:val="0"/>
      <w:divBdr>
        <w:top w:val="none" w:sz="0" w:space="0" w:color="auto"/>
        <w:left w:val="none" w:sz="0" w:space="0" w:color="auto"/>
        <w:bottom w:val="none" w:sz="0" w:space="0" w:color="auto"/>
        <w:right w:val="none" w:sz="0" w:space="0" w:color="auto"/>
      </w:divBdr>
    </w:div>
    <w:div w:id="634683030">
      <w:bodyDiv w:val="1"/>
      <w:marLeft w:val="0"/>
      <w:marRight w:val="0"/>
      <w:marTop w:val="0"/>
      <w:marBottom w:val="0"/>
      <w:divBdr>
        <w:top w:val="none" w:sz="0" w:space="0" w:color="auto"/>
        <w:left w:val="none" w:sz="0" w:space="0" w:color="auto"/>
        <w:bottom w:val="none" w:sz="0" w:space="0" w:color="auto"/>
        <w:right w:val="none" w:sz="0" w:space="0" w:color="auto"/>
      </w:divBdr>
    </w:div>
    <w:div w:id="688919361">
      <w:bodyDiv w:val="1"/>
      <w:marLeft w:val="0"/>
      <w:marRight w:val="0"/>
      <w:marTop w:val="0"/>
      <w:marBottom w:val="0"/>
      <w:divBdr>
        <w:top w:val="none" w:sz="0" w:space="0" w:color="auto"/>
        <w:left w:val="none" w:sz="0" w:space="0" w:color="auto"/>
        <w:bottom w:val="none" w:sz="0" w:space="0" w:color="auto"/>
        <w:right w:val="none" w:sz="0" w:space="0" w:color="auto"/>
      </w:divBdr>
    </w:div>
    <w:div w:id="753359377">
      <w:bodyDiv w:val="1"/>
      <w:marLeft w:val="0"/>
      <w:marRight w:val="0"/>
      <w:marTop w:val="0"/>
      <w:marBottom w:val="0"/>
      <w:divBdr>
        <w:top w:val="none" w:sz="0" w:space="0" w:color="auto"/>
        <w:left w:val="none" w:sz="0" w:space="0" w:color="auto"/>
        <w:bottom w:val="none" w:sz="0" w:space="0" w:color="auto"/>
        <w:right w:val="none" w:sz="0" w:space="0" w:color="auto"/>
      </w:divBdr>
    </w:div>
    <w:div w:id="763453756">
      <w:bodyDiv w:val="1"/>
      <w:marLeft w:val="0"/>
      <w:marRight w:val="0"/>
      <w:marTop w:val="0"/>
      <w:marBottom w:val="0"/>
      <w:divBdr>
        <w:top w:val="none" w:sz="0" w:space="0" w:color="auto"/>
        <w:left w:val="none" w:sz="0" w:space="0" w:color="auto"/>
        <w:bottom w:val="none" w:sz="0" w:space="0" w:color="auto"/>
        <w:right w:val="none" w:sz="0" w:space="0" w:color="auto"/>
      </w:divBdr>
    </w:div>
    <w:div w:id="764886434">
      <w:bodyDiv w:val="1"/>
      <w:marLeft w:val="0"/>
      <w:marRight w:val="0"/>
      <w:marTop w:val="0"/>
      <w:marBottom w:val="0"/>
      <w:divBdr>
        <w:top w:val="none" w:sz="0" w:space="0" w:color="auto"/>
        <w:left w:val="none" w:sz="0" w:space="0" w:color="auto"/>
        <w:bottom w:val="none" w:sz="0" w:space="0" w:color="auto"/>
        <w:right w:val="none" w:sz="0" w:space="0" w:color="auto"/>
      </w:divBdr>
    </w:div>
    <w:div w:id="810253125">
      <w:bodyDiv w:val="1"/>
      <w:marLeft w:val="0"/>
      <w:marRight w:val="0"/>
      <w:marTop w:val="0"/>
      <w:marBottom w:val="0"/>
      <w:divBdr>
        <w:top w:val="none" w:sz="0" w:space="0" w:color="auto"/>
        <w:left w:val="none" w:sz="0" w:space="0" w:color="auto"/>
        <w:bottom w:val="none" w:sz="0" w:space="0" w:color="auto"/>
        <w:right w:val="none" w:sz="0" w:space="0" w:color="auto"/>
      </w:divBdr>
    </w:div>
    <w:div w:id="934092116">
      <w:bodyDiv w:val="1"/>
      <w:marLeft w:val="0"/>
      <w:marRight w:val="0"/>
      <w:marTop w:val="0"/>
      <w:marBottom w:val="0"/>
      <w:divBdr>
        <w:top w:val="none" w:sz="0" w:space="0" w:color="auto"/>
        <w:left w:val="none" w:sz="0" w:space="0" w:color="auto"/>
        <w:bottom w:val="none" w:sz="0" w:space="0" w:color="auto"/>
        <w:right w:val="none" w:sz="0" w:space="0" w:color="auto"/>
      </w:divBdr>
    </w:div>
    <w:div w:id="936252015">
      <w:bodyDiv w:val="1"/>
      <w:marLeft w:val="0"/>
      <w:marRight w:val="0"/>
      <w:marTop w:val="0"/>
      <w:marBottom w:val="0"/>
      <w:divBdr>
        <w:top w:val="none" w:sz="0" w:space="0" w:color="auto"/>
        <w:left w:val="none" w:sz="0" w:space="0" w:color="auto"/>
        <w:bottom w:val="none" w:sz="0" w:space="0" w:color="auto"/>
        <w:right w:val="none" w:sz="0" w:space="0" w:color="auto"/>
      </w:divBdr>
    </w:div>
    <w:div w:id="951739630">
      <w:bodyDiv w:val="1"/>
      <w:marLeft w:val="0"/>
      <w:marRight w:val="0"/>
      <w:marTop w:val="0"/>
      <w:marBottom w:val="0"/>
      <w:divBdr>
        <w:top w:val="none" w:sz="0" w:space="0" w:color="auto"/>
        <w:left w:val="none" w:sz="0" w:space="0" w:color="auto"/>
        <w:bottom w:val="none" w:sz="0" w:space="0" w:color="auto"/>
        <w:right w:val="none" w:sz="0" w:space="0" w:color="auto"/>
      </w:divBdr>
    </w:div>
    <w:div w:id="978387458">
      <w:bodyDiv w:val="1"/>
      <w:marLeft w:val="0"/>
      <w:marRight w:val="0"/>
      <w:marTop w:val="0"/>
      <w:marBottom w:val="0"/>
      <w:divBdr>
        <w:top w:val="none" w:sz="0" w:space="0" w:color="auto"/>
        <w:left w:val="none" w:sz="0" w:space="0" w:color="auto"/>
        <w:bottom w:val="none" w:sz="0" w:space="0" w:color="auto"/>
        <w:right w:val="none" w:sz="0" w:space="0" w:color="auto"/>
      </w:divBdr>
    </w:div>
    <w:div w:id="1037782204">
      <w:bodyDiv w:val="1"/>
      <w:marLeft w:val="0"/>
      <w:marRight w:val="0"/>
      <w:marTop w:val="0"/>
      <w:marBottom w:val="0"/>
      <w:divBdr>
        <w:top w:val="none" w:sz="0" w:space="0" w:color="auto"/>
        <w:left w:val="none" w:sz="0" w:space="0" w:color="auto"/>
        <w:bottom w:val="none" w:sz="0" w:space="0" w:color="auto"/>
        <w:right w:val="none" w:sz="0" w:space="0" w:color="auto"/>
      </w:divBdr>
    </w:div>
    <w:div w:id="1072855358">
      <w:bodyDiv w:val="1"/>
      <w:marLeft w:val="0"/>
      <w:marRight w:val="0"/>
      <w:marTop w:val="0"/>
      <w:marBottom w:val="0"/>
      <w:divBdr>
        <w:top w:val="none" w:sz="0" w:space="0" w:color="auto"/>
        <w:left w:val="none" w:sz="0" w:space="0" w:color="auto"/>
        <w:bottom w:val="none" w:sz="0" w:space="0" w:color="auto"/>
        <w:right w:val="none" w:sz="0" w:space="0" w:color="auto"/>
      </w:divBdr>
    </w:div>
    <w:div w:id="1087311809">
      <w:bodyDiv w:val="1"/>
      <w:marLeft w:val="0"/>
      <w:marRight w:val="0"/>
      <w:marTop w:val="0"/>
      <w:marBottom w:val="0"/>
      <w:divBdr>
        <w:top w:val="none" w:sz="0" w:space="0" w:color="auto"/>
        <w:left w:val="none" w:sz="0" w:space="0" w:color="auto"/>
        <w:bottom w:val="none" w:sz="0" w:space="0" w:color="auto"/>
        <w:right w:val="none" w:sz="0" w:space="0" w:color="auto"/>
      </w:divBdr>
    </w:div>
    <w:div w:id="1136532914">
      <w:bodyDiv w:val="1"/>
      <w:marLeft w:val="0"/>
      <w:marRight w:val="0"/>
      <w:marTop w:val="0"/>
      <w:marBottom w:val="0"/>
      <w:divBdr>
        <w:top w:val="none" w:sz="0" w:space="0" w:color="auto"/>
        <w:left w:val="none" w:sz="0" w:space="0" w:color="auto"/>
        <w:bottom w:val="none" w:sz="0" w:space="0" w:color="auto"/>
        <w:right w:val="none" w:sz="0" w:space="0" w:color="auto"/>
      </w:divBdr>
    </w:div>
    <w:div w:id="1193809268">
      <w:bodyDiv w:val="1"/>
      <w:marLeft w:val="0"/>
      <w:marRight w:val="0"/>
      <w:marTop w:val="0"/>
      <w:marBottom w:val="0"/>
      <w:divBdr>
        <w:top w:val="none" w:sz="0" w:space="0" w:color="auto"/>
        <w:left w:val="none" w:sz="0" w:space="0" w:color="auto"/>
        <w:bottom w:val="none" w:sz="0" w:space="0" w:color="auto"/>
        <w:right w:val="none" w:sz="0" w:space="0" w:color="auto"/>
      </w:divBdr>
    </w:div>
    <w:div w:id="1214538008">
      <w:bodyDiv w:val="1"/>
      <w:marLeft w:val="0"/>
      <w:marRight w:val="0"/>
      <w:marTop w:val="0"/>
      <w:marBottom w:val="0"/>
      <w:divBdr>
        <w:top w:val="none" w:sz="0" w:space="0" w:color="auto"/>
        <w:left w:val="none" w:sz="0" w:space="0" w:color="auto"/>
        <w:bottom w:val="none" w:sz="0" w:space="0" w:color="auto"/>
        <w:right w:val="none" w:sz="0" w:space="0" w:color="auto"/>
      </w:divBdr>
    </w:div>
    <w:div w:id="1258252019">
      <w:bodyDiv w:val="1"/>
      <w:marLeft w:val="0"/>
      <w:marRight w:val="0"/>
      <w:marTop w:val="0"/>
      <w:marBottom w:val="0"/>
      <w:divBdr>
        <w:top w:val="none" w:sz="0" w:space="0" w:color="auto"/>
        <w:left w:val="none" w:sz="0" w:space="0" w:color="auto"/>
        <w:bottom w:val="none" w:sz="0" w:space="0" w:color="auto"/>
        <w:right w:val="none" w:sz="0" w:space="0" w:color="auto"/>
      </w:divBdr>
    </w:div>
    <w:div w:id="1351028987">
      <w:bodyDiv w:val="1"/>
      <w:marLeft w:val="0"/>
      <w:marRight w:val="0"/>
      <w:marTop w:val="0"/>
      <w:marBottom w:val="0"/>
      <w:divBdr>
        <w:top w:val="none" w:sz="0" w:space="0" w:color="auto"/>
        <w:left w:val="none" w:sz="0" w:space="0" w:color="auto"/>
        <w:bottom w:val="none" w:sz="0" w:space="0" w:color="auto"/>
        <w:right w:val="none" w:sz="0" w:space="0" w:color="auto"/>
      </w:divBdr>
    </w:div>
    <w:div w:id="1361592978">
      <w:bodyDiv w:val="1"/>
      <w:marLeft w:val="0"/>
      <w:marRight w:val="0"/>
      <w:marTop w:val="0"/>
      <w:marBottom w:val="0"/>
      <w:divBdr>
        <w:top w:val="none" w:sz="0" w:space="0" w:color="auto"/>
        <w:left w:val="none" w:sz="0" w:space="0" w:color="auto"/>
        <w:bottom w:val="none" w:sz="0" w:space="0" w:color="auto"/>
        <w:right w:val="none" w:sz="0" w:space="0" w:color="auto"/>
      </w:divBdr>
    </w:div>
    <w:div w:id="1432630208">
      <w:bodyDiv w:val="1"/>
      <w:marLeft w:val="0"/>
      <w:marRight w:val="0"/>
      <w:marTop w:val="0"/>
      <w:marBottom w:val="0"/>
      <w:divBdr>
        <w:top w:val="none" w:sz="0" w:space="0" w:color="auto"/>
        <w:left w:val="none" w:sz="0" w:space="0" w:color="auto"/>
        <w:bottom w:val="none" w:sz="0" w:space="0" w:color="auto"/>
        <w:right w:val="none" w:sz="0" w:space="0" w:color="auto"/>
      </w:divBdr>
    </w:div>
    <w:div w:id="1444761167">
      <w:bodyDiv w:val="1"/>
      <w:marLeft w:val="0"/>
      <w:marRight w:val="0"/>
      <w:marTop w:val="0"/>
      <w:marBottom w:val="0"/>
      <w:divBdr>
        <w:top w:val="none" w:sz="0" w:space="0" w:color="auto"/>
        <w:left w:val="none" w:sz="0" w:space="0" w:color="auto"/>
        <w:bottom w:val="none" w:sz="0" w:space="0" w:color="auto"/>
        <w:right w:val="none" w:sz="0" w:space="0" w:color="auto"/>
      </w:divBdr>
    </w:div>
    <w:div w:id="1481535721">
      <w:bodyDiv w:val="1"/>
      <w:marLeft w:val="0"/>
      <w:marRight w:val="0"/>
      <w:marTop w:val="0"/>
      <w:marBottom w:val="0"/>
      <w:divBdr>
        <w:top w:val="none" w:sz="0" w:space="0" w:color="auto"/>
        <w:left w:val="none" w:sz="0" w:space="0" w:color="auto"/>
        <w:bottom w:val="none" w:sz="0" w:space="0" w:color="auto"/>
        <w:right w:val="none" w:sz="0" w:space="0" w:color="auto"/>
      </w:divBdr>
    </w:div>
    <w:div w:id="1481772948">
      <w:bodyDiv w:val="1"/>
      <w:marLeft w:val="0"/>
      <w:marRight w:val="0"/>
      <w:marTop w:val="0"/>
      <w:marBottom w:val="0"/>
      <w:divBdr>
        <w:top w:val="none" w:sz="0" w:space="0" w:color="auto"/>
        <w:left w:val="none" w:sz="0" w:space="0" w:color="auto"/>
        <w:bottom w:val="none" w:sz="0" w:space="0" w:color="auto"/>
        <w:right w:val="none" w:sz="0" w:space="0" w:color="auto"/>
      </w:divBdr>
    </w:div>
    <w:div w:id="1665820994">
      <w:bodyDiv w:val="1"/>
      <w:marLeft w:val="0"/>
      <w:marRight w:val="0"/>
      <w:marTop w:val="0"/>
      <w:marBottom w:val="0"/>
      <w:divBdr>
        <w:top w:val="none" w:sz="0" w:space="0" w:color="auto"/>
        <w:left w:val="none" w:sz="0" w:space="0" w:color="auto"/>
        <w:bottom w:val="none" w:sz="0" w:space="0" w:color="auto"/>
        <w:right w:val="none" w:sz="0" w:space="0" w:color="auto"/>
      </w:divBdr>
    </w:div>
    <w:div w:id="1714034948">
      <w:bodyDiv w:val="1"/>
      <w:marLeft w:val="0"/>
      <w:marRight w:val="0"/>
      <w:marTop w:val="0"/>
      <w:marBottom w:val="0"/>
      <w:divBdr>
        <w:top w:val="none" w:sz="0" w:space="0" w:color="auto"/>
        <w:left w:val="none" w:sz="0" w:space="0" w:color="auto"/>
        <w:bottom w:val="none" w:sz="0" w:space="0" w:color="auto"/>
        <w:right w:val="none" w:sz="0" w:space="0" w:color="auto"/>
      </w:divBdr>
    </w:div>
    <w:div w:id="1761415708">
      <w:bodyDiv w:val="1"/>
      <w:marLeft w:val="0"/>
      <w:marRight w:val="0"/>
      <w:marTop w:val="0"/>
      <w:marBottom w:val="0"/>
      <w:divBdr>
        <w:top w:val="none" w:sz="0" w:space="0" w:color="auto"/>
        <w:left w:val="none" w:sz="0" w:space="0" w:color="auto"/>
        <w:bottom w:val="none" w:sz="0" w:space="0" w:color="auto"/>
        <w:right w:val="none" w:sz="0" w:space="0" w:color="auto"/>
      </w:divBdr>
    </w:div>
    <w:div w:id="1770080753">
      <w:bodyDiv w:val="1"/>
      <w:marLeft w:val="0"/>
      <w:marRight w:val="0"/>
      <w:marTop w:val="0"/>
      <w:marBottom w:val="0"/>
      <w:divBdr>
        <w:top w:val="none" w:sz="0" w:space="0" w:color="auto"/>
        <w:left w:val="none" w:sz="0" w:space="0" w:color="auto"/>
        <w:bottom w:val="none" w:sz="0" w:space="0" w:color="auto"/>
        <w:right w:val="none" w:sz="0" w:space="0" w:color="auto"/>
      </w:divBdr>
    </w:div>
    <w:div w:id="1810900402">
      <w:bodyDiv w:val="1"/>
      <w:marLeft w:val="0"/>
      <w:marRight w:val="0"/>
      <w:marTop w:val="0"/>
      <w:marBottom w:val="0"/>
      <w:divBdr>
        <w:top w:val="none" w:sz="0" w:space="0" w:color="auto"/>
        <w:left w:val="none" w:sz="0" w:space="0" w:color="auto"/>
        <w:bottom w:val="none" w:sz="0" w:space="0" w:color="auto"/>
        <w:right w:val="none" w:sz="0" w:space="0" w:color="auto"/>
      </w:divBdr>
    </w:div>
    <w:div w:id="1836913879">
      <w:bodyDiv w:val="1"/>
      <w:marLeft w:val="0"/>
      <w:marRight w:val="0"/>
      <w:marTop w:val="0"/>
      <w:marBottom w:val="0"/>
      <w:divBdr>
        <w:top w:val="none" w:sz="0" w:space="0" w:color="auto"/>
        <w:left w:val="none" w:sz="0" w:space="0" w:color="auto"/>
        <w:bottom w:val="none" w:sz="0" w:space="0" w:color="auto"/>
        <w:right w:val="none" w:sz="0" w:space="0" w:color="auto"/>
      </w:divBdr>
    </w:div>
    <w:div w:id="1857382828">
      <w:bodyDiv w:val="1"/>
      <w:marLeft w:val="0"/>
      <w:marRight w:val="0"/>
      <w:marTop w:val="0"/>
      <w:marBottom w:val="0"/>
      <w:divBdr>
        <w:top w:val="none" w:sz="0" w:space="0" w:color="auto"/>
        <w:left w:val="none" w:sz="0" w:space="0" w:color="auto"/>
        <w:bottom w:val="none" w:sz="0" w:space="0" w:color="auto"/>
        <w:right w:val="none" w:sz="0" w:space="0" w:color="auto"/>
      </w:divBdr>
    </w:div>
    <w:div w:id="1958680523">
      <w:bodyDiv w:val="1"/>
      <w:marLeft w:val="0"/>
      <w:marRight w:val="0"/>
      <w:marTop w:val="0"/>
      <w:marBottom w:val="0"/>
      <w:divBdr>
        <w:top w:val="none" w:sz="0" w:space="0" w:color="auto"/>
        <w:left w:val="none" w:sz="0" w:space="0" w:color="auto"/>
        <w:bottom w:val="none" w:sz="0" w:space="0" w:color="auto"/>
        <w:right w:val="none" w:sz="0" w:space="0" w:color="auto"/>
      </w:divBdr>
    </w:div>
    <w:div w:id="1973629105">
      <w:bodyDiv w:val="1"/>
      <w:marLeft w:val="0"/>
      <w:marRight w:val="0"/>
      <w:marTop w:val="0"/>
      <w:marBottom w:val="0"/>
      <w:divBdr>
        <w:top w:val="none" w:sz="0" w:space="0" w:color="auto"/>
        <w:left w:val="none" w:sz="0" w:space="0" w:color="auto"/>
        <w:bottom w:val="none" w:sz="0" w:space="0" w:color="auto"/>
        <w:right w:val="none" w:sz="0" w:space="0" w:color="auto"/>
      </w:divBdr>
    </w:div>
    <w:div w:id="2010399754">
      <w:bodyDiv w:val="1"/>
      <w:marLeft w:val="0"/>
      <w:marRight w:val="0"/>
      <w:marTop w:val="0"/>
      <w:marBottom w:val="0"/>
      <w:divBdr>
        <w:top w:val="none" w:sz="0" w:space="0" w:color="auto"/>
        <w:left w:val="none" w:sz="0" w:space="0" w:color="auto"/>
        <w:bottom w:val="none" w:sz="0" w:space="0" w:color="auto"/>
        <w:right w:val="none" w:sz="0" w:space="0" w:color="auto"/>
      </w:divBdr>
    </w:div>
    <w:div w:id="2034572979">
      <w:bodyDiv w:val="1"/>
      <w:marLeft w:val="0"/>
      <w:marRight w:val="0"/>
      <w:marTop w:val="0"/>
      <w:marBottom w:val="0"/>
      <w:divBdr>
        <w:top w:val="none" w:sz="0" w:space="0" w:color="auto"/>
        <w:left w:val="none" w:sz="0" w:space="0" w:color="auto"/>
        <w:bottom w:val="none" w:sz="0" w:space="0" w:color="auto"/>
        <w:right w:val="none" w:sz="0" w:space="0" w:color="auto"/>
      </w:divBdr>
    </w:div>
    <w:div w:id="2035886418">
      <w:bodyDiv w:val="1"/>
      <w:marLeft w:val="0"/>
      <w:marRight w:val="0"/>
      <w:marTop w:val="0"/>
      <w:marBottom w:val="0"/>
      <w:divBdr>
        <w:top w:val="none" w:sz="0" w:space="0" w:color="auto"/>
        <w:left w:val="none" w:sz="0" w:space="0" w:color="auto"/>
        <w:bottom w:val="none" w:sz="0" w:space="0" w:color="auto"/>
        <w:right w:val="none" w:sz="0" w:space="0" w:color="auto"/>
      </w:divBdr>
    </w:div>
    <w:div w:id="2044868095">
      <w:bodyDiv w:val="1"/>
      <w:marLeft w:val="0"/>
      <w:marRight w:val="0"/>
      <w:marTop w:val="0"/>
      <w:marBottom w:val="0"/>
      <w:divBdr>
        <w:top w:val="none" w:sz="0" w:space="0" w:color="auto"/>
        <w:left w:val="none" w:sz="0" w:space="0" w:color="auto"/>
        <w:bottom w:val="none" w:sz="0" w:space="0" w:color="auto"/>
        <w:right w:val="none" w:sz="0" w:space="0" w:color="auto"/>
      </w:divBdr>
    </w:div>
    <w:div w:id="20768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C:/Users/KandyceYoung/AppData/Local/Microsoft/Windows/INetCache/Content.Outlook/5I17JKK1/www.pcisecuritystandard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customXml" Target="../customXml/item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PCI%20Word%20Template_0727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1" ma:contentTypeDescription="" ma:contentTypeScope="" ma:versionID="91c2376768ebc64f2bf21cd948662b86">
  <xsd:schema xmlns:xsd="http://www.w3.org/2001/XMLSchema" xmlns:xs="http://www.w3.org/2001/XMLSchema" xmlns:p="http://schemas.microsoft.com/office/2006/metadata/properties" xmlns:ns1="http://schemas.microsoft.com/sharepoint/v3" xmlns:ns2="26240e89-3532-49c7-9aa3-f3298b29a84c" xmlns:ns3="72d222dc-d9d1-4b23-b5d6-dadbd3c86d8b" targetNamespace="http://schemas.microsoft.com/office/2006/metadata/properties" ma:root="true" ma:fieldsID="4f668639e2ce0f21405588535a6825b7" ns1:_="" ns2:_="" ns3:_="">
    <xsd:import namespace="http://schemas.microsoft.com/sharepoint/v3"/>
    <xsd:import namespace="26240e89-3532-49c7-9aa3-f3298b29a84c"/>
    <xsd:import namespace="72d222dc-d9d1-4b23-b5d6-dadbd3c86d8b"/>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Version="2006">
  <b:Source>
    <b:Tag>Mem16</b:Tag>
    <b:SourceType>Book</b:SourceType>
    <b:Guid>{E14DC5BE-4D36-4148-9533-CD72152F9B6A}</b:Guid>
    <b:Author>
      <b:Author>
        <b:Corporate>Memjet Ltd</b:Corporate>
      </b:Author>
    </b:Author>
    <b:Title>DuraLink Troubleshooting Guide</b:Title>
    <b:Year>2016</b:Year>
    <b:Publisher>Memjet Ltd.</b:Publisher>
    <b:RefOrder>1</b:RefOrder>
  </b:Source>
  <b:Source>
    <b:Tag>Mem161</b:Tag>
    <b:SourceType>Book</b:SourceType>
    <b:Guid>{6464AE65-6AD8-4085-AF69-469F3CEEC369}</b:Guid>
    <b:Author>
      <b:Author>
        <b:Corporate>Memjet Ltd.</b:Corporate>
      </b:Author>
    </b:Author>
    <b:Title>DuraLink Architecture Guide</b:Title>
    <b:Year>2016</b:Year>
    <b:Publisher>Memjet Ltd.</b:Publisher>
    <b:RefOrder>2</b:RefOrder>
  </b:Source>
  <b:Source>
    <b:Tag>Mem162</b:Tag>
    <b:SourceType>Book</b:SourceType>
    <b:Guid>{20EBC94D-6E84-43F0-8F13-290220DBABDD}</b:Guid>
    <b:Author>
      <b:Author>
        <b:Corporate>Memjet Ltd.</b:Corporate>
      </b:Author>
    </b:Author>
    <b:Title>Duralink Modules Data Book</b:Title>
    <b:Year>2016</b:Year>
    <b:Publisher>Memjet Ltd.</b:Publisher>
    <b:RefOrder>3</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Owner xmlns="26240e89-3532-49c7-9aa3-f3298b29a84c">
      <UserInfo>
        <DisplayName/>
        <AccountId xsi:nil="true"/>
        <AccountType/>
      </UserInfo>
    </DocumentOwner>
    <DocumentApprovedDate xmlns="26240e89-3532-49c7-9aa3-f3298b29a84c">2022-03-30T07:00:00+00:00</DocumentApprovedDate>
    <TaxCatchAll xmlns="26240e89-3532-49c7-9aa3-f3298b29a84c" xsi:nil="true"/>
    <SortOrder xmlns="26240e89-3532-49c7-9aa3-f3298b29a84c">4</SortOrder>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pci_dss_aoc_service_providers</Reference>
    <ControlledSPVersion xmlns="26240e89-3532-49c7-9aa3-f3298b29a84c" xsi:nil="true"/>
    <WorkingDocLink xmlns="26240e89-3532-49c7-9aa3-f3298b29a84c">
      <Url xsi:nil="true"/>
      <Description xsi:nil="true"/>
    </WorkingDocLink>
    <DocumentPublishedDate xmlns="26240e89-3532-49c7-9aa3-f3298b29a84c">2022-03-30T07:00:00+00:00</DocumentPublishedDate>
    <_dlc_DocId xmlns="72d222dc-d9d1-4b23-b5d6-dadbd3c86d8b">E47ZJQC26PNT-1060509697-2149</_dlc_DocId>
    <_dlc_DocIdUrl xmlns="72d222dc-d9d1-4b23-b5d6-dadbd3c86d8b">
      <Url>https://pcissc.sharepoint.com/sites/PublishedDocuments/_layouts/15/DocIdRedir.aspx?ID=E47ZJQC26PNT-1060509697-2149</Url>
      <Description>E47ZJQC26PNT-1060509697-2149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2826b39-2456-401f-97f1-a75467d17062" ContentTypeId="0x0101001D183BBA334FFB47A702B57A412CE082"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060D41-855A-4E13-9843-2C7531BC8B5F}"/>
</file>

<file path=customXml/itemProps3.xml><?xml version="1.0" encoding="utf-8"?>
<ds:datastoreItem xmlns:ds="http://schemas.openxmlformats.org/officeDocument/2006/customXml" ds:itemID="{9B067984-54C1-4724-8270-8ABDB359E613}">
  <ds:schemaRefs>
    <ds:schemaRef ds:uri="http://schemas.openxmlformats.org/officeDocument/2006/bibliography"/>
  </ds:schemaRefs>
</ds:datastoreItem>
</file>

<file path=customXml/itemProps4.xml><?xml version="1.0" encoding="utf-8"?>
<ds:datastoreItem xmlns:ds="http://schemas.openxmlformats.org/officeDocument/2006/customXml" ds:itemID="{4F2D5E1C-7361-4B41-9153-1FFF1EC3C4BB}">
  <ds:schemaRefs>
    <ds:schemaRef ds:uri="554f3fe5-16d0-4a7b-882c-44cae01ff8a3"/>
    <ds:schemaRef ds:uri="http://schemas.microsoft.com/office/infopath/2007/PartnerControl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d974b4d5-c3a8-4bbf-b844-8be145e87934"/>
  </ds:schemaRefs>
</ds:datastoreItem>
</file>

<file path=customXml/itemProps5.xml><?xml version="1.0" encoding="utf-8"?>
<ds:datastoreItem xmlns:ds="http://schemas.openxmlformats.org/officeDocument/2006/customXml" ds:itemID="{4045BAFB-70D8-4331-B7A5-BA6A6B035F63}">
  <ds:schemaRefs>
    <ds:schemaRef ds:uri="http://schemas.microsoft.com/sharepoint/v3/contenttype/forms"/>
  </ds:schemaRefs>
</ds:datastoreItem>
</file>

<file path=customXml/itemProps6.xml><?xml version="1.0" encoding="utf-8"?>
<ds:datastoreItem xmlns:ds="http://schemas.openxmlformats.org/officeDocument/2006/customXml" ds:itemID="{2403BD5B-C1BE-42A0-AFF3-64B5224402EE}"/>
</file>

<file path=customXml/itemProps7.xml><?xml version="1.0" encoding="utf-8"?>
<ds:datastoreItem xmlns:ds="http://schemas.openxmlformats.org/officeDocument/2006/customXml" ds:itemID="{31C7BD0D-DDAC-4D8B-94FB-92FE3E4473B7}"/>
</file>

<file path=docProps/app.xml><?xml version="1.0" encoding="utf-8"?>
<Properties xmlns="http://schemas.openxmlformats.org/officeDocument/2006/extended-properties" xmlns:vt="http://schemas.openxmlformats.org/officeDocument/2006/docPropsVTypes">
  <Template>PCI Word Template_072721</Template>
  <TotalTime>3</TotalTime>
  <Pages>13</Pages>
  <Words>3269</Words>
  <Characters>18638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Data Security Standard</vt:lpstr>
    </vt:vector>
  </TitlesOfParts>
  <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PCI DSS AOC - Service Providers</dc:title>
  <dc:subject/>
  <dc:creator>PCISSC@pcisecuritystandards.org</dc:creator>
  <cp:keywords/>
  <cp:lastModifiedBy>Erin Quinn</cp:lastModifiedBy>
  <cp:revision>4</cp:revision>
  <dcterms:created xsi:type="dcterms:W3CDTF">2022-05-18T19:37:00Z</dcterms:created>
  <dcterms:modified xsi:type="dcterms:W3CDTF">2022-05-20T18:31:00Z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IDocType">
    <vt:lpwstr>AOC for Report on Compliance - Service Providers</vt:lpwstr>
  </property>
  <property fmtid="{D5CDD505-2E9C-101B-9397-08002B2CF9AE}" pid="3" name="PCIRevDate">
    <vt:lpwstr>March 2022</vt:lpwstr>
  </property>
  <property fmtid="{D5CDD505-2E9C-101B-9397-08002B2CF9AE}" pid="4" name="PCIVersion">
    <vt:lpwstr>Version 4.0</vt:lpwstr>
  </property>
  <property fmtid="{D5CDD505-2E9C-101B-9397-08002B2CF9AE}" pid="5" name="PCIYear">
    <vt:lpwstr>2006 - 2022</vt:lpwstr>
  </property>
  <property fmtid="{D5CDD505-2E9C-101B-9397-08002B2CF9AE}" pid="6" name="ContentTypeId">
    <vt:lpwstr>0x0101001D183BBA334FFB47A702B57A412CE082008FA3FDFDA20BD7419751FB3AAB188EA4</vt:lpwstr>
  </property>
  <property fmtid="{D5CDD505-2E9C-101B-9397-08002B2CF9AE}" pid="7" name="_dlc_DocIdItemGuid">
    <vt:lpwstr>da56c5cf-4228-4078-93f7-85022b23ed2c</vt:lpwstr>
  </property>
  <property fmtid="{D5CDD505-2E9C-101B-9397-08002B2CF9AE}" pid="8" name="PCIControlledDocType">
    <vt:lpwstr/>
  </property>
</Properties>
</file>